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1" w:rsidRPr="00CD2FE1" w:rsidRDefault="00CD2FE1" w:rsidP="00CD2FE1">
      <w:pPr>
        <w:spacing w:line="420" w:lineRule="exact"/>
        <w:rPr>
          <w:rFonts w:ascii="仿宋" w:eastAsia="仿宋" w:hAnsi="仿宋"/>
          <w:bCs/>
          <w:sz w:val="28"/>
          <w:szCs w:val="28"/>
        </w:rPr>
      </w:pPr>
      <w:r w:rsidRPr="00CD2FE1">
        <w:rPr>
          <w:rFonts w:ascii="仿宋" w:eastAsia="仿宋" w:hAnsi="仿宋" w:hint="eastAsia"/>
          <w:bCs/>
          <w:sz w:val="32"/>
          <w:szCs w:val="28"/>
        </w:rPr>
        <w:t>附件</w:t>
      </w:r>
      <w:r w:rsidRPr="00CD2FE1">
        <w:rPr>
          <w:rFonts w:ascii="仿宋" w:eastAsia="仿宋" w:hAnsi="仿宋"/>
          <w:bCs/>
          <w:sz w:val="32"/>
          <w:szCs w:val="28"/>
        </w:rPr>
        <w:t>5</w:t>
      </w:r>
      <w:r w:rsidRPr="00CD2FE1">
        <w:rPr>
          <w:rFonts w:ascii="仿宋" w:eastAsia="仿宋" w:hAnsi="仿宋" w:hint="eastAsia"/>
          <w:bCs/>
          <w:sz w:val="32"/>
          <w:szCs w:val="28"/>
        </w:rPr>
        <w:t>：</w:t>
      </w:r>
      <w:r w:rsidR="00450A72">
        <w:rPr>
          <w:rFonts w:ascii="仿宋" w:eastAsia="仿宋" w:hAnsi="仿宋" w:hint="eastAsia"/>
          <w:bCs/>
          <w:sz w:val="32"/>
          <w:szCs w:val="28"/>
        </w:rPr>
        <w:t>论文</w:t>
      </w:r>
      <w:r w:rsidRPr="00CD2FE1">
        <w:rPr>
          <w:rFonts w:ascii="仿宋" w:eastAsia="仿宋" w:hAnsi="仿宋" w:hint="eastAsia"/>
          <w:bCs/>
          <w:sz w:val="32"/>
          <w:szCs w:val="28"/>
        </w:rPr>
        <w:t>摘要模板</w:t>
      </w:r>
      <w:r w:rsidRPr="00CD2FE1"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p w:rsidR="00CD2FE1" w:rsidRDefault="00CD2FE1" w:rsidP="00CD2FE1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 w:rsidRPr="005354F3">
        <w:rPr>
          <w:rFonts w:ascii="黑体" w:eastAsia="黑体" w:hAnsi="黑体" w:hint="eastAsia"/>
          <w:sz w:val="36"/>
          <w:szCs w:val="36"/>
        </w:rPr>
        <w:t>中文论文摘要题目</w:t>
      </w:r>
      <w:r>
        <w:rPr>
          <w:rFonts w:ascii="宋体" w:hAnsi="宋体"/>
          <w:sz w:val="36"/>
          <w:szCs w:val="36"/>
        </w:rPr>
        <w:t>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（题目居中，小二黑体不加粗,上、下各空一行)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Pr="006F0F04" w:rsidRDefault="00CD2FE1" w:rsidP="00CD2FE1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 w:rsidRPr="006F0F04">
        <w:rPr>
          <w:rFonts w:ascii="宋体" w:hAnsi="宋体"/>
          <w:szCs w:val="21"/>
        </w:rPr>
        <w:t>第一</w:t>
      </w:r>
      <w:r w:rsidRPr="006F0F04">
        <w:rPr>
          <w:rFonts w:ascii="宋体" w:hAnsi="宋体"/>
          <w:szCs w:val="21"/>
        </w:rPr>
        <w:fldChar w:fldCharType="begin"/>
      </w:r>
      <w:r w:rsidRPr="006F0F04">
        <w:rPr>
          <w:rFonts w:ascii="宋体" w:hAnsi="宋体"/>
          <w:szCs w:val="21"/>
        </w:rPr>
        <w:instrText xml:space="preserve"> MACROBUTTON  AcceptAllChangesShown </w:instrText>
      </w:r>
      <w:r w:rsidRPr="006F0F04">
        <w:rPr>
          <w:rFonts w:ascii="宋体" w:hAnsi="宋体"/>
          <w:szCs w:val="21"/>
        </w:rPr>
        <w:fldChar w:fldCharType="end"/>
      </w:r>
      <w:r w:rsidRPr="006F0F04">
        <w:rPr>
          <w:rFonts w:ascii="宋体" w:hAnsi="宋体"/>
          <w:szCs w:val="21"/>
        </w:rPr>
        <w:t>作者</w:t>
      </w:r>
      <w:r w:rsidRPr="006F0F04">
        <w:rPr>
          <w:rFonts w:ascii="宋体" w:hAnsi="宋体"/>
          <w:szCs w:val="21"/>
          <w:vertAlign w:val="superscript"/>
        </w:rPr>
        <w:t>1,2</w:t>
      </w:r>
      <w:r w:rsidRPr="006F0F04">
        <w:rPr>
          <w:rFonts w:ascii="宋体" w:hAnsi="宋体"/>
          <w:szCs w:val="21"/>
        </w:rPr>
        <w:t>, 第二作者</w:t>
      </w:r>
      <w:r w:rsidRPr="006F0F04">
        <w:rPr>
          <w:rFonts w:ascii="宋体" w:hAnsi="宋体"/>
          <w:szCs w:val="21"/>
          <w:vertAlign w:val="superscript"/>
        </w:rPr>
        <w:t>3</w:t>
      </w:r>
    </w:p>
    <w:p w:rsidR="00CD2FE1" w:rsidRPr="006F0F04" w:rsidRDefault="00CD2FE1" w:rsidP="00CD2FE1">
      <w:pPr>
        <w:spacing w:line="420" w:lineRule="exact"/>
        <w:jc w:val="center"/>
        <w:rPr>
          <w:rFonts w:ascii="宋体" w:hAnsi="宋体"/>
          <w:bCs/>
          <w:szCs w:val="21"/>
        </w:rPr>
      </w:pPr>
      <w:r w:rsidRPr="006F0F04">
        <w:rPr>
          <w:rFonts w:ascii="宋体" w:hAnsi="宋体" w:hint="eastAsia"/>
          <w:bCs/>
          <w:szCs w:val="21"/>
        </w:rPr>
        <w:t>1.单位名称，省市  邮编；2.单位名称，省市  邮编；3.单位名称，省市  邮编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(作者姓名用五号宋体,单位用小五号宋体,下空一行)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Pr="006F0F04" w:rsidRDefault="00CD2FE1" w:rsidP="00CD2FE1">
      <w:pPr>
        <w:spacing w:line="420" w:lineRule="exact"/>
        <w:jc w:val="center"/>
        <w:rPr>
          <w:rFonts w:ascii="宋体" w:hAnsi="宋体"/>
          <w:bCs/>
          <w:sz w:val="18"/>
          <w:szCs w:val="18"/>
        </w:rPr>
      </w:pPr>
      <w:r w:rsidRPr="006F0F04">
        <w:rPr>
          <w:rFonts w:ascii="宋体" w:hAnsi="宋体" w:hint="eastAsia"/>
          <w:bCs/>
          <w:sz w:val="18"/>
          <w:szCs w:val="18"/>
        </w:rPr>
        <w:t>*联系人：姓名，电话，Email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（居中，小五号宋体）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Default="00CD2FE1" w:rsidP="00CD2FE1">
      <w:pPr>
        <w:spacing w:line="420" w:lineRule="exact"/>
        <w:jc w:val="left"/>
        <w:rPr>
          <w:rFonts w:ascii="宋体" w:hAnsi="宋体"/>
          <w:bCs/>
          <w:szCs w:val="28"/>
        </w:rPr>
      </w:pPr>
      <w:r w:rsidRPr="006F0F04">
        <w:rPr>
          <w:rFonts w:ascii="宋体" w:hAnsi="宋体" w:hint="eastAsia"/>
          <w:bCs/>
          <w:szCs w:val="21"/>
        </w:rPr>
        <w:t>摘要正文：</w:t>
      </w:r>
      <w:r>
        <w:rPr>
          <w:rFonts w:ascii="宋体" w:hAnsi="宋体" w:hint="eastAsia"/>
          <w:bCs/>
          <w:szCs w:val="28"/>
        </w:rPr>
        <w:t>中文，五号字体，单</w:t>
      </w:r>
      <w:proofErr w:type="gramStart"/>
      <w:r>
        <w:rPr>
          <w:rFonts w:ascii="宋体" w:hAnsi="宋体" w:hint="eastAsia"/>
          <w:bCs/>
          <w:szCs w:val="28"/>
        </w:rPr>
        <w:t>倍</w:t>
      </w:r>
      <w:proofErr w:type="gramEnd"/>
      <w:r>
        <w:rPr>
          <w:rFonts w:ascii="宋体" w:hAnsi="宋体" w:hint="eastAsia"/>
          <w:bCs/>
          <w:szCs w:val="28"/>
        </w:rPr>
        <w:t>行距。英文字符五号，Times New Roman字体。中文摘要不超过500字或A4纸一页。</w:t>
      </w:r>
    </w:p>
    <w:p w:rsidR="00CD2FE1" w:rsidRDefault="00731DF8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128.15pt;margin-top:12.15pt;width:172.85pt;height:73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">
            <v:textbox>
              <w:txbxContent>
                <w:p w:rsidR="005A5717" w:rsidRDefault="005A5717" w:rsidP="00CD2FE1">
                  <w:r>
                    <w:rPr>
                      <w:rFonts w:hint="eastAsia"/>
                    </w:rPr>
                    <w:t>可在文中插入主要论据图表，图标高度不超过</w:t>
                  </w:r>
                  <w:r>
                    <w:rPr>
                      <w:rFonts w:hint="eastAsia"/>
                    </w:rPr>
                    <w:t>4cm,</w:t>
                  </w:r>
                  <w:r>
                    <w:rPr>
                      <w:rFonts w:hint="eastAsia"/>
                    </w:rPr>
                    <w:t>图题、</w:t>
                  </w:r>
                  <w:proofErr w:type="gramStart"/>
                  <w:r>
                    <w:rPr>
                      <w:rFonts w:hint="eastAsia"/>
                    </w:rPr>
                    <w:t>表题及题</w:t>
                  </w:r>
                  <w:proofErr w:type="gramEnd"/>
                  <w:r>
                    <w:rPr>
                      <w:rFonts w:hint="eastAsia"/>
                    </w:rPr>
                    <w:t>注需用英文小五号</w:t>
                  </w:r>
                  <w:r>
                    <w:rPr>
                      <w:rFonts w:hint="eastAsia"/>
                      <w:bCs/>
                      <w:szCs w:val="28"/>
                    </w:rPr>
                    <w:t>Times New Roman</w:t>
                  </w:r>
                  <w:r>
                    <w:rPr>
                      <w:rFonts w:ascii="宋体" w:hAnsi="宋体" w:hint="eastAsia"/>
                      <w:szCs w:val="21"/>
                    </w:rPr>
                    <w:t>字体</w:t>
                  </w:r>
                </w:p>
              </w:txbxContent>
            </v:textbox>
          </v:shape>
        </w:pic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Default="00CD2FE1" w:rsidP="00CD2FE1">
      <w:pPr>
        <w:spacing w:line="420" w:lineRule="exact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Fig.</w:t>
      </w:r>
      <w:proofErr w:type="gramEnd"/>
      <w:r>
        <w:rPr>
          <w:bCs/>
          <w:szCs w:val="28"/>
        </w:rPr>
        <w:t xml:space="preserve"> Figure caption in English</w:t>
      </w:r>
    </w:p>
    <w:p w:rsidR="00CD2FE1" w:rsidRDefault="00CD2FE1" w:rsidP="00CD2FE1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:rsidR="00CD2FE1" w:rsidRDefault="00CD2FE1" w:rsidP="00CD2FE1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宋体" w:hAnsi="宋体" w:hint="eastAsia"/>
          <w:bCs/>
          <w:szCs w:val="28"/>
        </w:rPr>
        <w:t>关键词：五号宋体，不超过5个</w:t>
      </w:r>
    </w:p>
    <w:p w:rsidR="00CD2FE1" w:rsidRDefault="00CD2FE1" w:rsidP="00CD2FE1">
      <w:pPr>
        <w:spacing w:line="420" w:lineRule="exact"/>
        <w:jc w:val="left"/>
        <w:rPr>
          <w:rFonts w:ascii="宋体" w:hAnsi="宋体"/>
          <w:bCs/>
          <w:szCs w:val="28"/>
        </w:rPr>
      </w:pPr>
      <w:r>
        <w:rPr>
          <w:rFonts w:ascii="黑体" w:eastAsia="黑体" w:hAnsi="黑体" w:hint="eastAsia"/>
          <w:bCs/>
          <w:sz w:val="18"/>
          <w:szCs w:val="28"/>
        </w:rPr>
        <w:t>参考文献：</w:t>
      </w:r>
      <w:r>
        <w:rPr>
          <w:rFonts w:ascii="宋体" w:hAnsi="宋体" w:hint="eastAsia"/>
          <w:bCs/>
          <w:szCs w:val="28"/>
        </w:rPr>
        <w:t>用小五黑体不加粗,其余内容数字及英文用六号新罗马体,文字用六号宋体,行距13磅,上空一行</w:t>
      </w:r>
    </w:p>
    <w:p w:rsidR="00290A5C" w:rsidRPr="00615527" w:rsidRDefault="00290A5C" w:rsidP="00CD2FE1">
      <w:pPr>
        <w:spacing w:line="500" w:lineRule="exact"/>
        <w:rPr>
          <w:rFonts w:ascii="宋体" w:hAnsi="宋体"/>
          <w:sz w:val="24"/>
        </w:rPr>
      </w:pPr>
    </w:p>
    <w:p w:rsidR="00CC3084" w:rsidRPr="00CC3084" w:rsidRDefault="00CC3084" w:rsidP="00CC3084">
      <w:pPr>
        <w:spacing w:line="560" w:lineRule="exact"/>
        <w:ind w:firstLineChars="200" w:firstLine="738"/>
        <w:rPr>
          <w:rFonts w:ascii="仿宋" w:eastAsia="仿宋" w:hAnsi="仿宋" w:hint="eastAsia"/>
          <w:b/>
          <w:spacing w:val="24"/>
          <w:sz w:val="32"/>
          <w:szCs w:val="32"/>
        </w:rPr>
      </w:pPr>
      <w:bookmarkStart w:id="0" w:name="_GoBack"/>
      <w:r w:rsidRPr="00CC3084">
        <w:rPr>
          <w:rFonts w:ascii="仿宋" w:eastAsia="仿宋" w:hAnsi="仿宋" w:hint="eastAsia"/>
          <w:b/>
          <w:spacing w:val="24"/>
          <w:sz w:val="32"/>
          <w:szCs w:val="32"/>
        </w:rPr>
        <w:t>论文要求：</w:t>
      </w:r>
    </w:p>
    <w:bookmarkEnd w:id="0"/>
    <w:p w:rsidR="00CC3084" w:rsidRPr="00E60ABA" w:rsidRDefault="00CC3084" w:rsidP="00CC3084">
      <w:pPr>
        <w:spacing w:line="56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E60ABA">
        <w:rPr>
          <w:rFonts w:ascii="仿宋" w:eastAsia="仿宋" w:hAnsi="仿宋" w:hint="eastAsia"/>
          <w:spacing w:val="24"/>
          <w:sz w:val="32"/>
          <w:szCs w:val="32"/>
        </w:rPr>
        <w:t>1.摘要：会议接收中英文论文详细摘要，摘要限制在A4纸1页之内，会前将印刷论文摘要集作为会议资料。</w:t>
      </w:r>
    </w:p>
    <w:p w:rsidR="00C412A6" w:rsidRPr="00290A5C" w:rsidRDefault="00CC3084" w:rsidP="00CC3084">
      <w:pPr>
        <w:spacing w:line="56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E60ABA">
        <w:rPr>
          <w:rFonts w:ascii="仿宋" w:eastAsia="仿宋" w:hAnsi="仿宋" w:hint="eastAsia"/>
          <w:spacing w:val="24"/>
          <w:sz w:val="32"/>
          <w:szCs w:val="32"/>
        </w:rPr>
        <w:t>2.所投稿件格式为word</w:t>
      </w:r>
      <w:r>
        <w:rPr>
          <w:rFonts w:ascii="仿宋" w:eastAsia="仿宋" w:hAnsi="仿宋" w:hint="eastAsia"/>
          <w:spacing w:val="24"/>
          <w:sz w:val="32"/>
          <w:szCs w:val="32"/>
        </w:rPr>
        <w:t>文档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应符合征稿要求</w:t>
      </w:r>
      <w:r>
        <w:rPr>
          <w:rFonts w:ascii="仿宋" w:eastAsia="仿宋" w:hAnsi="仿宋" w:hint="eastAsia"/>
          <w:spacing w:val="24"/>
          <w:sz w:val="32"/>
          <w:szCs w:val="32"/>
        </w:rPr>
        <w:t>。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论文</w:t>
      </w:r>
      <w:r>
        <w:rPr>
          <w:rFonts w:ascii="仿宋" w:eastAsia="仿宋" w:hAnsi="仿宋" w:hint="eastAsia"/>
          <w:spacing w:val="24"/>
          <w:sz w:val="32"/>
          <w:szCs w:val="32"/>
        </w:rPr>
        <w:t>摘要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提交的电子信箱为：</w:t>
      </w:r>
      <w:r w:rsidRPr="00A47DC6">
        <w:rPr>
          <w:rFonts w:ascii="仿宋" w:eastAsia="仿宋" w:hAnsi="仿宋" w:hint="eastAsia"/>
          <w:spacing w:val="24"/>
          <w:sz w:val="32"/>
          <w:szCs w:val="32"/>
        </w:rPr>
        <w:t>csesam@163.com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。论文</w:t>
      </w:r>
      <w:r>
        <w:rPr>
          <w:rFonts w:ascii="仿宋" w:eastAsia="仿宋" w:hAnsi="仿宋" w:hint="eastAsia"/>
          <w:spacing w:val="24"/>
          <w:sz w:val="32"/>
          <w:szCs w:val="32"/>
        </w:rPr>
        <w:t>摘要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截止日期：202</w:t>
      </w:r>
      <w:r>
        <w:rPr>
          <w:rFonts w:ascii="仿宋" w:eastAsia="仿宋" w:hAnsi="仿宋"/>
          <w:spacing w:val="24"/>
          <w:sz w:val="32"/>
          <w:szCs w:val="32"/>
        </w:rPr>
        <w:t>1</w:t>
      </w:r>
      <w:r w:rsidRPr="00E60ABA">
        <w:rPr>
          <w:rFonts w:ascii="仿宋" w:eastAsia="仿宋" w:hAnsi="仿宋" w:hint="eastAsia"/>
          <w:spacing w:val="24"/>
          <w:sz w:val="32"/>
          <w:szCs w:val="32"/>
        </w:rPr>
        <w:t>年5月31日。</w:t>
      </w:r>
    </w:p>
    <w:sectPr w:rsidR="00C412A6" w:rsidRPr="00290A5C" w:rsidSect="00EB1988">
      <w:footerReference w:type="default" r:id="rId9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F8" w:rsidRDefault="00731DF8" w:rsidP="008B28EC">
      <w:r>
        <w:separator/>
      </w:r>
    </w:p>
  </w:endnote>
  <w:endnote w:type="continuationSeparator" w:id="0">
    <w:p w:rsidR="00731DF8" w:rsidRDefault="00731DF8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17" w:rsidRPr="009E08CA" w:rsidRDefault="005A5717" w:rsidP="005A5717">
    <w:pPr>
      <w:pStyle w:val="a5"/>
      <w:jc w:val="center"/>
      <w:rPr>
        <w:sz w:val="28"/>
        <w:szCs w:val="28"/>
      </w:rPr>
    </w:pPr>
    <w:r w:rsidRPr="009E08CA">
      <w:rPr>
        <w:sz w:val="28"/>
        <w:szCs w:val="28"/>
      </w:rPr>
      <w:fldChar w:fldCharType="begin"/>
    </w:r>
    <w:r w:rsidRPr="009E08CA">
      <w:rPr>
        <w:sz w:val="28"/>
        <w:szCs w:val="28"/>
      </w:rPr>
      <w:instrText>PAGE   \* MERGEFORMAT</w:instrText>
    </w:r>
    <w:r w:rsidRPr="009E08CA">
      <w:rPr>
        <w:sz w:val="28"/>
        <w:szCs w:val="28"/>
      </w:rPr>
      <w:fldChar w:fldCharType="separate"/>
    </w:r>
    <w:r w:rsidR="00CC3084" w:rsidRPr="00CC3084">
      <w:rPr>
        <w:noProof/>
        <w:sz w:val="28"/>
        <w:szCs w:val="28"/>
        <w:lang w:val="zh-CN"/>
      </w:rPr>
      <w:t>1</w:t>
    </w:r>
    <w:r w:rsidRPr="009E08C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F8" w:rsidRDefault="00731DF8" w:rsidP="008B28EC">
      <w:r>
        <w:separator/>
      </w:r>
    </w:p>
  </w:footnote>
  <w:footnote w:type="continuationSeparator" w:id="0">
    <w:p w:rsidR="00731DF8" w:rsidRDefault="00731DF8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F9C59F3"/>
    <w:multiLevelType w:val="hybridMultilevel"/>
    <w:tmpl w:val="55EE17F8"/>
    <w:lvl w:ilvl="0" w:tplc="891803CE">
      <w:start w:val="1"/>
      <w:numFmt w:val="decimal"/>
      <w:lvlText w:val="%1."/>
      <w:lvlJc w:val="left"/>
      <w:pPr>
        <w:ind w:left="1206" w:hanging="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30B0C"/>
    <w:rsid w:val="00041D9B"/>
    <w:rsid w:val="0005504C"/>
    <w:rsid w:val="00070BD6"/>
    <w:rsid w:val="00076DA6"/>
    <w:rsid w:val="000976BC"/>
    <w:rsid w:val="000A020D"/>
    <w:rsid w:val="000A2654"/>
    <w:rsid w:val="000A30B0"/>
    <w:rsid w:val="000B47E4"/>
    <w:rsid w:val="000F27E8"/>
    <w:rsid w:val="000F7B29"/>
    <w:rsid w:val="001012AD"/>
    <w:rsid w:val="00154C99"/>
    <w:rsid w:val="001644EF"/>
    <w:rsid w:val="00191151"/>
    <w:rsid w:val="001D2E5B"/>
    <w:rsid w:val="001E05EC"/>
    <w:rsid w:val="001E142C"/>
    <w:rsid w:val="001E4EAA"/>
    <w:rsid w:val="00215FB6"/>
    <w:rsid w:val="00217017"/>
    <w:rsid w:val="0022658A"/>
    <w:rsid w:val="00236465"/>
    <w:rsid w:val="00290A5C"/>
    <w:rsid w:val="002A4D2E"/>
    <w:rsid w:val="002B20B0"/>
    <w:rsid w:val="002D2840"/>
    <w:rsid w:val="002E4866"/>
    <w:rsid w:val="002E6AB5"/>
    <w:rsid w:val="002F079B"/>
    <w:rsid w:val="002F2247"/>
    <w:rsid w:val="00325560"/>
    <w:rsid w:val="00336289"/>
    <w:rsid w:val="00395954"/>
    <w:rsid w:val="003B30FC"/>
    <w:rsid w:val="003D0630"/>
    <w:rsid w:val="00412FE3"/>
    <w:rsid w:val="00450A72"/>
    <w:rsid w:val="004511F0"/>
    <w:rsid w:val="00484204"/>
    <w:rsid w:val="0049379B"/>
    <w:rsid w:val="00496B2B"/>
    <w:rsid w:val="004D28B9"/>
    <w:rsid w:val="004F065D"/>
    <w:rsid w:val="00525124"/>
    <w:rsid w:val="00525484"/>
    <w:rsid w:val="005354F3"/>
    <w:rsid w:val="005A5717"/>
    <w:rsid w:val="005B7C27"/>
    <w:rsid w:val="005C3FC4"/>
    <w:rsid w:val="005E0C9D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F0F04"/>
    <w:rsid w:val="007002BD"/>
    <w:rsid w:val="0071131B"/>
    <w:rsid w:val="007166A7"/>
    <w:rsid w:val="00731DF8"/>
    <w:rsid w:val="007343EA"/>
    <w:rsid w:val="00737665"/>
    <w:rsid w:val="00743410"/>
    <w:rsid w:val="007764BB"/>
    <w:rsid w:val="007A3580"/>
    <w:rsid w:val="007B1099"/>
    <w:rsid w:val="007D28B1"/>
    <w:rsid w:val="007D5A84"/>
    <w:rsid w:val="007E012E"/>
    <w:rsid w:val="007E72E3"/>
    <w:rsid w:val="00833182"/>
    <w:rsid w:val="008548FB"/>
    <w:rsid w:val="00891ACA"/>
    <w:rsid w:val="0089580D"/>
    <w:rsid w:val="008B28EC"/>
    <w:rsid w:val="008D7A73"/>
    <w:rsid w:val="008F5BB7"/>
    <w:rsid w:val="00927F0A"/>
    <w:rsid w:val="00931368"/>
    <w:rsid w:val="00993578"/>
    <w:rsid w:val="009C0589"/>
    <w:rsid w:val="009C7741"/>
    <w:rsid w:val="009D452D"/>
    <w:rsid w:val="00A21825"/>
    <w:rsid w:val="00A3690F"/>
    <w:rsid w:val="00A413DD"/>
    <w:rsid w:val="00A47DC6"/>
    <w:rsid w:val="00A515A9"/>
    <w:rsid w:val="00A52CD8"/>
    <w:rsid w:val="00AA7AB9"/>
    <w:rsid w:val="00AB5E45"/>
    <w:rsid w:val="00AD255C"/>
    <w:rsid w:val="00B0130D"/>
    <w:rsid w:val="00B01FF1"/>
    <w:rsid w:val="00B2081C"/>
    <w:rsid w:val="00B30681"/>
    <w:rsid w:val="00B65D8C"/>
    <w:rsid w:val="00B77DBE"/>
    <w:rsid w:val="00B868CF"/>
    <w:rsid w:val="00BA3C6E"/>
    <w:rsid w:val="00BA5A83"/>
    <w:rsid w:val="00C05C80"/>
    <w:rsid w:val="00C3385D"/>
    <w:rsid w:val="00C412A6"/>
    <w:rsid w:val="00C41E27"/>
    <w:rsid w:val="00C52683"/>
    <w:rsid w:val="00CA1258"/>
    <w:rsid w:val="00CB1927"/>
    <w:rsid w:val="00CB4A4A"/>
    <w:rsid w:val="00CC1798"/>
    <w:rsid w:val="00CC3084"/>
    <w:rsid w:val="00CC4EC6"/>
    <w:rsid w:val="00CD2FE1"/>
    <w:rsid w:val="00CF7007"/>
    <w:rsid w:val="00D256CE"/>
    <w:rsid w:val="00D31B46"/>
    <w:rsid w:val="00D772B2"/>
    <w:rsid w:val="00D85F2E"/>
    <w:rsid w:val="00D90C45"/>
    <w:rsid w:val="00D95C34"/>
    <w:rsid w:val="00DE2EBF"/>
    <w:rsid w:val="00DE7975"/>
    <w:rsid w:val="00DF68A2"/>
    <w:rsid w:val="00E0604C"/>
    <w:rsid w:val="00E35987"/>
    <w:rsid w:val="00EA0483"/>
    <w:rsid w:val="00EB1988"/>
    <w:rsid w:val="00EB4015"/>
    <w:rsid w:val="00ED1E67"/>
    <w:rsid w:val="00EE79AB"/>
    <w:rsid w:val="00F01CC1"/>
    <w:rsid w:val="00F05560"/>
    <w:rsid w:val="00F20F81"/>
    <w:rsid w:val="00F23BE3"/>
    <w:rsid w:val="00F661CD"/>
    <w:rsid w:val="00F67806"/>
    <w:rsid w:val="00F84B51"/>
    <w:rsid w:val="00FC485B"/>
    <w:rsid w:val="00FC50D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412A6"/>
    <w:pPr>
      <w:ind w:firstLineChars="200" w:firstLine="420"/>
    </w:pPr>
  </w:style>
  <w:style w:type="character" w:styleId="a8">
    <w:name w:val="Hyperlink"/>
    <w:basedOn w:val="a0"/>
    <w:rsid w:val="00DE7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6797-C4B9-4372-9664-172E46A5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508</TotalTime>
  <Pages>1</Pages>
  <Words>219</Words>
  <Characters>272</Characters>
  <Application>Microsoft Office Word</Application>
  <DocSecurity>0</DocSecurity>
  <Lines>34</Lines>
  <Paragraphs>35</Paragraphs>
  <ScaleCrop>false</ScaleCrop>
  <Company>CSES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70</cp:revision>
  <cp:lastPrinted>2021-04-02T07:39:00Z</cp:lastPrinted>
  <dcterms:created xsi:type="dcterms:W3CDTF">2020-01-22T16:07:00Z</dcterms:created>
  <dcterms:modified xsi:type="dcterms:W3CDTF">2021-04-07T04:44:00Z</dcterms:modified>
</cp:coreProperties>
</file>