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2EF32" w14:textId="6A431D61" w:rsidR="00684F7F" w:rsidRPr="00AA4162" w:rsidRDefault="00684F7F" w:rsidP="00684F7F">
      <w:pPr>
        <w:spacing w:line="430" w:lineRule="exact"/>
        <w:jc w:val="left"/>
        <w:rPr>
          <w:rFonts w:ascii="华文仿宋" w:eastAsia="华文仿宋" w:hAnsi="华文仿宋" w:cs="华文仿宋"/>
          <w:sz w:val="30"/>
          <w:szCs w:val="30"/>
        </w:rPr>
      </w:pPr>
      <w:bookmarkStart w:id="0" w:name="_GoBack"/>
      <w:bookmarkEnd w:id="0"/>
      <w:r w:rsidRPr="00AA4162">
        <w:rPr>
          <w:rFonts w:ascii="华文仿宋" w:eastAsia="华文仿宋" w:hAnsi="华文仿宋" w:cs="华文仿宋" w:hint="eastAsia"/>
          <w:sz w:val="30"/>
          <w:szCs w:val="30"/>
        </w:rPr>
        <w:t>附件：</w:t>
      </w:r>
    </w:p>
    <w:p w14:paraId="542F2BE7" w14:textId="201698EE" w:rsidR="00684F7F" w:rsidRPr="00AA4162" w:rsidRDefault="00B7396D" w:rsidP="00684F7F">
      <w:pPr>
        <w:jc w:val="center"/>
        <w:rPr>
          <w:rFonts w:ascii="华文仿宋" w:eastAsia="华文仿宋" w:hAnsi="华文仿宋" w:cs="华文仿宋"/>
          <w:b/>
          <w:bCs/>
          <w:sz w:val="36"/>
          <w:szCs w:val="36"/>
        </w:rPr>
      </w:pPr>
      <w:r>
        <w:rPr>
          <w:rFonts w:ascii="华文仿宋" w:eastAsia="华文仿宋" w:hAnsi="华文仿宋" w:cs="华文仿宋" w:hint="eastAsia"/>
          <w:b/>
          <w:bCs/>
          <w:sz w:val="36"/>
          <w:szCs w:val="36"/>
        </w:rPr>
        <w:t>高校教师提升工程实践能力</w:t>
      </w:r>
      <w:r w:rsidR="00D22070">
        <w:rPr>
          <w:rFonts w:ascii="华文仿宋" w:eastAsia="华文仿宋" w:hAnsi="华文仿宋" w:cs="华文仿宋" w:hint="eastAsia"/>
          <w:b/>
          <w:bCs/>
          <w:sz w:val="36"/>
          <w:szCs w:val="36"/>
        </w:rPr>
        <w:t>系列研讨会</w:t>
      </w:r>
      <w:r w:rsidR="00B26561">
        <w:rPr>
          <w:rFonts w:ascii="华文仿宋" w:eastAsia="华文仿宋" w:hAnsi="华文仿宋" w:cs="华文仿宋" w:hint="eastAsia"/>
          <w:b/>
          <w:bCs/>
          <w:sz w:val="36"/>
          <w:szCs w:val="36"/>
        </w:rPr>
        <w:t>-工程基础篇</w:t>
      </w:r>
    </w:p>
    <w:p w14:paraId="30B420F3" w14:textId="77433DCD" w:rsidR="00684F7F" w:rsidRDefault="00B26561" w:rsidP="00684F7F">
      <w:pPr>
        <w:jc w:val="center"/>
        <w:rPr>
          <w:rFonts w:ascii="华文仿宋" w:eastAsia="华文仿宋" w:hAnsi="华文仿宋" w:cs="华文仿宋"/>
          <w:b/>
          <w:bCs/>
          <w:sz w:val="36"/>
          <w:szCs w:val="36"/>
        </w:rPr>
      </w:pPr>
      <w:r>
        <w:rPr>
          <w:rFonts w:ascii="华文仿宋" w:eastAsia="华文仿宋" w:hAnsi="华文仿宋" w:cs="华文仿宋" w:hint="eastAsia"/>
          <w:b/>
          <w:bCs/>
          <w:sz w:val="36"/>
          <w:szCs w:val="36"/>
        </w:rPr>
        <w:t>报名表</w:t>
      </w:r>
    </w:p>
    <w:tbl>
      <w:tblPr>
        <w:tblpPr w:leftFromText="181" w:rightFromText="181" w:vertAnchor="text" w:horzAnchor="margin" w:tblpXSpec="center" w:tblpY="4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"/>
        <w:gridCol w:w="1415"/>
        <w:gridCol w:w="1284"/>
        <w:gridCol w:w="957"/>
        <w:gridCol w:w="2029"/>
        <w:gridCol w:w="1752"/>
      </w:tblGrid>
      <w:tr w:rsidR="006417A6" w:rsidRPr="00BD6EDB" w14:paraId="233E21A9" w14:textId="77777777" w:rsidTr="00B26561">
        <w:trPr>
          <w:trHeight w:val="51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A8BC" w14:textId="77777777" w:rsidR="006417A6" w:rsidRPr="00BD6EDB" w:rsidRDefault="006417A6" w:rsidP="0060674C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单</w:t>
            </w: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 xml:space="preserve"> </w:t>
            </w: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位</w:t>
            </w:r>
          </w:p>
        </w:tc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2883" w14:textId="77777777" w:rsidR="006417A6" w:rsidRPr="00BD6EDB" w:rsidRDefault="006417A6" w:rsidP="0060674C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F8DD" w14:textId="77777777" w:rsidR="006417A6" w:rsidRPr="00BD6EDB" w:rsidRDefault="006417A6" w:rsidP="0060674C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邮</w:t>
            </w: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 xml:space="preserve"> </w:t>
            </w: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编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16DE" w14:textId="089D5038" w:rsidR="006417A6" w:rsidRPr="00BD6EDB" w:rsidRDefault="006417A6" w:rsidP="0060674C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0B508D" w:rsidRPr="00BD6EDB" w14:paraId="384E2946" w14:textId="77777777" w:rsidTr="000B508D">
        <w:trPr>
          <w:trHeight w:val="51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1029" w14:textId="77777777" w:rsidR="000B508D" w:rsidRPr="00BD6EDB" w:rsidRDefault="000B508D" w:rsidP="0060674C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地</w:t>
            </w: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 xml:space="preserve"> </w:t>
            </w: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址</w:t>
            </w:r>
          </w:p>
        </w:tc>
        <w:tc>
          <w:tcPr>
            <w:tcW w:w="4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E836" w14:textId="158DC495" w:rsidR="000B508D" w:rsidRPr="00BD6EDB" w:rsidRDefault="000B508D" w:rsidP="0060674C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B26561" w:rsidRPr="00BD6EDB" w14:paraId="15E952C1" w14:textId="77777777" w:rsidTr="00B26561">
        <w:trPr>
          <w:trHeight w:val="519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C0541D" w14:textId="276C597C" w:rsidR="00B26561" w:rsidRPr="00BD6EDB" w:rsidRDefault="00B26561" w:rsidP="0060674C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参会</w:t>
            </w:r>
          </w:p>
          <w:p w14:paraId="6267D1A5" w14:textId="77777777" w:rsidR="00B26561" w:rsidRPr="00BD6EDB" w:rsidRDefault="00B26561" w:rsidP="0060674C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人员</w:t>
            </w:r>
          </w:p>
          <w:p w14:paraId="43E2A38C" w14:textId="77777777" w:rsidR="00B26561" w:rsidRPr="00BD6EDB" w:rsidRDefault="00B26561" w:rsidP="0060674C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登记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0E52" w14:textId="77777777" w:rsidR="00B26561" w:rsidRPr="00BD6EDB" w:rsidRDefault="00B26561" w:rsidP="0060674C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姓名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3F2C" w14:textId="7F6592E3" w:rsidR="00B26561" w:rsidRPr="00BD6EDB" w:rsidRDefault="00B26561" w:rsidP="0060674C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 w:hint="eastAsia"/>
                <w:bCs/>
                <w:w w:val="80"/>
                <w:kern w:val="0"/>
                <w:sz w:val="28"/>
                <w:szCs w:val="28"/>
                <w:lang w:val="zh-CN" w:bidi="zh-CN"/>
              </w:rPr>
              <w:t>手机</w:t>
            </w:r>
          </w:p>
        </w:tc>
        <w:tc>
          <w:tcPr>
            <w:tcW w:w="2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4531" w14:textId="51C5D46D" w:rsidR="00B26561" w:rsidRPr="00BD6EDB" w:rsidRDefault="00B26561" w:rsidP="00ED4FA9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 w:hint="eastAsia"/>
                <w:bCs/>
                <w:w w:val="80"/>
                <w:kern w:val="0"/>
                <w:sz w:val="28"/>
                <w:szCs w:val="28"/>
                <w:lang w:val="zh-CN" w:bidi="zh-CN"/>
              </w:rPr>
              <w:t>邮箱</w:t>
            </w:r>
          </w:p>
        </w:tc>
      </w:tr>
      <w:tr w:rsidR="00B26561" w:rsidRPr="00B26561" w14:paraId="142DB15C" w14:textId="77777777" w:rsidTr="00B26561">
        <w:trPr>
          <w:trHeight w:val="519"/>
        </w:trPr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86399" w14:textId="77777777" w:rsidR="00B26561" w:rsidRPr="00BD6EDB" w:rsidRDefault="00B26561" w:rsidP="0060674C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A1E0" w14:textId="77777777" w:rsidR="00B26561" w:rsidRPr="00BD6EDB" w:rsidRDefault="00B26561" w:rsidP="0060674C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D82E" w14:textId="77777777" w:rsidR="00B26561" w:rsidRPr="00BD6EDB" w:rsidRDefault="00B26561" w:rsidP="0060674C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F675" w14:textId="77777777" w:rsidR="00B26561" w:rsidRPr="00BD6EDB" w:rsidRDefault="00B26561" w:rsidP="0060674C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B26561" w:rsidRPr="00B26561" w14:paraId="15551F02" w14:textId="77777777" w:rsidTr="00B26561">
        <w:trPr>
          <w:trHeight w:val="519"/>
        </w:trPr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EE62B" w14:textId="77777777" w:rsidR="00B26561" w:rsidRPr="00BD6EDB" w:rsidRDefault="00B26561" w:rsidP="0060674C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C6A8" w14:textId="77777777" w:rsidR="00B26561" w:rsidRPr="00BD6EDB" w:rsidRDefault="00B26561" w:rsidP="0060674C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D601" w14:textId="77777777" w:rsidR="00B26561" w:rsidRPr="00BD6EDB" w:rsidRDefault="00B26561" w:rsidP="0060674C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95F8" w14:textId="77777777" w:rsidR="00B26561" w:rsidRPr="00BD6EDB" w:rsidRDefault="00B26561" w:rsidP="0060674C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B26561" w:rsidRPr="00B26561" w14:paraId="4D1EEAA8" w14:textId="77777777" w:rsidTr="00B26561">
        <w:trPr>
          <w:trHeight w:val="519"/>
        </w:trPr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98C2D" w14:textId="77777777" w:rsidR="00B26561" w:rsidRPr="00BD6EDB" w:rsidRDefault="00B26561" w:rsidP="0060674C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7205" w14:textId="77777777" w:rsidR="00B26561" w:rsidRPr="00BD6EDB" w:rsidRDefault="00B26561" w:rsidP="0060674C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CADD" w14:textId="77777777" w:rsidR="00B26561" w:rsidRPr="00BD6EDB" w:rsidRDefault="00B26561" w:rsidP="0060674C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37BB" w14:textId="77777777" w:rsidR="00B26561" w:rsidRPr="00BD6EDB" w:rsidRDefault="00B26561" w:rsidP="0060674C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B26561" w:rsidRPr="00B26561" w14:paraId="66A1CEA4" w14:textId="77777777" w:rsidTr="00B26561">
        <w:trPr>
          <w:trHeight w:val="519"/>
        </w:trPr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C835D" w14:textId="77777777" w:rsidR="00B26561" w:rsidRPr="00BD6EDB" w:rsidRDefault="00B26561" w:rsidP="0060674C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7A8C" w14:textId="77777777" w:rsidR="00B26561" w:rsidRPr="00BD6EDB" w:rsidRDefault="00B26561" w:rsidP="0060674C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3F20" w14:textId="77777777" w:rsidR="00B26561" w:rsidRPr="00BD6EDB" w:rsidRDefault="00B26561" w:rsidP="0060674C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889D" w14:textId="77777777" w:rsidR="00B26561" w:rsidRPr="00BD6EDB" w:rsidRDefault="00B26561" w:rsidP="0060674C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B26561" w:rsidRPr="00B26561" w14:paraId="1C407378" w14:textId="77777777" w:rsidTr="00B26561">
        <w:trPr>
          <w:trHeight w:val="519"/>
        </w:trPr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FDB2E" w14:textId="77777777" w:rsidR="00B26561" w:rsidRPr="00BD6EDB" w:rsidRDefault="00B26561" w:rsidP="0060674C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4049" w14:textId="77777777" w:rsidR="00B26561" w:rsidRPr="00BD6EDB" w:rsidRDefault="00B26561" w:rsidP="0060674C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22CA" w14:textId="77777777" w:rsidR="00B26561" w:rsidRPr="00BD6EDB" w:rsidRDefault="00B26561" w:rsidP="0060674C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52EF" w14:textId="77777777" w:rsidR="00B26561" w:rsidRPr="00BD6EDB" w:rsidRDefault="00B26561" w:rsidP="0060674C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DB610B" w:rsidRPr="00BD6EDB" w14:paraId="4FAC4274" w14:textId="77777777" w:rsidTr="00B26561">
        <w:trPr>
          <w:cantSplit/>
          <w:trHeight w:val="2085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672A" w14:textId="77777777" w:rsidR="00DB610B" w:rsidRPr="00BD6EDB" w:rsidRDefault="00DB610B" w:rsidP="0060674C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汇款</w:t>
            </w:r>
          </w:p>
          <w:p w14:paraId="5CFDB329" w14:textId="77777777" w:rsidR="00DB610B" w:rsidRPr="00BD6EDB" w:rsidRDefault="00DB610B" w:rsidP="0060674C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/>
                <w:bCs/>
                <w:spacing w:val="20"/>
                <w:w w:val="80"/>
                <w:kern w:val="0"/>
                <w:sz w:val="28"/>
                <w:szCs w:val="28"/>
                <w:lang w:val="zh-CN" w:bidi="zh-CN"/>
              </w:rPr>
            </w:pPr>
            <w:proofErr w:type="gramStart"/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帐号</w:t>
            </w:r>
            <w:proofErr w:type="gramEnd"/>
          </w:p>
        </w:tc>
        <w:tc>
          <w:tcPr>
            <w:tcW w:w="447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03A2B" w14:textId="43EA1655" w:rsidR="00DB610B" w:rsidRPr="00BD6EDB" w:rsidRDefault="00B26561" w:rsidP="0060674C">
            <w:pPr>
              <w:autoSpaceDE w:val="0"/>
              <w:autoSpaceDN w:val="0"/>
              <w:spacing w:line="400" w:lineRule="exact"/>
              <w:jc w:val="left"/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</w:pPr>
            <w:r w:rsidRPr="00B26561">
              <w:rPr>
                <w:rFonts w:eastAsia="仿宋"/>
                <w:bCs/>
                <w:noProof/>
                <w:w w:val="80"/>
                <w:kern w:val="0"/>
                <w:sz w:val="24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125E2142" wp14:editId="30DAAE27">
                  <wp:simplePos x="0" y="0"/>
                  <wp:positionH relativeFrom="column">
                    <wp:posOffset>3991610</wp:posOffset>
                  </wp:positionH>
                  <wp:positionV relativeFrom="paragraph">
                    <wp:posOffset>36195</wp:posOffset>
                  </wp:positionV>
                  <wp:extent cx="626110" cy="851535"/>
                  <wp:effectExtent l="0" t="0" r="2540" b="5715"/>
                  <wp:wrapSquare wrapText="bothSides"/>
                  <wp:docPr id="5" name="图片 5" descr="C:\Users\韩佳慧\Downloads\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韩佳慧\Downloads\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5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6561">
              <w:rPr>
                <w:rFonts w:eastAsia="仿宋"/>
                <w:bCs/>
                <w:noProof/>
                <w:w w:val="80"/>
                <w:kern w:val="0"/>
                <w:sz w:val="24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2E1C2EF1" wp14:editId="19400968">
                  <wp:simplePos x="0" y="0"/>
                  <wp:positionH relativeFrom="column">
                    <wp:posOffset>3295650</wp:posOffset>
                  </wp:positionH>
                  <wp:positionV relativeFrom="paragraph">
                    <wp:posOffset>-5715</wp:posOffset>
                  </wp:positionV>
                  <wp:extent cx="641350" cy="962660"/>
                  <wp:effectExtent l="0" t="0" r="6350" b="8890"/>
                  <wp:wrapSquare wrapText="bothSides"/>
                  <wp:docPr id="4" name="图片 4" descr="C:\Users\韩佳慧\AppData\Local\Temp\WeChat Files\3e2e681e0f0a10986d93899708b44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韩佳慧\AppData\Local\Temp\WeChat Files\3e2e681e0f0a10986d93899708b44d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96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610B" w:rsidRPr="00BD6EDB"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账户名称：中国环境科学学会</w:t>
            </w:r>
            <w:r w:rsidR="00DB610B" w:rsidRPr="00BD6EDB"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 xml:space="preserve"> </w:t>
            </w:r>
          </w:p>
          <w:p w14:paraId="4C242FE7" w14:textId="42E22312" w:rsidR="00DB610B" w:rsidRPr="00BD6EDB" w:rsidRDefault="00DB610B" w:rsidP="0060674C">
            <w:pPr>
              <w:autoSpaceDE w:val="0"/>
              <w:autoSpaceDN w:val="0"/>
              <w:spacing w:line="400" w:lineRule="exact"/>
              <w:jc w:val="left"/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开户银行：中国光大银行北京礼士路支行</w:t>
            </w:r>
          </w:p>
          <w:p w14:paraId="234E982C" w14:textId="40930639" w:rsidR="00DB610B" w:rsidRPr="00BD6EDB" w:rsidRDefault="00DB610B" w:rsidP="0060674C">
            <w:pPr>
              <w:autoSpaceDE w:val="0"/>
              <w:autoSpaceDN w:val="0"/>
              <w:spacing w:line="400" w:lineRule="exact"/>
              <w:jc w:val="left"/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银行账号：</w:t>
            </w:r>
            <w:r w:rsidRPr="00BD6EDB"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75010188000331250</w:t>
            </w:r>
          </w:p>
          <w:p w14:paraId="7B71969F" w14:textId="4C76C2E6" w:rsidR="00DB610B" w:rsidRPr="00BD6EDB" w:rsidRDefault="00DB610B" w:rsidP="00DB610B">
            <w:pPr>
              <w:autoSpaceDE w:val="0"/>
              <w:autoSpaceDN w:val="0"/>
              <w:spacing w:beforeLines="50" w:before="120" w:line="400" w:lineRule="exact"/>
              <w:jc w:val="left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1.</w:t>
            </w:r>
            <w:r w:rsidRPr="00BD6EDB"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请发送汇款底单（扫描件）到</w:t>
            </w:r>
            <w:r>
              <w:rPr>
                <w:rFonts w:eastAsia="仿宋" w:hint="eastAsia"/>
                <w:bCs/>
                <w:w w:val="80"/>
                <w:kern w:val="0"/>
                <w:sz w:val="24"/>
                <w:szCs w:val="22"/>
                <w:lang w:val="zh-CN" w:bidi="zh-CN"/>
              </w:rPr>
              <w:t>huanjingfwh@</w:t>
            </w:r>
            <w:r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163.</w:t>
            </w:r>
            <w:r>
              <w:rPr>
                <w:rFonts w:eastAsia="仿宋" w:hint="eastAsia"/>
                <w:bCs/>
                <w:w w:val="80"/>
                <w:kern w:val="0"/>
                <w:sz w:val="24"/>
                <w:szCs w:val="22"/>
                <w:lang w:val="zh-CN" w:bidi="zh-CN"/>
              </w:rPr>
              <w:t>com</w:t>
            </w:r>
            <w:r w:rsidRPr="00BD6EDB"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；</w:t>
            </w:r>
            <w:r w:rsidRPr="00BD6EDB"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2.</w:t>
            </w:r>
            <w:r w:rsidRPr="00BD6EDB"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汇款请</w:t>
            </w:r>
            <w:r w:rsidR="00B26561">
              <w:rPr>
                <w:rFonts w:eastAsia="仿宋" w:hint="eastAsia"/>
                <w:bCs/>
                <w:w w:val="80"/>
                <w:kern w:val="0"/>
                <w:sz w:val="24"/>
                <w:szCs w:val="22"/>
                <w:lang w:val="zh-CN" w:bidi="zh-CN"/>
              </w:rPr>
              <w:t>备注</w:t>
            </w:r>
            <w:r w:rsidRPr="00797118">
              <w:rPr>
                <w:rFonts w:eastAsia="仿宋" w:hint="eastAsia"/>
                <w:bCs/>
                <w:w w:val="80"/>
                <w:kern w:val="0"/>
                <w:sz w:val="24"/>
                <w:szCs w:val="22"/>
                <w:lang w:val="zh-CN" w:bidi="zh-CN"/>
              </w:rPr>
              <w:t>毕业设计第</w:t>
            </w:r>
            <w:r w:rsidR="00B26561"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1</w:t>
            </w:r>
            <w:r w:rsidRPr="00797118">
              <w:rPr>
                <w:rFonts w:eastAsia="仿宋" w:hint="eastAsia"/>
                <w:bCs/>
                <w:w w:val="80"/>
                <w:kern w:val="0"/>
                <w:sz w:val="24"/>
                <w:szCs w:val="22"/>
                <w:lang w:val="zh-CN" w:bidi="zh-CN"/>
              </w:rPr>
              <w:t>期</w:t>
            </w:r>
            <w:r w:rsidRPr="00BD6EDB"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+</w:t>
            </w:r>
            <w:r w:rsidRPr="00BD6EDB"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姓名</w:t>
            </w:r>
            <w:r w:rsidRPr="00BD6EDB"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+</w:t>
            </w:r>
            <w:r w:rsidRPr="00BD6EDB"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电话；</w:t>
            </w:r>
            <w:r w:rsidRPr="00BD6EDB"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3.</w:t>
            </w:r>
            <w:r w:rsidRPr="00BD6EDB"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个人汇款还必须在备注栏填写发票抬头。</w:t>
            </w:r>
          </w:p>
        </w:tc>
      </w:tr>
      <w:tr w:rsidR="00CE2602" w:rsidRPr="00BD6EDB" w14:paraId="6BFDA370" w14:textId="77777777" w:rsidTr="0060674C">
        <w:trPr>
          <w:cantSplit/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3D2D" w14:textId="08CEEFAB" w:rsidR="00CE2602" w:rsidRPr="00BD6EDB" w:rsidRDefault="00CE2602" w:rsidP="0060674C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spacing w:val="-8"/>
                <w:w w:val="9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spacing w:val="-8"/>
                <w:w w:val="90"/>
                <w:kern w:val="0"/>
                <w:sz w:val="28"/>
                <w:szCs w:val="28"/>
                <w:lang w:val="zh-CN" w:bidi="zh-CN"/>
              </w:rPr>
              <w:t>注：因增值税发票要求严格，以下信息请认真填写并确认。</w:t>
            </w:r>
          </w:p>
        </w:tc>
      </w:tr>
      <w:tr w:rsidR="00CE2602" w:rsidRPr="00BD6EDB" w14:paraId="3416C626" w14:textId="77777777" w:rsidTr="00B26561">
        <w:trPr>
          <w:cantSplit/>
          <w:trHeight w:val="397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F373" w14:textId="77777777" w:rsidR="00CE2602" w:rsidRPr="00BD6EDB" w:rsidRDefault="00CE2602" w:rsidP="0060674C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发</w:t>
            </w:r>
          </w:p>
          <w:p w14:paraId="074F750C" w14:textId="77777777" w:rsidR="00CE2602" w:rsidRPr="00BD6EDB" w:rsidRDefault="00CE2602" w:rsidP="0060674C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票</w:t>
            </w:r>
          </w:p>
          <w:p w14:paraId="0E4A00FD" w14:textId="77777777" w:rsidR="00CE2602" w:rsidRPr="00BD6EDB" w:rsidRDefault="00CE2602" w:rsidP="0060674C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类</w:t>
            </w:r>
          </w:p>
          <w:p w14:paraId="4814A328" w14:textId="77777777" w:rsidR="00CE2602" w:rsidRPr="00BD6EDB" w:rsidRDefault="00CE2602" w:rsidP="0060674C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型</w:t>
            </w:r>
          </w:p>
        </w:tc>
        <w:tc>
          <w:tcPr>
            <w:tcW w:w="1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06AD" w14:textId="77777777" w:rsidR="00CE2602" w:rsidRPr="00BD6EDB" w:rsidRDefault="00CE2602" w:rsidP="0060674C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  <w:r w:rsidRPr="00BD6EDB"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  <w:t>发票抬头</w:t>
            </w:r>
          </w:p>
        </w:tc>
        <w:tc>
          <w:tcPr>
            <w:tcW w:w="2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1030" w14:textId="77777777" w:rsidR="00CE2602" w:rsidRPr="00BD6EDB" w:rsidRDefault="00CE2602" w:rsidP="0060674C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</w:p>
        </w:tc>
      </w:tr>
      <w:tr w:rsidR="00CE2602" w:rsidRPr="00BD6EDB" w14:paraId="4069A69B" w14:textId="77777777" w:rsidTr="00B26561">
        <w:trPr>
          <w:cantSplit/>
          <w:trHeight w:val="397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68EF" w14:textId="77777777" w:rsidR="00CE2602" w:rsidRPr="00BD6EDB" w:rsidRDefault="00CE2602" w:rsidP="0060674C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7D75" w14:textId="77777777" w:rsidR="00CE2602" w:rsidRPr="00BD6EDB" w:rsidRDefault="00CE2602" w:rsidP="0060674C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  <w:r w:rsidRPr="00BD6EDB"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  <w:t>项目</w:t>
            </w:r>
          </w:p>
        </w:tc>
        <w:tc>
          <w:tcPr>
            <w:tcW w:w="2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A2CF" w14:textId="77777777" w:rsidR="00CE2602" w:rsidRPr="00BD6EDB" w:rsidRDefault="00CE2602" w:rsidP="0060674C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  <w:r w:rsidRPr="00BD6EDB">
              <w:rPr>
                <w:rFonts w:eastAsia="仿宋"/>
                <w:spacing w:val="-8"/>
                <w:w w:val="90"/>
                <w:kern w:val="0"/>
                <w:sz w:val="24"/>
                <w:szCs w:val="22"/>
                <w:lang w:val="zh-CN" w:bidi="zh-CN"/>
              </w:rPr>
              <w:t>会议服务费</w:t>
            </w:r>
          </w:p>
        </w:tc>
      </w:tr>
      <w:tr w:rsidR="00CE2602" w:rsidRPr="00BD6EDB" w14:paraId="77C87116" w14:textId="77777777" w:rsidTr="00B26561">
        <w:trPr>
          <w:cantSplit/>
          <w:trHeight w:val="397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661F" w14:textId="77777777" w:rsidR="00CE2602" w:rsidRPr="00BD6EDB" w:rsidRDefault="00CE2602" w:rsidP="0060674C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769F" w14:textId="77777777" w:rsidR="00CE2602" w:rsidRPr="00BD6EDB" w:rsidRDefault="00CE2602" w:rsidP="0060674C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  <w:r w:rsidRPr="00BD6EDB"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  <w:t>发票类型</w:t>
            </w:r>
          </w:p>
        </w:tc>
        <w:tc>
          <w:tcPr>
            <w:tcW w:w="2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96EB" w14:textId="77777777" w:rsidR="00CE2602" w:rsidRPr="00BD6EDB" w:rsidRDefault="00CE2602" w:rsidP="0060674C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  <w:r w:rsidRPr="00BD6EDB">
              <w:rPr>
                <w:rFonts w:eastAsia="仿宋"/>
                <w:spacing w:val="-8"/>
                <w:w w:val="90"/>
                <w:kern w:val="0"/>
                <w:sz w:val="24"/>
                <w:szCs w:val="22"/>
                <w:lang w:val="zh-CN" w:bidi="zh-CN"/>
              </w:rPr>
              <w:t>□</w:t>
            </w:r>
            <w:r w:rsidRPr="00BD6EDB">
              <w:rPr>
                <w:rFonts w:eastAsia="仿宋"/>
                <w:spacing w:val="-8"/>
                <w:w w:val="90"/>
                <w:kern w:val="0"/>
                <w:sz w:val="24"/>
                <w:szCs w:val="22"/>
                <w:lang w:val="zh-CN" w:bidi="zh-CN"/>
              </w:rPr>
              <w:t>增值税电子发票</w:t>
            </w:r>
            <w:r w:rsidRPr="00BD6EDB">
              <w:rPr>
                <w:rFonts w:eastAsia="仿宋"/>
                <w:spacing w:val="-8"/>
                <w:w w:val="90"/>
                <w:kern w:val="0"/>
                <w:sz w:val="24"/>
                <w:szCs w:val="22"/>
                <w:lang w:val="zh-CN" w:bidi="zh-CN"/>
              </w:rPr>
              <w:t>□</w:t>
            </w:r>
            <w:r w:rsidRPr="00BD6EDB">
              <w:rPr>
                <w:rFonts w:eastAsia="仿宋"/>
                <w:spacing w:val="-8"/>
                <w:w w:val="90"/>
                <w:kern w:val="0"/>
                <w:sz w:val="24"/>
                <w:szCs w:val="22"/>
                <w:lang w:val="zh-CN" w:bidi="zh-CN"/>
              </w:rPr>
              <w:t>增值税专用发票（请在所需票据前打</w:t>
            </w:r>
            <w:r w:rsidRPr="00BD6EDB">
              <w:rPr>
                <w:rFonts w:eastAsia="仿宋"/>
                <w:spacing w:val="-8"/>
                <w:w w:val="90"/>
                <w:kern w:val="0"/>
                <w:sz w:val="24"/>
                <w:szCs w:val="22"/>
                <w:lang w:val="zh-CN" w:bidi="zh-CN"/>
              </w:rPr>
              <w:t>√</w:t>
            </w:r>
            <w:r w:rsidRPr="00BD6EDB">
              <w:rPr>
                <w:rFonts w:eastAsia="仿宋"/>
                <w:spacing w:val="-8"/>
                <w:w w:val="90"/>
                <w:kern w:val="0"/>
                <w:sz w:val="24"/>
                <w:szCs w:val="22"/>
                <w:lang w:val="zh-CN" w:bidi="zh-CN"/>
              </w:rPr>
              <w:t>）</w:t>
            </w:r>
          </w:p>
        </w:tc>
      </w:tr>
      <w:tr w:rsidR="00CE2602" w:rsidRPr="00BD6EDB" w14:paraId="1C39749D" w14:textId="77777777" w:rsidTr="00B26561">
        <w:trPr>
          <w:cantSplit/>
          <w:trHeight w:val="397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5047" w14:textId="77777777" w:rsidR="00CE2602" w:rsidRPr="00BD6EDB" w:rsidRDefault="00CE2602" w:rsidP="0060674C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9FC4" w14:textId="77777777" w:rsidR="00CE2602" w:rsidRPr="00BD6EDB" w:rsidRDefault="00CE2602" w:rsidP="0060674C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  <w:r w:rsidRPr="00BD6EDB"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  <w:t>纳税人识别号</w:t>
            </w:r>
          </w:p>
        </w:tc>
        <w:tc>
          <w:tcPr>
            <w:tcW w:w="2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F23A" w14:textId="77777777" w:rsidR="00CE2602" w:rsidRPr="00BD6EDB" w:rsidRDefault="00CE2602" w:rsidP="0060674C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</w:p>
        </w:tc>
      </w:tr>
      <w:tr w:rsidR="00CE2602" w:rsidRPr="00BD6EDB" w14:paraId="18632272" w14:textId="77777777" w:rsidTr="00B26561">
        <w:trPr>
          <w:cantSplit/>
          <w:trHeight w:val="397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60D5" w14:textId="77777777" w:rsidR="00CE2602" w:rsidRPr="00BD6EDB" w:rsidRDefault="00CE2602" w:rsidP="0060674C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B540" w14:textId="77777777" w:rsidR="00CE2602" w:rsidRPr="00BD6EDB" w:rsidRDefault="00CE2602" w:rsidP="0060674C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  <w:r w:rsidRPr="00BD6EDB"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  <w:t>税务登记地址、电话</w:t>
            </w:r>
          </w:p>
        </w:tc>
        <w:tc>
          <w:tcPr>
            <w:tcW w:w="2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4B58" w14:textId="77777777" w:rsidR="00CE2602" w:rsidRPr="00BD6EDB" w:rsidRDefault="00CE2602" w:rsidP="0060674C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</w:p>
        </w:tc>
      </w:tr>
      <w:tr w:rsidR="00CE2602" w:rsidRPr="00BD6EDB" w14:paraId="4297C9FC" w14:textId="77777777" w:rsidTr="00B26561">
        <w:trPr>
          <w:cantSplit/>
          <w:trHeight w:val="397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4117" w14:textId="77777777" w:rsidR="00CE2602" w:rsidRPr="00BD6EDB" w:rsidRDefault="00CE2602" w:rsidP="0060674C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CDE3" w14:textId="77777777" w:rsidR="00CE2602" w:rsidRPr="00BD6EDB" w:rsidRDefault="00CE2602" w:rsidP="0060674C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  <w:r w:rsidRPr="00BD6EDB"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  <w:t>开户</w:t>
            </w:r>
            <w:proofErr w:type="gramStart"/>
            <w:r w:rsidRPr="00BD6EDB"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  <w:t>行银行</w:t>
            </w:r>
            <w:proofErr w:type="gramEnd"/>
            <w:r w:rsidRPr="00BD6EDB"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  <w:t>名称、银行账号</w:t>
            </w:r>
          </w:p>
        </w:tc>
        <w:tc>
          <w:tcPr>
            <w:tcW w:w="2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33FB" w14:textId="77777777" w:rsidR="00CE2602" w:rsidRPr="00BD6EDB" w:rsidRDefault="00CE2602" w:rsidP="0060674C"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</w:p>
        </w:tc>
      </w:tr>
      <w:tr w:rsidR="00CE2602" w:rsidRPr="00BD6EDB" w14:paraId="57BD890B" w14:textId="77777777" w:rsidTr="00B26561">
        <w:trPr>
          <w:cantSplit/>
          <w:trHeight w:val="51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A7AB" w14:textId="77777777" w:rsidR="00CE2602" w:rsidRPr="00BD6EDB" w:rsidRDefault="00CE2602" w:rsidP="0060674C"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 w:rsidRPr="00BD6EDB"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备注</w:t>
            </w:r>
          </w:p>
        </w:tc>
        <w:tc>
          <w:tcPr>
            <w:tcW w:w="4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3405" w14:textId="77777777" w:rsidR="00CE2602" w:rsidRPr="00BD6EDB" w:rsidRDefault="00CE2602" w:rsidP="0060674C">
            <w:pPr>
              <w:autoSpaceDE w:val="0"/>
              <w:autoSpaceDN w:val="0"/>
              <w:spacing w:line="400" w:lineRule="exact"/>
              <w:jc w:val="left"/>
              <w:rPr>
                <w:rFonts w:eastAsia="仿宋"/>
                <w:kern w:val="0"/>
                <w:sz w:val="22"/>
                <w:szCs w:val="21"/>
                <w:lang w:val="zh-CN" w:bidi="zh-CN"/>
              </w:rPr>
            </w:pPr>
            <w:r w:rsidRPr="00BD6EDB">
              <w:rPr>
                <w:rFonts w:eastAsia="仿宋"/>
                <w:w w:val="80"/>
                <w:kern w:val="0"/>
                <w:sz w:val="28"/>
                <w:szCs w:val="28"/>
                <w:lang w:val="zh-CN" w:bidi="zh-CN"/>
              </w:rPr>
              <w:t>请在发票类型填写正确信息，如无特殊情况，已开发票不予更换</w:t>
            </w:r>
            <w:r w:rsidRPr="00BD6EDB">
              <w:rPr>
                <w:rFonts w:eastAsia="仿宋"/>
                <w:kern w:val="0"/>
                <w:sz w:val="28"/>
                <w:szCs w:val="22"/>
                <w:lang w:val="zh-CN" w:bidi="zh-CN"/>
              </w:rPr>
              <w:t>。</w:t>
            </w:r>
          </w:p>
        </w:tc>
      </w:tr>
    </w:tbl>
    <w:p w14:paraId="312558E4" w14:textId="2E57794E" w:rsidR="00684F7F" w:rsidRPr="00056C90" w:rsidRDefault="00024117" w:rsidP="00320BEA">
      <w:pPr>
        <w:spacing w:line="440" w:lineRule="exact"/>
        <w:jc w:val="left"/>
        <w:rPr>
          <w:rFonts w:ascii="仿宋" w:eastAsia="仿宋" w:hAnsi="仿宋" w:cs="华文仿宋"/>
          <w:b/>
          <w:spacing w:val="18"/>
          <w:sz w:val="24"/>
        </w:rPr>
      </w:pPr>
      <w:r w:rsidRPr="00056C90">
        <w:rPr>
          <w:rFonts w:ascii="仿宋" w:eastAsia="仿宋" w:hAnsi="仿宋" w:cs="华文仿宋" w:hint="eastAsia"/>
          <w:b/>
          <w:spacing w:val="18"/>
          <w:sz w:val="24"/>
        </w:rPr>
        <w:t>注：已收过报名邮件确认回复的老师</w:t>
      </w:r>
      <w:r w:rsidR="0065629A" w:rsidRPr="00056C90">
        <w:rPr>
          <w:rFonts w:ascii="仿宋" w:eastAsia="仿宋" w:hAnsi="仿宋" w:cs="华文仿宋" w:hint="eastAsia"/>
          <w:b/>
          <w:spacing w:val="18"/>
          <w:sz w:val="24"/>
        </w:rPr>
        <w:t>无需</w:t>
      </w:r>
      <w:r w:rsidRPr="00056C90">
        <w:rPr>
          <w:rFonts w:ascii="仿宋" w:eastAsia="仿宋" w:hAnsi="仿宋" w:cs="华文仿宋" w:hint="eastAsia"/>
          <w:b/>
          <w:spacing w:val="18"/>
          <w:sz w:val="24"/>
        </w:rPr>
        <w:t>再报。</w:t>
      </w:r>
    </w:p>
    <w:sectPr w:rsidR="00684F7F" w:rsidRPr="00056C90" w:rsidSect="00AB7B2E">
      <w:headerReference w:type="default" r:id="rId10"/>
      <w:pgSz w:w="11907" w:h="16840" w:code="9"/>
      <w:pgMar w:top="156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D712C" w14:textId="77777777" w:rsidR="00C737FF" w:rsidRDefault="00C737FF" w:rsidP="008B28EC">
      <w:r>
        <w:separator/>
      </w:r>
    </w:p>
  </w:endnote>
  <w:endnote w:type="continuationSeparator" w:id="0">
    <w:p w14:paraId="0A0460CE" w14:textId="77777777" w:rsidR="00C737FF" w:rsidRDefault="00C737FF" w:rsidP="008B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76B03" w14:textId="77777777" w:rsidR="00C737FF" w:rsidRDefault="00C737FF" w:rsidP="008B28EC">
      <w:r>
        <w:separator/>
      </w:r>
    </w:p>
  </w:footnote>
  <w:footnote w:type="continuationSeparator" w:id="0">
    <w:p w14:paraId="7F74FA3A" w14:textId="77777777" w:rsidR="00C737FF" w:rsidRDefault="00C737FF" w:rsidP="008B2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3DE0C" w14:textId="5FE691DD" w:rsidR="00C53BB5" w:rsidRDefault="00C53BB5" w:rsidP="005A3D42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1B64A"/>
    <w:multiLevelType w:val="singleLevel"/>
    <w:tmpl w:val="55B1B64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B7"/>
    <w:rsid w:val="0001120A"/>
    <w:rsid w:val="0001161A"/>
    <w:rsid w:val="00012087"/>
    <w:rsid w:val="00024117"/>
    <w:rsid w:val="0005504C"/>
    <w:rsid w:val="00056C90"/>
    <w:rsid w:val="000601B6"/>
    <w:rsid w:val="00084683"/>
    <w:rsid w:val="00085E7E"/>
    <w:rsid w:val="0008661E"/>
    <w:rsid w:val="0009198B"/>
    <w:rsid w:val="000976BC"/>
    <w:rsid w:val="000A2654"/>
    <w:rsid w:val="000A30B0"/>
    <w:rsid w:val="000B0F45"/>
    <w:rsid w:val="000B508D"/>
    <w:rsid w:val="000B79C7"/>
    <w:rsid w:val="000C0232"/>
    <w:rsid w:val="000D325A"/>
    <w:rsid w:val="000D4340"/>
    <w:rsid w:val="00105791"/>
    <w:rsid w:val="00122F72"/>
    <w:rsid w:val="00133D90"/>
    <w:rsid w:val="001351A0"/>
    <w:rsid w:val="001415DA"/>
    <w:rsid w:val="00151510"/>
    <w:rsid w:val="0015389D"/>
    <w:rsid w:val="00154C99"/>
    <w:rsid w:val="00163D27"/>
    <w:rsid w:val="001644EF"/>
    <w:rsid w:val="001B545D"/>
    <w:rsid w:val="001D29F6"/>
    <w:rsid w:val="001D2E5B"/>
    <w:rsid w:val="001E162F"/>
    <w:rsid w:val="001E44B2"/>
    <w:rsid w:val="001E4F55"/>
    <w:rsid w:val="001F45CA"/>
    <w:rsid w:val="00201106"/>
    <w:rsid w:val="00202E1C"/>
    <w:rsid w:val="00215FB6"/>
    <w:rsid w:val="002164F0"/>
    <w:rsid w:val="00217017"/>
    <w:rsid w:val="00217056"/>
    <w:rsid w:val="00235611"/>
    <w:rsid w:val="00236465"/>
    <w:rsid w:val="00291CBF"/>
    <w:rsid w:val="00295046"/>
    <w:rsid w:val="002A2571"/>
    <w:rsid w:val="002A4D2E"/>
    <w:rsid w:val="002C2C2F"/>
    <w:rsid w:val="002D2840"/>
    <w:rsid w:val="002E0A55"/>
    <w:rsid w:val="002E6AB5"/>
    <w:rsid w:val="002F084E"/>
    <w:rsid w:val="00320BEA"/>
    <w:rsid w:val="00325560"/>
    <w:rsid w:val="00336289"/>
    <w:rsid w:val="0033714A"/>
    <w:rsid w:val="00343BC0"/>
    <w:rsid w:val="003555F9"/>
    <w:rsid w:val="00356C78"/>
    <w:rsid w:val="00383B20"/>
    <w:rsid w:val="0039016A"/>
    <w:rsid w:val="003B1CDF"/>
    <w:rsid w:val="003B30FC"/>
    <w:rsid w:val="003B7769"/>
    <w:rsid w:val="004059B8"/>
    <w:rsid w:val="00406DB0"/>
    <w:rsid w:val="00412FE3"/>
    <w:rsid w:val="00420124"/>
    <w:rsid w:val="004209C2"/>
    <w:rsid w:val="004404D8"/>
    <w:rsid w:val="0045109D"/>
    <w:rsid w:val="00453F4B"/>
    <w:rsid w:val="00460B1F"/>
    <w:rsid w:val="004802B3"/>
    <w:rsid w:val="00484204"/>
    <w:rsid w:val="00496B2B"/>
    <w:rsid w:val="004A36F9"/>
    <w:rsid w:val="004A4F68"/>
    <w:rsid w:val="004A5476"/>
    <w:rsid w:val="004D28B9"/>
    <w:rsid w:val="004F065D"/>
    <w:rsid w:val="004F1212"/>
    <w:rsid w:val="004F758F"/>
    <w:rsid w:val="0052419F"/>
    <w:rsid w:val="00524562"/>
    <w:rsid w:val="00525484"/>
    <w:rsid w:val="005275D1"/>
    <w:rsid w:val="00537D72"/>
    <w:rsid w:val="00550E8C"/>
    <w:rsid w:val="005513D5"/>
    <w:rsid w:val="00574A7A"/>
    <w:rsid w:val="005A23D2"/>
    <w:rsid w:val="005A3D42"/>
    <w:rsid w:val="005B6549"/>
    <w:rsid w:val="005B7C27"/>
    <w:rsid w:val="005C372D"/>
    <w:rsid w:val="005F6247"/>
    <w:rsid w:val="005F6408"/>
    <w:rsid w:val="00616FAE"/>
    <w:rsid w:val="00621803"/>
    <w:rsid w:val="006221CD"/>
    <w:rsid w:val="006221F7"/>
    <w:rsid w:val="006240EA"/>
    <w:rsid w:val="006269F5"/>
    <w:rsid w:val="00632C73"/>
    <w:rsid w:val="00633D67"/>
    <w:rsid w:val="0063738D"/>
    <w:rsid w:val="006417A6"/>
    <w:rsid w:val="00652691"/>
    <w:rsid w:val="0065629A"/>
    <w:rsid w:val="006736B4"/>
    <w:rsid w:val="00674A27"/>
    <w:rsid w:val="00681342"/>
    <w:rsid w:val="00681497"/>
    <w:rsid w:val="006825CD"/>
    <w:rsid w:val="00684F7F"/>
    <w:rsid w:val="00685EDF"/>
    <w:rsid w:val="006865DD"/>
    <w:rsid w:val="006973C1"/>
    <w:rsid w:val="006A3918"/>
    <w:rsid w:val="006B23CA"/>
    <w:rsid w:val="006B38A1"/>
    <w:rsid w:val="006D60A0"/>
    <w:rsid w:val="006D7EB2"/>
    <w:rsid w:val="006F2781"/>
    <w:rsid w:val="006F5ED2"/>
    <w:rsid w:val="0071131B"/>
    <w:rsid w:val="007166A7"/>
    <w:rsid w:val="007343EA"/>
    <w:rsid w:val="007666C1"/>
    <w:rsid w:val="00766FEB"/>
    <w:rsid w:val="0078670D"/>
    <w:rsid w:val="00797118"/>
    <w:rsid w:val="007A3580"/>
    <w:rsid w:val="007B1099"/>
    <w:rsid w:val="007D28B1"/>
    <w:rsid w:val="007D52D0"/>
    <w:rsid w:val="007D5A84"/>
    <w:rsid w:val="007E4DD7"/>
    <w:rsid w:val="007E72E3"/>
    <w:rsid w:val="007F4B8A"/>
    <w:rsid w:val="008055A1"/>
    <w:rsid w:val="00812815"/>
    <w:rsid w:val="00826091"/>
    <w:rsid w:val="008548FB"/>
    <w:rsid w:val="00856223"/>
    <w:rsid w:val="00891ACA"/>
    <w:rsid w:val="00892DD7"/>
    <w:rsid w:val="0089580D"/>
    <w:rsid w:val="008A26F3"/>
    <w:rsid w:val="008B28EC"/>
    <w:rsid w:val="008B5E25"/>
    <w:rsid w:val="008C1428"/>
    <w:rsid w:val="008F5BB7"/>
    <w:rsid w:val="008F697D"/>
    <w:rsid w:val="009119FC"/>
    <w:rsid w:val="00922E86"/>
    <w:rsid w:val="00927F0A"/>
    <w:rsid w:val="00931368"/>
    <w:rsid w:val="00935162"/>
    <w:rsid w:val="009461A3"/>
    <w:rsid w:val="009524F3"/>
    <w:rsid w:val="00956741"/>
    <w:rsid w:val="00961AC1"/>
    <w:rsid w:val="009665BA"/>
    <w:rsid w:val="00980CA1"/>
    <w:rsid w:val="00990D5C"/>
    <w:rsid w:val="00993578"/>
    <w:rsid w:val="009A6C82"/>
    <w:rsid w:val="009A734D"/>
    <w:rsid w:val="009B15E2"/>
    <w:rsid w:val="009C0589"/>
    <w:rsid w:val="009C6601"/>
    <w:rsid w:val="009D7D5A"/>
    <w:rsid w:val="00A0257C"/>
    <w:rsid w:val="00A0464A"/>
    <w:rsid w:val="00A069F3"/>
    <w:rsid w:val="00A10754"/>
    <w:rsid w:val="00A17914"/>
    <w:rsid w:val="00A21825"/>
    <w:rsid w:val="00A32A34"/>
    <w:rsid w:val="00A345F6"/>
    <w:rsid w:val="00A367DC"/>
    <w:rsid w:val="00A3690F"/>
    <w:rsid w:val="00A413DD"/>
    <w:rsid w:val="00A45F35"/>
    <w:rsid w:val="00A515A9"/>
    <w:rsid w:val="00A52CD8"/>
    <w:rsid w:val="00A61958"/>
    <w:rsid w:val="00A715A2"/>
    <w:rsid w:val="00A75CEB"/>
    <w:rsid w:val="00A835A5"/>
    <w:rsid w:val="00A96289"/>
    <w:rsid w:val="00AA4162"/>
    <w:rsid w:val="00AA7AB9"/>
    <w:rsid w:val="00AB7B2E"/>
    <w:rsid w:val="00AC3928"/>
    <w:rsid w:val="00AC3DAF"/>
    <w:rsid w:val="00AD6769"/>
    <w:rsid w:val="00AD7D94"/>
    <w:rsid w:val="00AE0763"/>
    <w:rsid w:val="00AF7727"/>
    <w:rsid w:val="00B01FF1"/>
    <w:rsid w:val="00B049BA"/>
    <w:rsid w:val="00B12F6A"/>
    <w:rsid w:val="00B16C94"/>
    <w:rsid w:val="00B26561"/>
    <w:rsid w:val="00B27847"/>
    <w:rsid w:val="00B30681"/>
    <w:rsid w:val="00B51437"/>
    <w:rsid w:val="00B60139"/>
    <w:rsid w:val="00B7396D"/>
    <w:rsid w:val="00B74764"/>
    <w:rsid w:val="00B83719"/>
    <w:rsid w:val="00B92D4B"/>
    <w:rsid w:val="00BA06E9"/>
    <w:rsid w:val="00BA3C6E"/>
    <w:rsid w:val="00BB78F3"/>
    <w:rsid w:val="00BC36D3"/>
    <w:rsid w:val="00BC57AA"/>
    <w:rsid w:val="00BD07E5"/>
    <w:rsid w:val="00BD1580"/>
    <w:rsid w:val="00BD182D"/>
    <w:rsid w:val="00BE20FB"/>
    <w:rsid w:val="00BF3C5A"/>
    <w:rsid w:val="00C014DE"/>
    <w:rsid w:val="00C07E89"/>
    <w:rsid w:val="00C13422"/>
    <w:rsid w:val="00C17C7F"/>
    <w:rsid w:val="00C22592"/>
    <w:rsid w:val="00C33994"/>
    <w:rsid w:val="00C53BB5"/>
    <w:rsid w:val="00C737FF"/>
    <w:rsid w:val="00C9777E"/>
    <w:rsid w:val="00CA1258"/>
    <w:rsid w:val="00CC1798"/>
    <w:rsid w:val="00CC2A2A"/>
    <w:rsid w:val="00CC357B"/>
    <w:rsid w:val="00CC4EC6"/>
    <w:rsid w:val="00CD51C3"/>
    <w:rsid w:val="00CE2602"/>
    <w:rsid w:val="00D102AC"/>
    <w:rsid w:val="00D13124"/>
    <w:rsid w:val="00D15454"/>
    <w:rsid w:val="00D17EA4"/>
    <w:rsid w:val="00D22070"/>
    <w:rsid w:val="00D31B46"/>
    <w:rsid w:val="00D6196A"/>
    <w:rsid w:val="00D6464A"/>
    <w:rsid w:val="00D742DE"/>
    <w:rsid w:val="00D84853"/>
    <w:rsid w:val="00D94936"/>
    <w:rsid w:val="00DA0223"/>
    <w:rsid w:val="00DA042E"/>
    <w:rsid w:val="00DB143A"/>
    <w:rsid w:val="00DB610B"/>
    <w:rsid w:val="00DE2EBF"/>
    <w:rsid w:val="00DF13B1"/>
    <w:rsid w:val="00DF68A2"/>
    <w:rsid w:val="00E01593"/>
    <w:rsid w:val="00E01E6C"/>
    <w:rsid w:val="00E1146A"/>
    <w:rsid w:val="00E16000"/>
    <w:rsid w:val="00E35987"/>
    <w:rsid w:val="00E43558"/>
    <w:rsid w:val="00E755EA"/>
    <w:rsid w:val="00E77BFF"/>
    <w:rsid w:val="00E80118"/>
    <w:rsid w:val="00E87A11"/>
    <w:rsid w:val="00E87A76"/>
    <w:rsid w:val="00E92957"/>
    <w:rsid w:val="00EA54A0"/>
    <w:rsid w:val="00EA5C57"/>
    <w:rsid w:val="00EB1988"/>
    <w:rsid w:val="00EB27B8"/>
    <w:rsid w:val="00ED0FDA"/>
    <w:rsid w:val="00ED4FA9"/>
    <w:rsid w:val="00EE7FF6"/>
    <w:rsid w:val="00EF3CF6"/>
    <w:rsid w:val="00F16C30"/>
    <w:rsid w:val="00F20F81"/>
    <w:rsid w:val="00F3305D"/>
    <w:rsid w:val="00F81DA8"/>
    <w:rsid w:val="00F902E8"/>
    <w:rsid w:val="00F906B9"/>
    <w:rsid w:val="00FB0775"/>
    <w:rsid w:val="00FB5932"/>
    <w:rsid w:val="00FC0230"/>
    <w:rsid w:val="00FC2BCE"/>
    <w:rsid w:val="00FC485B"/>
    <w:rsid w:val="00FC4F07"/>
    <w:rsid w:val="00FE6476"/>
    <w:rsid w:val="00FE6D49"/>
    <w:rsid w:val="00FF5148"/>
    <w:rsid w:val="00FF7691"/>
    <w:rsid w:val="00FF7CAF"/>
    <w:rsid w:val="3ECFD709"/>
    <w:rsid w:val="429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AFA11F"/>
  <w15:docId w15:val="{8B014FC7-BE10-45DB-80C5-9BAE823E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a5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8B28EC"/>
    <w:rPr>
      <w:kern w:val="2"/>
      <w:sz w:val="18"/>
      <w:szCs w:val="18"/>
    </w:rPr>
  </w:style>
  <w:style w:type="paragraph" w:styleId="a6">
    <w:name w:val="footer"/>
    <w:basedOn w:val="a"/>
    <w:link w:val="a7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8B28EC"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a">
    <w:name w:val="Date"/>
    <w:basedOn w:val="a"/>
    <w:next w:val="a"/>
    <w:link w:val="ab"/>
    <w:semiHidden/>
    <w:unhideWhenUsed/>
    <w:rsid w:val="005513D5"/>
    <w:pPr>
      <w:ind w:leftChars="2500" w:left="100"/>
    </w:pPr>
  </w:style>
  <w:style w:type="character" w:customStyle="1" w:styleId="ab">
    <w:name w:val="日期 字符"/>
    <w:basedOn w:val="a0"/>
    <w:link w:val="aa"/>
    <w:semiHidden/>
    <w:rsid w:val="005513D5"/>
    <w:rPr>
      <w:kern w:val="2"/>
      <w:sz w:val="21"/>
      <w:szCs w:val="24"/>
    </w:rPr>
  </w:style>
  <w:style w:type="table" w:styleId="ac">
    <w:name w:val="Table Grid"/>
    <w:basedOn w:val="a1"/>
    <w:uiPriority w:val="59"/>
    <w:rsid w:val="00D102A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C17C7F"/>
    <w:rPr>
      <w:b/>
      <w:bCs/>
    </w:rPr>
  </w:style>
  <w:style w:type="paragraph" w:styleId="ae">
    <w:name w:val="Revision"/>
    <w:hidden/>
    <w:uiPriority w:val="99"/>
    <w:semiHidden/>
    <w:rsid w:val="009A6C82"/>
    <w:rPr>
      <w:kern w:val="2"/>
      <w:sz w:val="21"/>
      <w:szCs w:val="24"/>
    </w:rPr>
  </w:style>
  <w:style w:type="character" w:styleId="af">
    <w:name w:val="Subtle Emphasis"/>
    <w:basedOn w:val="a0"/>
    <w:uiPriority w:val="19"/>
    <w:qFormat/>
    <w:rsid w:val="00217056"/>
    <w:rPr>
      <w:i/>
      <w:iCs/>
      <w:color w:val="808080" w:themeColor="text1" w:themeTint="7F"/>
    </w:rPr>
  </w:style>
  <w:style w:type="character" w:customStyle="1" w:styleId="1">
    <w:name w:val="未处理的提及1"/>
    <w:basedOn w:val="a0"/>
    <w:uiPriority w:val="99"/>
    <w:semiHidden/>
    <w:unhideWhenUsed/>
    <w:rsid w:val="005F6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83B4B-A8F9-4147-9838-A7221073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>CSES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creator>User</dc:creator>
  <cp:lastModifiedBy>韩佳慧</cp:lastModifiedBy>
  <cp:revision>5</cp:revision>
  <cp:lastPrinted>2022-03-18T01:48:00Z</cp:lastPrinted>
  <dcterms:created xsi:type="dcterms:W3CDTF">2022-05-25T02:18:00Z</dcterms:created>
  <dcterms:modified xsi:type="dcterms:W3CDTF">2022-05-25T02:23:00Z</dcterms:modified>
</cp:coreProperties>
</file>