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6B60" w14:textId="24083B91" w:rsidR="0066019C" w:rsidRPr="000852A4" w:rsidRDefault="00C940FD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 w:rsidRPr="000852A4">
        <w:rPr>
          <w:rFonts w:ascii="仿宋" w:eastAsia="仿宋" w:hAnsi="仿宋"/>
          <w:bCs/>
          <w:sz w:val="32"/>
          <w:szCs w:val="28"/>
        </w:rPr>
        <w:t>附件3</w:t>
      </w:r>
    </w:p>
    <w:p w14:paraId="3D9DE877" w14:textId="77777777" w:rsidR="0066019C" w:rsidRPr="000852A4" w:rsidRDefault="00C940FD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0852A4">
        <w:rPr>
          <w:rFonts w:ascii="华文中宋" w:eastAsia="华文中宋" w:hAnsi="华文中宋" w:hint="eastAsia"/>
          <w:w w:val="90"/>
          <w:sz w:val="44"/>
          <w:szCs w:val="44"/>
        </w:rPr>
        <w:t>第九届土壤与地下水研讨会</w:t>
      </w:r>
    </w:p>
    <w:p w14:paraId="6DEBE59C" w14:textId="77777777" w:rsidR="0066019C" w:rsidRPr="000852A4" w:rsidRDefault="00C940FD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0852A4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参会回执表</w:t>
      </w:r>
    </w:p>
    <w:p w14:paraId="0DD488D0" w14:textId="0CD56DC7" w:rsidR="0066019C" w:rsidRPr="000852A4" w:rsidRDefault="00C940FD">
      <w:pPr>
        <w:widowControl/>
        <w:spacing w:beforeLines="100" w:before="240"/>
        <w:jc w:val="left"/>
        <w:rPr>
          <w:rFonts w:ascii="仿宋" w:eastAsia="仿宋" w:hAnsi="仿宋"/>
          <w:bCs/>
          <w:spacing w:val="12"/>
          <w:kern w:val="0"/>
          <w:sz w:val="30"/>
          <w:szCs w:val="30"/>
        </w:rPr>
      </w:pPr>
      <w:r w:rsidRPr="000852A4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时间：202</w:t>
      </w:r>
      <w:r w:rsidRPr="000852A4">
        <w:rPr>
          <w:rFonts w:ascii="仿宋" w:eastAsia="仿宋" w:hAnsi="仿宋"/>
          <w:bCs/>
          <w:spacing w:val="12"/>
          <w:kern w:val="0"/>
          <w:sz w:val="30"/>
          <w:szCs w:val="30"/>
        </w:rPr>
        <w:t>2</w:t>
      </w:r>
      <w:r w:rsidRPr="000852A4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年9月</w:t>
      </w:r>
      <w:r w:rsidRPr="000852A4">
        <w:rPr>
          <w:rFonts w:ascii="仿宋" w:eastAsia="仿宋" w:hAnsi="仿宋"/>
          <w:bCs/>
          <w:spacing w:val="12"/>
          <w:kern w:val="0"/>
          <w:sz w:val="30"/>
          <w:szCs w:val="30"/>
        </w:rPr>
        <w:t>23</w:t>
      </w:r>
      <w:r w:rsidRPr="000852A4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-</w:t>
      </w:r>
      <w:r w:rsidRPr="000852A4">
        <w:rPr>
          <w:rFonts w:ascii="仿宋" w:eastAsia="仿宋" w:hAnsi="仿宋"/>
          <w:bCs/>
          <w:spacing w:val="12"/>
          <w:kern w:val="0"/>
          <w:sz w:val="30"/>
          <w:szCs w:val="30"/>
        </w:rPr>
        <w:t>25</w:t>
      </w:r>
      <w:r w:rsidRPr="000852A4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日            地点：成都市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983"/>
        <w:gridCol w:w="1276"/>
        <w:gridCol w:w="36"/>
        <w:gridCol w:w="1948"/>
      </w:tblGrid>
      <w:tr w:rsidR="0066019C" w:rsidRPr="000852A4" w14:paraId="21739071" w14:textId="77777777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FD9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8B9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039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55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4141752B" w14:textId="77777777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A3F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065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6E7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18F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7464AA6D" w14:textId="77777777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1A2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39E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DFB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07E5" w14:textId="77777777" w:rsidR="0066019C" w:rsidRPr="000852A4" w:rsidRDefault="0066019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180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ECB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41F3B1BE" w14:textId="77777777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EB0FC8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14:paraId="58C952FB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388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4EA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394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2CE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proofErr w:type="gramStart"/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66019C" w:rsidRPr="000852A4" w14:paraId="025CF83D" w14:textId="77777777" w:rsidTr="00FA2A6B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5BF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A46A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328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78C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A4F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645611C8" w14:textId="77777777" w:rsidTr="00FA2A6B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FFA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CEB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AEB5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3FB3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015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4FA6F49D" w14:textId="77777777" w:rsidTr="00FA2A6B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51C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BE3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FB4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6DE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19F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00AB32FB" w14:textId="77777777" w:rsidTr="00FA2A6B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92F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B39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9CF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458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C03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0D508942" w14:textId="77777777" w:rsidTr="00FA2A6B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A07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53C8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84E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E819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F706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782F8CDC" w14:textId="77777777" w:rsidTr="00FA2A6B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7EA" w14:textId="77777777" w:rsidR="0066019C" w:rsidRPr="000852A4" w:rsidRDefault="00C940FD">
            <w:pPr>
              <w:spacing w:line="440" w:lineRule="exact"/>
              <w:ind w:left="113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C06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13A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990A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C99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66019C" w:rsidRPr="000852A4" w14:paraId="6E913140" w14:textId="77777777" w:rsidTr="00FA2A6B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79C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6E5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报告分会场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A642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E5C" w14:textId="77777777" w:rsidR="0066019C" w:rsidRPr="000852A4" w:rsidRDefault="00C940FD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职务</w:t>
            </w:r>
            <w:r w:rsidRPr="000852A4">
              <w:rPr>
                <w:rFonts w:ascii="仿宋" w:eastAsia="仿宋" w:hAnsi="仿宋"/>
                <w:bCs/>
                <w:w w:val="80"/>
                <w:sz w:val="28"/>
                <w:szCs w:val="28"/>
              </w:rPr>
              <w:t>/</w:t>
            </w:r>
            <w:r w:rsidRPr="000852A4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E33" w14:textId="77777777" w:rsidR="0066019C" w:rsidRPr="000852A4" w:rsidRDefault="0066019C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962117" w:rsidRPr="000852A4" w14:paraId="49E7358D" w14:textId="77777777" w:rsidTr="00962117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CF2" w14:textId="77777777" w:rsidR="00962117" w:rsidRDefault="00962117" w:rsidP="00FA2A6B">
            <w:pPr>
              <w:spacing w:line="440" w:lineRule="exact"/>
              <w:ind w:left="113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会议</w:t>
            </w:r>
          </w:p>
          <w:p w14:paraId="23BF6BDE" w14:textId="12670A04" w:rsidR="00962117" w:rsidRPr="000852A4" w:rsidRDefault="00962117" w:rsidP="00FA2A6B">
            <w:pPr>
              <w:spacing w:line="440" w:lineRule="exact"/>
              <w:ind w:left="113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合作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27D9" w14:textId="50800A35" w:rsidR="00962117" w:rsidRDefault="00962117">
            <w:pPr>
              <w:spacing w:line="440" w:lineRule="exact"/>
              <w:jc w:val="center"/>
              <w:rPr>
                <w:rFonts w:ascii="仿宋" w:eastAsia="仿宋" w:hAnsi="仿宋"/>
                <w:spacing w:val="-8"/>
                <w:w w:val="9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展位合作：</w:t>
            </w:r>
            <w:r w:rsidRPr="00FA2A6B">
              <w:rPr>
                <w:rFonts w:ascii="仿宋" w:eastAsia="仿宋" w:hAnsi="仿宋"/>
                <w:spacing w:val="-8"/>
                <w:w w:val="90"/>
                <w:kern w:val="0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快展</w:t>
            </w:r>
            <w:proofErr w:type="gramEnd"/>
            <w:r w:rsidRPr="00FA2A6B">
              <w:rPr>
                <w:rFonts w:ascii="仿宋" w:eastAsia="仿宋" w:hAnsi="仿宋"/>
                <w:spacing w:val="-8"/>
                <w:w w:val="9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  <w:u w:val="single"/>
              </w:rPr>
              <w:t xml:space="preserve">   </w:t>
            </w:r>
            <w:r w:rsidRPr="00FA2A6B">
              <w:rPr>
                <w:rFonts w:ascii="仿宋" w:eastAsia="仿宋" w:hAnsi="仿宋"/>
                <w:spacing w:val="-8"/>
                <w:w w:val="9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特装展位</w:t>
            </w:r>
          </w:p>
          <w:p w14:paraId="19721DA0" w14:textId="3C6763D6" w:rsidR="00962117" w:rsidRPr="000852A4" w:rsidRDefault="00962117" w:rsidP="00962117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会刊彩页</w:t>
            </w:r>
            <w:r w:rsidR="00EE1626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 xml:space="preserve">      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其他会议合作</w:t>
            </w:r>
          </w:p>
        </w:tc>
      </w:tr>
      <w:tr w:rsidR="0066019C" w:rsidRPr="000852A4" w14:paraId="5D14A605" w14:textId="77777777">
        <w:trPr>
          <w:cantSplit/>
          <w:trHeight w:val="51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6593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66019C" w:rsidRPr="000852A4" w14:paraId="518F596E" w14:textId="77777777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40D" w14:textId="77777777" w:rsidR="0066019C" w:rsidRPr="000852A4" w:rsidRDefault="00C940FD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14:paraId="25D258B1" w14:textId="77777777" w:rsidR="0066019C" w:rsidRPr="000852A4" w:rsidRDefault="00C940FD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14:paraId="11A13C6B" w14:textId="77777777" w:rsidR="0066019C" w:rsidRPr="000852A4" w:rsidRDefault="00C940FD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14:paraId="71979E99" w14:textId="77777777" w:rsidR="0066019C" w:rsidRPr="000852A4" w:rsidRDefault="00C940FD">
            <w:pPr>
              <w:spacing w:line="400" w:lineRule="exact"/>
              <w:jc w:val="center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4998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95B" w14:textId="77777777" w:rsidR="0066019C" w:rsidRPr="000852A4" w:rsidRDefault="0066019C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66019C" w:rsidRPr="000852A4" w14:paraId="3987B4C7" w14:textId="77777777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4D8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AD1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E2D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66019C" w:rsidRPr="000852A4" w14:paraId="5C5E9766" w14:textId="77777777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F6A9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5FE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EBE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66019C" w:rsidRPr="000852A4" w14:paraId="5A962BB5" w14:textId="77777777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EDE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A2F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741" w14:textId="77777777" w:rsidR="0066019C" w:rsidRPr="000852A4" w:rsidRDefault="0066019C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66019C" w:rsidRPr="000852A4" w14:paraId="17347458" w14:textId="77777777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974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3CA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A59E" w14:textId="77777777" w:rsidR="0066019C" w:rsidRPr="000852A4" w:rsidRDefault="0066019C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66019C" w:rsidRPr="000852A4" w14:paraId="33FF4450" w14:textId="77777777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48E" w14:textId="77777777" w:rsidR="0066019C" w:rsidRPr="000852A4" w:rsidRDefault="0066019C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B74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开户</w:t>
            </w:r>
            <w:proofErr w:type="gramStart"/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行银行</w:t>
            </w:r>
            <w:proofErr w:type="gramEnd"/>
            <w:r w:rsidRPr="000852A4">
              <w:rPr>
                <w:rFonts w:ascii="仿宋" w:eastAsia="仿宋" w:hAnsi="仿宋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F240" w14:textId="77777777" w:rsidR="0066019C" w:rsidRPr="000852A4" w:rsidRDefault="0066019C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66019C" w:rsidRPr="000852A4" w14:paraId="08D42D4E" w14:textId="77777777">
        <w:trPr>
          <w:cantSplit/>
          <w:trHeight w:val="80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A57" w14:textId="77777777" w:rsidR="0066019C" w:rsidRPr="000852A4" w:rsidRDefault="00C940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E2C" w14:textId="77777777" w:rsidR="0066019C" w:rsidRPr="000852A4" w:rsidRDefault="00C940FD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住宿费用自理，请准确填写住房信息：</w:t>
            </w:r>
          </w:p>
          <w:p w14:paraId="16A9BD69" w14:textId="45697C3C" w:rsidR="0066019C" w:rsidRPr="000852A4" w:rsidRDefault="00C940FD">
            <w:pPr>
              <w:spacing w:line="32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单间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 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间，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 xml:space="preserve"> </w:t>
            </w:r>
            <w:proofErr w:type="gramStart"/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标间</w:t>
            </w:r>
            <w:proofErr w:type="gramEnd"/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 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间，入住时间：</w:t>
            </w:r>
            <w:r w:rsidR="00C14148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>9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月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_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>_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日至</w:t>
            </w:r>
            <w:r w:rsidRPr="000852A4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>_  _</w:t>
            </w:r>
            <w:r w:rsidRPr="000852A4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日</w:t>
            </w:r>
          </w:p>
        </w:tc>
      </w:tr>
      <w:tr w:rsidR="0066019C" w:rsidRPr="000852A4" w14:paraId="02E166AC" w14:textId="77777777" w:rsidTr="00FA2A6B">
        <w:trPr>
          <w:cantSplit/>
          <w:trHeight w:val="7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9BD" w14:textId="77777777" w:rsidR="0066019C" w:rsidRPr="000852A4" w:rsidRDefault="00C940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0852A4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E8A" w14:textId="77777777" w:rsidR="0066019C" w:rsidRPr="000852A4" w:rsidRDefault="0066019C">
            <w:pPr>
              <w:spacing w:line="4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14:paraId="4275669B" w14:textId="50DE0F1B" w:rsidR="00F30DF0" w:rsidRDefault="00C940FD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r w:rsidRPr="000852A4">
        <w:rPr>
          <w:rFonts w:ascii="仿宋_GB2312" w:eastAsia="仿宋_GB2312" w:hAnsi="仿宋" w:hint="eastAsia"/>
          <w:sz w:val="32"/>
          <w:szCs w:val="32"/>
        </w:rPr>
        <w:t>注：请正确填写发票信息，如无特殊情况，已开发票不予更换。请将此表发送到会务组邮箱：csesam@163.com</w:t>
      </w:r>
      <w:bookmarkStart w:id="0" w:name="_GoBack"/>
      <w:bookmarkEnd w:id="0"/>
    </w:p>
    <w:sectPr w:rsidR="00F30DF0">
      <w:footerReference w:type="default" r:id="rId9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E1B2" w14:textId="77777777" w:rsidR="00447D53" w:rsidRDefault="00447D53">
      <w:r>
        <w:separator/>
      </w:r>
    </w:p>
  </w:endnote>
  <w:endnote w:type="continuationSeparator" w:id="0">
    <w:p w14:paraId="6AE319A9" w14:textId="77777777" w:rsidR="00447D53" w:rsidRDefault="004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AA84" w14:textId="77777777" w:rsidR="00383802" w:rsidRDefault="0038380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27BC8" w:rsidRPr="00427BC8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F060" w14:textId="77777777" w:rsidR="00447D53" w:rsidRDefault="00447D53">
      <w:r>
        <w:separator/>
      </w:r>
    </w:p>
  </w:footnote>
  <w:footnote w:type="continuationSeparator" w:id="0">
    <w:p w14:paraId="001019B6" w14:textId="77777777" w:rsidR="00447D53" w:rsidRDefault="0044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30B0C"/>
    <w:rsid w:val="00030FAD"/>
    <w:rsid w:val="00041D9B"/>
    <w:rsid w:val="00047B1E"/>
    <w:rsid w:val="0005504C"/>
    <w:rsid w:val="00055E47"/>
    <w:rsid w:val="000613D8"/>
    <w:rsid w:val="00070BD6"/>
    <w:rsid w:val="00076DA6"/>
    <w:rsid w:val="0008401F"/>
    <w:rsid w:val="000852A4"/>
    <w:rsid w:val="000862DF"/>
    <w:rsid w:val="00087383"/>
    <w:rsid w:val="00092447"/>
    <w:rsid w:val="000976BC"/>
    <w:rsid w:val="000A2654"/>
    <w:rsid w:val="000A30B0"/>
    <w:rsid w:val="000B47E4"/>
    <w:rsid w:val="000B6E19"/>
    <w:rsid w:val="000D2C01"/>
    <w:rsid w:val="000D6079"/>
    <w:rsid w:val="000E0E59"/>
    <w:rsid w:val="000F27E8"/>
    <w:rsid w:val="000F7B29"/>
    <w:rsid w:val="001012AD"/>
    <w:rsid w:val="001014D1"/>
    <w:rsid w:val="001018FC"/>
    <w:rsid w:val="0010465D"/>
    <w:rsid w:val="0012348E"/>
    <w:rsid w:val="0013366A"/>
    <w:rsid w:val="00136B83"/>
    <w:rsid w:val="00146895"/>
    <w:rsid w:val="00154C99"/>
    <w:rsid w:val="001644EF"/>
    <w:rsid w:val="0016739E"/>
    <w:rsid w:val="0017650C"/>
    <w:rsid w:val="00192086"/>
    <w:rsid w:val="0019486C"/>
    <w:rsid w:val="001952A7"/>
    <w:rsid w:val="001A1429"/>
    <w:rsid w:val="001B13A9"/>
    <w:rsid w:val="001B3BF8"/>
    <w:rsid w:val="001B46AE"/>
    <w:rsid w:val="001B56E3"/>
    <w:rsid w:val="001C5BD3"/>
    <w:rsid w:val="001C6DC9"/>
    <w:rsid w:val="001D02F5"/>
    <w:rsid w:val="001D2E5B"/>
    <w:rsid w:val="001E142C"/>
    <w:rsid w:val="001E4EAA"/>
    <w:rsid w:val="001F3609"/>
    <w:rsid w:val="001F7B4F"/>
    <w:rsid w:val="00215FB6"/>
    <w:rsid w:val="00217017"/>
    <w:rsid w:val="00217CD4"/>
    <w:rsid w:val="0022658A"/>
    <w:rsid w:val="00234370"/>
    <w:rsid w:val="002351C3"/>
    <w:rsid w:val="00235CE5"/>
    <w:rsid w:val="00236465"/>
    <w:rsid w:val="002379EA"/>
    <w:rsid w:val="00241A62"/>
    <w:rsid w:val="00262AED"/>
    <w:rsid w:val="00267990"/>
    <w:rsid w:val="002772F3"/>
    <w:rsid w:val="00284579"/>
    <w:rsid w:val="00290A5C"/>
    <w:rsid w:val="002A4D2E"/>
    <w:rsid w:val="002B20B0"/>
    <w:rsid w:val="002C5C68"/>
    <w:rsid w:val="002D243E"/>
    <w:rsid w:val="002D2840"/>
    <w:rsid w:val="002D2E95"/>
    <w:rsid w:val="002D569D"/>
    <w:rsid w:val="002E49A8"/>
    <w:rsid w:val="002E6AB5"/>
    <w:rsid w:val="002F079B"/>
    <w:rsid w:val="00316CA9"/>
    <w:rsid w:val="003204C7"/>
    <w:rsid w:val="00325560"/>
    <w:rsid w:val="00336289"/>
    <w:rsid w:val="00350C56"/>
    <w:rsid w:val="00383802"/>
    <w:rsid w:val="00395954"/>
    <w:rsid w:val="00396175"/>
    <w:rsid w:val="0039621A"/>
    <w:rsid w:val="00396873"/>
    <w:rsid w:val="003A1DDB"/>
    <w:rsid w:val="003A2A9C"/>
    <w:rsid w:val="003A7B18"/>
    <w:rsid w:val="003B11AC"/>
    <w:rsid w:val="003B30FC"/>
    <w:rsid w:val="003C0507"/>
    <w:rsid w:val="003D0630"/>
    <w:rsid w:val="003E5437"/>
    <w:rsid w:val="00403FE4"/>
    <w:rsid w:val="00407D34"/>
    <w:rsid w:val="00412FE3"/>
    <w:rsid w:val="004158CA"/>
    <w:rsid w:val="00426519"/>
    <w:rsid w:val="00427BC8"/>
    <w:rsid w:val="004321B7"/>
    <w:rsid w:val="00432D25"/>
    <w:rsid w:val="004456BB"/>
    <w:rsid w:val="00447D53"/>
    <w:rsid w:val="0045021F"/>
    <w:rsid w:val="00450A72"/>
    <w:rsid w:val="004511F0"/>
    <w:rsid w:val="00456CCE"/>
    <w:rsid w:val="0046396E"/>
    <w:rsid w:val="00484204"/>
    <w:rsid w:val="0049379B"/>
    <w:rsid w:val="00496B2B"/>
    <w:rsid w:val="004B2DDD"/>
    <w:rsid w:val="004B7326"/>
    <w:rsid w:val="004C6E87"/>
    <w:rsid w:val="004D28B9"/>
    <w:rsid w:val="004D2C9A"/>
    <w:rsid w:val="004F065D"/>
    <w:rsid w:val="005030EF"/>
    <w:rsid w:val="00511754"/>
    <w:rsid w:val="00513C62"/>
    <w:rsid w:val="00521445"/>
    <w:rsid w:val="00525124"/>
    <w:rsid w:val="00525484"/>
    <w:rsid w:val="00531DD6"/>
    <w:rsid w:val="005354F3"/>
    <w:rsid w:val="00550095"/>
    <w:rsid w:val="005860E3"/>
    <w:rsid w:val="0058639C"/>
    <w:rsid w:val="00587452"/>
    <w:rsid w:val="0059151B"/>
    <w:rsid w:val="00596C2F"/>
    <w:rsid w:val="005A5717"/>
    <w:rsid w:val="005B67DF"/>
    <w:rsid w:val="005B7C27"/>
    <w:rsid w:val="005C3FC4"/>
    <w:rsid w:val="005C7A00"/>
    <w:rsid w:val="005E0C9D"/>
    <w:rsid w:val="005E347E"/>
    <w:rsid w:val="005F6247"/>
    <w:rsid w:val="005F69BC"/>
    <w:rsid w:val="0061797E"/>
    <w:rsid w:val="006221CD"/>
    <w:rsid w:val="006221F7"/>
    <w:rsid w:val="006240EA"/>
    <w:rsid w:val="006249ED"/>
    <w:rsid w:val="006335D1"/>
    <w:rsid w:val="00633D67"/>
    <w:rsid w:val="00636959"/>
    <w:rsid w:val="0063738D"/>
    <w:rsid w:val="00646CAD"/>
    <w:rsid w:val="006516CB"/>
    <w:rsid w:val="0066019C"/>
    <w:rsid w:val="00664197"/>
    <w:rsid w:val="00665EB1"/>
    <w:rsid w:val="00674A27"/>
    <w:rsid w:val="0067571B"/>
    <w:rsid w:val="00681497"/>
    <w:rsid w:val="0069110E"/>
    <w:rsid w:val="006973C1"/>
    <w:rsid w:val="006A3D24"/>
    <w:rsid w:val="006E27DD"/>
    <w:rsid w:val="006F0F04"/>
    <w:rsid w:val="007002BD"/>
    <w:rsid w:val="0071131B"/>
    <w:rsid w:val="007156E1"/>
    <w:rsid w:val="007166A7"/>
    <w:rsid w:val="007228B1"/>
    <w:rsid w:val="0073056B"/>
    <w:rsid w:val="007343EA"/>
    <w:rsid w:val="00737665"/>
    <w:rsid w:val="007426C6"/>
    <w:rsid w:val="00743410"/>
    <w:rsid w:val="00761752"/>
    <w:rsid w:val="007764BB"/>
    <w:rsid w:val="007824D5"/>
    <w:rsid w:val="00792012"/>
    <w:rsid w:val="007A14BC"/>
    <w:rsid w:val="007A3580"/>
    <w:rsid w:val="007B1099"/>
    <w:rsid w:val="007B591C"/>
    <w:rsid w:val="007C6D31"/>
    <w:rsid w:val="007D28B1"/>
    <w:rsid w:val="007D5A0A"/>
    <w:rsid w:val="007D5A84"/>
    <w:rsid w:val="007E012E"/>
    <w:rsid w:val="007E5A96"/>
    <w:rsid w:val="007E7280"/>
    <w:rsid w:val="007E72E3"/>
    <w:rsid w:val="007F7A8A"/>
    <w:rsid w:val="008004BC"/>
    <w:rsid w:val="00824831"/>
    <w:rsid w:val="00827D40"/>
    <w:rsid w:val="00833182"/>
    <w:rsid w:val="00833E0F"/>
    <w:rsid w:val="00845097"/>
    <w:rsid w:val="008548FB"/>
    <w:rsid w:val="00882D98"/>
    <w:rsid w:val="00891ACA"/>
    <w:rsid w:val="0089580D"/>
    <w:rsid w:val="008964C4"/>
    <w:rsid w:val="008A30B9"/>
    <w:rsid w:val="008A4F04"/>
    <w:rsid w:val="008A7E1A"/>
    <w:rsid w:val="008B10E2"/>
    <w:rsid w:val="008B28EC"/>
    <w:rsid w:val="008D7A73"/>
    <w:rsid w:val="008E6E54"/>
    <w:rsid w:val="008F3EBA"/>
    <w:rsid w:val="008F5861"/>
    <w:rsid w:val="008F5BB7"/>
    <w:rsid w:val="00907C29"/>
    <w:rsid w:val="009250F5"/>
    <w:rsid w:val="00927F0A"/>
    <w:rsid w:val="00931368"/>
    <w:rsid w:val="0095076B"/>
    <w:rsid w:val="009541F5"/>
    <w:rsid w:val="00955BC9"/>
    <w:rsid w:val="00956F36"/>
    <w:rsid w:val="009573AF"/>
    <w:rsid w:val="00957869"/>
    <w:rsid w:val="00961AA9"/>
    <w:rsid w:val="00962117"/>
    <w:rsid w:val="00975573"/>
    <w:rsid w:val="00975773"/>
    <w:rsid w:val="00993578"/>
    <w:rsid w:val="009A2877"/>
    <w:rsid w:val="009B0C3A"/>
    <w:rsid w:val="009C0589"/>
    <w:rsid w:val="009C6378"/>
    <w:rsid w:val="009C7741"/>
    <w:rsid w:val="009D2E2E"/>
    <w:rsid w:val="009D452D"/>
    <w:rsid w:val="009E11B8"/>
    <w:rsid w:val="00A009EA"/>
    <w:rsid w:val="00A14C0E"/>
    <w:rsid w:val="00A21825"/>
    <w:rsid w:val="00A24B32"/>
    <w:rsid w:val="00A25926"/>
    <w:rsid w:val="00A27B37"/>
    <w:rsid w:val="00A3690F"/>
    <w:rsid w:val="00A37483"/>
    <w:rsid w:val="00A413DD"/>
    <w:rsid w:val="00A42639"/>
    <w:rsid w:val="00A47DC6"/>
    <w:rsid w:val="00A515A9"/>
    <w:rsid w:val="00A52CD8"/>
    <w:rsid w:val="00A8471F"/>
    <w:rsid w:val="00AA1920"/>
    <w:rsid w:val="00AA6772"/>
    <w:rsid w:val="00AA6DBA"/>
    <w:rsid w:val="00AA7AB9"/>
    <w:rsid w:val="00AB18AF"/>
    <w:rsid w:val="00AD255C"/>
    <w:rsid w:val="00AD707A"/>
    <w:rsid w:val="00AE7445"/>
    <w:rsid w:val="00AF6999"/>
    <w:rsid w:val="00B0130D"/>
    <w:rsid w:val="00B01EBB"/>
    <w:rsid w:val="00B01FF1"/>
    <w:rsid w:val="00B053F9"/>
    <w:rsid w:val="00B06AAA"/>
    <w:rsid w:val="00B102D2"/>
    <w:rsid w:val="00B114C8"/>
    <w:rsid w:val="00B17FDB"/>
    <w:rsid w:val="00B2081C"/>
    <w:rsid w:val="00B25775"/>
    <w:rsid w:val="00B30681"/>
    <w:rsid w:val="00B571C3"/>
    <w:rsid w:val="00B65D8C"/>
    <w:rsid w:val="00B71120"/>
    <w:rsid w:val="00B73E12"/>
    <w:rsid w:val="00B77138"/>
    <w:rsid w:val="00B77DBE"/>
    <w:rsid w:val="00B800B5"/>
    <w:rsid w:val="00B8247C"/>
    <w:rsid w:val="00BA3C6E"/>
    <w:rsid w:val="00BA5A83"/>
    <w:rsid w:val="00BE08DB"/>
    <w:rsid w:val="00C05C80"/>
    <w:rsid w:val="00C118B4"/>
    <w:rsid w:val="00C14148"/>
    <w:rsid w:val="00C3385D"/>
    <w:rsid w:val="00C412A6"/>
    <w:rsid w:val="00C41E27"/>
    <w:rsid w:val="00C45EA1"/>
    <w:rsid w:val="00C51F90"/>
    <w:rsid w:val="00C52683"/>
    <w:rsid w:val="00C71805"/>
    <w:rsid w:val="00C73DB0"/>
    <w:rsid w:val="00C776B7"/>
    <w:rsid w:val="00C808A1"/>
    <w:rsid w:val="00C812A1"/>
    <w:rsid w:val="00C932B2"/>
    <w:rsid w:val="00C940FD"/>
    <w:rsid w:val="00C95B7E"/>
    <w:rsid w:val="00C97626"/>
    <w:rsid w:val="00CA1258"/>
    <w:rsid w:val="00CB4A4A"/>
    <w:rsid w:val="00CC1798"/>
    <w:rsid w:val="00CC1B10"/>
    <w:rsid w:val="00CC4EC6"/>
    <w:rsid w:val="00CD2FE1"/>
    <w:rsid w:val="00CD49D7"/>
    <w:rsid w:val="00CF28AB"/>
    <w:rsid w:val="00CF3AD4"/>
    <w:rsid w:val="00CF6220"/>
    <w:rsid w:val="00CF7007"/>
    <w:rsid w:val="00D02E0D"/>
    <w:rsid w:val="00D15299"/>
    <w:rsid w:val="00D31B46"/>
    <w:rsid w:val="00D31D74"/>
    <w:rsid w:val="00D341C2"/>
    <w:rsid w:val="00D35522"/>
    <w:rsid w:val="00D435EE"/>
    <w:rsid w:val="00D52098"/>
    <w:rsid w:val="00D62EEB"/>
    <w:rsid w:val="00D63871"/>
    <w:rsid w:val="00D772B2"/>
    <w:rsid w:val="00D85466"/>
    <w:rsid w:val="00D85F2E"/>
    <w:rsid w:val="00D87BB9"/>
    <w:rsid w:val="00D90C45"/>
    <w:rsid w:val="00D95C34"/>
    <w:rsid w:val="00DC6293"/>
    <w:rsid w:val="00DE2EBF"/>
    <w:rsid w:val="00DE7975"/>
    <w:rsid w:val="00DF68A2"/>
    <w:rsid w:val="00E1502E"/>
    <w:rsid w:val="00E35987"/>
    <w:rsid w:val="00E36C95"/>
    <w:rsid w:val="00E41114"/>
    <w:rsid w:val="00E7261E"/>
    <w:rsid w:val="00E81999"/>
    <w:rsid w:val="00EA0483"/>
    <w:rsid w:val="00EA4738"/>
    <w:rsid w:val="00EB1988"/>
    <w:rsid w:val="00EB24F6"/>
    <w:rsid w:val="00EB4015"/>
    <w:rsid w:val="00EC630E"/>
    <w:rsid w:val="00ED1E67"/>
    <w:rsid w:val="00ED2B43"/>
    <w:rsid w:val="00EE1626"/>
    <w:rsid w:val="00EE4D4E"/>
    <w:rsid w:val="00EE79AB"/>
    <w:rsid w:val="00F01CC1"/>
    <w:rsid w:val="00F05560"/>
    <w:rsid w:val="00F20F81"/>
    <w:rsid w:val="00F23BE3"/>
    <w:rsid w:val="00F30DF0"/>
    <w:rsid w:val="00F322D1"/>
    <w:rsid w:val="00F3766F"/>
    <w:rsid w:val="00F45AB9"/>
    <w:rsid w:val="00F64199"/>
    <w:rsid w:val="00F661CD"/>
    <w:rsid w:val="00F67806"/>
    <w:rsid w:val="00F747AE"/>
    <w:rsid w:val="00F8024B"/>
    <w:rsid w:val="00F84B51"/>
    <w:rsid w:val="00FA2A6B"/>
    <w:rsid w:val="00FB00EA"/>
    <w:rsid w:val="00FC485B"/>
    <w:rsid w:val="00FC50DB"/>
    <w:rsid w:val="00FD39A5"/>
    <w:rsid w:val="1F895B4D"/>
    <w:rsid w:val="1FA831D7"/>
    <w:rsid w:val="20505B6D"/>
    <w:rsid w:val="27F22347"/>
    <w:rsid w:val="2CCE05D9"/>
    <w:rsid w:val="2D466E75"/>
    <w:rsid w:val="31A6181C"/>
    <w:rsid w:val="429457EE"/>
    <w:rsid w:val="44CA75AD"/>
    <w:rsid w:val="50AB12DF"/>
    <w:rsid w:val="62FF0154"/>
    <w:rsid w:val="642B772B"/>
    <w:rsid w:val="64946710"/>
    <w:rsid w:val="6CB2743A"/>
    <w:rsid w:val="6E870D2C"/>
    <w:rsid w:val="732C6BD6"/>
    <w:rsid w:val="76C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102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styleId="ab">
    <w:name w:val="Revision"/>
    <w:hidden/>
    <w:uiPriority w:val="99"/>
    <w:semiHidden/>
    <w:rsid w:val="001948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styleId="ab">
    <w:name w:val="Revision"/>
    <w:hidden/>
    <w:uiPriority w:val="99"/>
    <w:semiHidden/>
    <w:rsid w:val="001948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2DA0B-E17F-4360-BC37-DF51127A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304</TotalTime>
  <Pages>1</Pages>
  <Words>73</Words>
  <Characters>421</Characters>
  <Application>Microsoft Office Word</Application>
  <DocSecurity>0</DocSecurity>
  <Lines>3</Lines>
  <Paragraphs>1</Paragraphs>
  <ScaleCrop>false</ScaleCrop>
  <Company>CSES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244</cp:revision>
  <cp:lastPrinted>2022-07-05T01:46:00Z</cp:lastPrinted>
  <dcterms:created xsi:type="dcterms:W3CDTF">2020-01-22T16:07:00Z</dcterms:created>
  <dcterms:modified xsi:type="dcterms:W3CDTF">2022-07-05T06:18:00Z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2245318906F645E5BEB60DDE33E20A3F</vt:lpwstr>
  </property>
</Properties>
</file>