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4E169" w14:textId="7B7FB2B1" w:rsidR="0066019C" w:rsidRPr="000852A4" w:rsidRDefault="00C940FD">
      <w:pPr>
        <w:spacing w:line="420" w:lineRule="exact"/>
        <w:rPr>
          <w:rFonts w:ascii="仿宋" w:eastAsia="仿宋" w:hAnsi="仿宋"/>
          <w:bCs/>
          <w:sz w:val="32"/>
          <w:szCs w:val="28"/>
        </w:rPr>
      </w:pPr>
      <w:r w:rsidRPr="000852A4">
        <w:rPr>
          <w:rFonts w:ascii="仿宋" w:eastAsia="仿宋" w:hAnsi="仿宋" w:hint="eastAsia"/>
          <w:bCs/>
          <w:sz w:val="32"/>
          <w:szCs w:val="28"/>
        </w:rPr>
        <w:t>附件4</w:t>
      </w:r>
    </w:p>
    <w:p w14:paraId="3DC82A86" w14:textId="77777777" w:rsidR="0066019C" w:rsidRPr="000852A4" w:rsidRDefault="00C940FD">
      <w:pPr>
        <w:spacing w:line="560" w:lineRule="exact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0852A4">
        <w:rPr>
          <w:rFonts w:ascii="华文中宋" w:eastAsia="华文中宋" w:hAnsi="华文中宋" w:hint="eastAsia"/>
          <w:w w:val="90"/>
          <w:sz w:val="44"/>
          <w:szCs w:val="44"/>
        </w:rPr>
        <w:t>土壤与地下水污染防治与修复高级研修班</w:t>
      </w:r>
    </w:p>
    <w:p w14:paraId="4314250E" w14:textId="77777777" w:rsidR="0066019C" w:rsidRPr="000852A4" w:rsidRDefault="00C940FD">
      <w:pPr>
        <w:spacing w:line="560" w:lineRule="exact"/>
        <w:jc w:val="center"/>
        <w:rPr>
          <w:rFonts w:ascii="华文中宋" w:eastAsia="华文中宋" w:hAnsi="华文中宋"/>
          <w:spacing w:val="20"/>
          <w:w w:val="90"/>
          <w:sz w:val="44"/>
          <w:szCs w:val="44"/>
        </w:rPr>
      </w:pPr>
      <w:r w:rsidRPr="000852A4">
        <w:rPr>
          <w:rFonts w:ascii="华文中宋" w:eastAsia="华文中宋" w:hAnsi="华文中宋" w:hint="eastAsia"/>
          <w:spacing w:val="20"/>
          <w:w w:val="90"/>
          <w:sz w:val="44"/>
          <w:szCs w:val="44"/>
        </w:rPr>
        <w:t>报名表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6"/>
        <w:gridCol w:w="1390"/>
        <w:gridCol w:w="1985"/>
        <w:gridCol w:w="870"/>
        <w:gridCol w:w="1993"/>
      </w:tblGrid>
      <w:tr w:rsidR="0066019C" w:rsidRPr="000852A4" w14:paraId="44F68F73" w14:textId="77777777">
        <w:trPr>
          <w:trHeight w:val="510"/>
          <w:jc w:val="center"/>
        </w:trPr>
        <w:tc>
          <w:tcPr>
            <w:tcW w:w="1668" w:type="dxa"/>
            <w:vAlign w:val="center"/>
          </w:tcPr>
          <w:p w14:paraId="76DE63C6" w14:textId="77777777" w:rsidR="0066019C" w:rsidRPr="000852A4" w:rsidRDefault="00C940FD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791" w:type="dxa"/>
            <w:gridSpan w:val="3"/>
            <w:vAlign w:val="center"/>
          </w:tcPr>
          <w:p w14:paraId="4CA68D07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14:paraId="2C7D272D" w14:textId="77777777" w:rsidR="0066019C" w:rsidRPr="000852A4" w:rsidRDefault="00C940FD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993" w:type="dxa"/>
            <w:vAlign w:val="center"/>
          </w:tcPr>
          <w:p w14:paraId="5854B6D3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66019C" w:rsidRPr="000852A4" w14:paraId="28058C08" w14:textId="77777777">
        <w:trPr>
          <w:trHeight w:val="510"/>
          <w:jc w:val="center"/>
        </w:trPr>
        <w:tc>
          <w:tcPr>
            <w:tcW w:w="1668" w:type="dxa"/>
            <w:vAlign w:val="center"/>
          </w:tcPr>
          <w:p w14:paraId="41E9FD9A" w14:textId="77777777" w:rsidR="0066019C" w:rsidRPr="000852A4" w:rsidRDefault="00C940F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48B2DA15" w14:textId="77777777" w:rsidR="0066019C" w:rsidRPr="000852A4" w:rsidRDefault="00C940F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w w:val="8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w w:val="80"/>
                <w:kern w:val="0"/>
                <w:sz w:val="28"/>
                <w:szCs w:val="28"/>
              </w:rPr>
              <w:t>（邮寄证书）</w:t>
            </w:r>
          </w:p>
        </w:tc>
        <w:tc>
          <w:tcPr>
            <w:tcW w:w="4791" w:type="dxa"/>
            <w:gridSpan w:val="3"/>
            <w:vAlign w:val="center"/>
          </w:tcPr>
          <w:p w14:paraId="10652901" w14:textId="77777777" w:rsidR="0066019C" w:rsidRPr="000852A4" w:rsidRDefault="00C940FD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870" w:type="dxa"/>
            <w:vAlign w:val="center"/>
          </w:tcPr>
          <w:p w14:paraId="13E2C8E2" w14:textId="77777777" w:rsidR="0066019C" w:rsidRPr="000852A4" w:rsidRDefault="00C940FD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93" w:type="dxa"/>
            <w:vAlign w:val="center"/>
          </w:tcPr>
          <w:p w14:paraId="7E413E72" w14:textId="77777777" w:rsidR="0066019C" w:rsidRPr="000852A4" w:rsidRDefault="0066019C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66019C" w:rsidRPr="000852A4" w14:paraId="77985C7E" w14:textId="77777777">
        <w:trPr>
          <w:trHeight w:val="510"/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77D9E90B" w14:textId="77777777" w:rsidR="0066019C" w:rsidRPr="000852A4" w:rsidRDefault="00C940FD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7DCE388A" w14:textId="77777777" w:rsidR="0066019C" w:rsidRPr="000852A4" w:rsidRDefault="0066019C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6B5BF58D" w14:textId="77777777" w:rsidR="0066019C" w:rsidRPr="000852A4" w:rsidRDefault="00C940FD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985" w:type="dxa"/>
            <w:vAlign w:val="center"/>
          </w:tcPr>
          <w:p w14:paraId="41E7FFF5" w14:textId="77777777" w:rsidR="0066019C" w:rsidRPr="000852A4" w:rsidRDefault="0066019C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14:paraId="7C533CD5" w14:textId="77777777" w:rsidR="0066019C" w:rsidRPr="000852A4" w:rsidRDefault="00C940FD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993" w:type="dxa"/>
            <w:vAlign w:val="center"/>
          </w:tcPr>
          <w:p w14:paraId="2051A7A0" w14:textId="77777777" w:rsidR="0066019C" w:rsidRPr="000852A4" w:rsidRDefault="0066019C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66019C" w:rsidRPr="000852A4" w14:paraId="73C29DDA" w14:textId="77777777">
        <w:trPr>
          <w:trHeight w:val="510"/>
          <w:jc w:val="center"/>
        </w:trPr>
        <w:tc>
          <w:tcPr>
            <w:tcW w:w="1668" w:type="dxa"/>
            <w:vMerge w:val="restart"/>
            <w:vAlign w:val="center"/>
          </w:tcPr>
          <w:p w14:paraId="2B2156E5" w14:textId="77777777" w:rsidR="0066019C" w:rsidRPr="000852A4" w:rsidRDefault="00C940FD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培训人员</w:t>
            </w:r>
          </w:p>
        </w:tc>
        <w:tc>
          <w:tcPr>
            <w:tcW w:w="1416" w:type="dxa"/>
            <w:vAlign w:val="center"/>
          </w:tcPr>
          <w:p w14:paraId="390F5241" w14:textId="77777777" w:rsidR="0066019C" w:rsidRPr="000852A4" w:rsidRDefault="00C940FD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90" w:type="dxa"/>
            <w:vAlign w:val="center"/>
          </w:tcPr>
          <w:p w14:paraId="1BD350E5" w14:textId="77777777" w:rsidR="0066019C" w:rsidRPr="000852A4" w:rsidRDefault="00C940FD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 w14:paraId="14D32D65" w14:textId="77777777" w:rsidR="0066019C" w:rsidRPr="000852A4" w:rsidRDefault="00C940FD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14:paraId="04814B1F" w14:textId="77777777" w:rsidR="0066019C" w:rsidRPr="000852A4" w:rsidRDefault="00C940FD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6F2B860D" w14:textId="77777777" w:rsidR="0066019C" w:rsidRPr="000852A4" w:rsidRDefault="00C940FD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66019C" w:rsidRPr="000852A4" w14:paraId="13B635B3" w14:textId="77777777">
        <w:trPr>
          <w:trHeight w:val="510"/>
          <w:jc w:val="center"/>
        </w:trPr>
        <w:tc>
          <w:tcPr>
            <w:tcW w:w="1668" w:type="dxa"/>
            <w:vMerge/>
            <w:vAlign w:val="center"/>
          </w:tcPr>
          <w:p w14:paraId="0C2E9B3A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7305AA41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3B616391" w14:textId="77777777" w:rsidR="0066019C" w:rsidRPr="000852A4" w:rsidRDefault="00C940FD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14:paraId="22359781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14:paraId="7D0203EE" w14:textId="77777777" w:rsidR="0066019C" w:rsidRPr="000852A4" w:rsidRDefault="00C940FD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515DBA05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66019C" w:rsidRPr="000852A4" w14:paraId="358F1DE2" w14:textId="77777777">
        <w:trPr>
          <w:trHeight w:val="510"/>
          <w:jc w:val="center"/>
        </w:trPr>
        <w:tc>
          <w:tcPr>
            <w:tcW w:w="1668" w:type="dxa"/>
            <w:vMerge/>
            <w:vAlign w:val="center"/>
          </w:tcPr>
          <w:p w14:paraId="5036CC5F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614B4921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2041510E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4CF464E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14:paraId="1EC8C500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A605A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66019C" w:rsidRPr="000852A4" w14:paraId="2EDEB1F2" w14:textId="77777777">
        <w:trPr>
          <w:trHeight w:val="510"/>
          <w:jc w:val="center"/>
        </w:trPr>
        <w:tc>
          <w:tcPr>
            <w:tcW w:w="1668" w:type="dxa"/>
            <w:vMerge/>
            <w:vAlign w:val="center"/>
          </w:tcPr>
          <w:p w14:paraId="4E7A41FD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43426D6A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666C4190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21C2B25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14:paraId="6DB0119D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0B8D0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66019C" w:rsidRPr="000852A4" w14:paraId="1B875875" w14:textId="77777777">
        <w:trPr>
          <w:trHeight w:val="510"/>
          <w:jc w:val="center"/>
        </w:trPr>
        <w:tc>
          <w:tcPr>
            <w:tcW w:w="1668" w:type="dxa"/>
            <w:vMerge/>
            <w:vAlign w:val="center"/>
          </w:tcPr>
          <w:p w14:paraId="305D551A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0796852A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347F5102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3538EC6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14:paraId="0798FBA1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9FDB9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66019C" w:rsidRPr="000852A4" w14:paraId="449D9E46" w14:textId="77777777" w:rsidTr="00FA2A6B">
        <w:trPr>
          <w:trHeight w:hRule="exact" w:val="2480"/>
          <w:jc w:val="center"/>
        </w:trPr>
        <w:tc>
          <w:tcPr>
            <w:tcW w:w="1668" w:type="dxa"/>
            <w:vAlign w:val="center"/>
          </w:tcPr>
          <w:p w14:paraId="32594776" w14:textId="77777777" w:rsidR="0066019C" w:rsidRPr="000852A4" w:rsidRDefault="00C940F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注册及缴费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7543C" w14:textId="77777777" w:rsidR="0066019C" w:rsidRPr="000852A4" w:rsidRDefault="00C940FD">
            <w:pPr>
              <w:snapToGrid w:val="0"/>
              <w:spacing w:line="500" w:lineRule="exact"/>
              <w:jc w:val="left"/>
            </w:pPr>
            <w:r w:rsidRPr="000852A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4A4790" wp14:editId="1BA861B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84455</wp:posOffset>
                  </wp:positionV>
                  <wp:extent cx="1082040" cy="105918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073785" w14:textId="77777777" w:rsidR="0066019C" w:rsidRPr="000852A4" w:rsidRDefault="0066019C">
            <w:pPr>
              <w:snapToGrid w:val="0"/>
              <w:spacing w:line="500" w:lineRule="exact"/>
              <w:jc w:val="left"/>
            </w:pPr>
          </w:p>
          <w:p w14:paraId="5F4C778E" w14:textId="77777777" w:rsidR="0066019C" w:rsidRPr="000852A4" w:rsidRDefault="0066019C">
            <w:pPr>
              <w:snapToGrid w:val="0"/>
              <w:spacing w:line="50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13935C21" w14:textId="77777777" w:rsidR="0066019C" w:rsidRPr="000852A4" w:rsidRDefault="00C940FD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proofErr w:type="gramStart"/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扫码注册</w:t>
            </w:r>
            <w:proofErr w:type="gramEnd"/>
          </w:p>
        </w:tc>
        <w:tc>
          <w:tcPr>
            <w:tcW w:w="48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213CA" w14:textId="77777777" w:rsidR="0066019C" w:rsidRPr="000852A4" w:rsidRDefault="00C940FD">
            <w:pPr>
              <w:snapToGrid w:val="0"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0852A4">
              <w:rPr>
                <w:rFonts w:eastAsia="仿宋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5B878E0" wp14:editId="3101FE58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71755</wp:posOffset>
                  </wp:positionV>
                  <wp:extent cx="1133475" cy="1111885"/>
                  <wp:effectExtent l="0" t="0" r="0" b="0"/>
                  <wp:wrapNone/>
                  <wp:docPr id="3" name="图片 3" descr="D:\孙自利\00培训\2021年\支付宝付款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:\孙自利\00培训\2021年\支付宝付款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CFDEFE4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14:paraId="14E8F0EC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14:paraId="476F4136" w14:textId="77777777" w:rsidR="0066019C" w:rsidRPr="000852A4" w:rsidRDefault="0066019C">
            <w:pPr>
              <w:snapToGrid w:val="0"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14:paraId="1225864B" w14:textId="77777777" w:rsidR="0066019C" w:rsidRPr="000852A4" w:rsidRDefault="00C940FD">
            <w:pPr>
              <w:snapToGrid w:val="0"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0852A4">
              <w:rPr>
                <w:rFonts w:eastAsia="仿宋" w:hint="eastAsia"/>
                <w:sz w:val="28"/>
                <w:szCs w:val="28"/>
              </w:rPr>
              <w:t>备注信息：</w:t>
            </w:r>
            <w:r w:rsidRPr="000852A4">
              <w:rPr>
                <w:rFonts w:eastAsia="仿宋" w:hint="eastAsia"/>
                <w:sz w:val="28"/>
                <w:szCs w:val="28"/>
              </w:rPr>
              <w:t>SG2</w:t>
            </w:r>
            <w:r w:rsidRPr="000852A4">
              <w:rPr>
                <w:rFonts w:eastAsia="仿宋"/>
                <w:sz w:val="28"/>
                <w:szCs w:val="28"/>
              </w:rPr>
              <w:t>2</w:t>
            </w:r>
            <w:r w:rsidRPr="000852A4">
              <w:rPr>
                <w:rFonts w:eastAsia="仿宋" w:hint="eastAsia"/>
                <w:sz w:val="28"/>
                <w:szCs w:val="28"/>
              </w:rPr>
              <w:t>+</w:t>
            </w:r>
            <w:r w:rsidRPr="000852A4">
              <w:rPr>
                <w:rFonts w:eastAsia="仿宋" w:hint="eastAsia"/>
                <w:sz w:val="28"/>
                <w:szCs w:val="28"/>
              </w:rPr>
              <w:t>单位简称</w:t>
            </w:r>
            <w:r w:rsidRPr="000852A4">
              <w:rPr>
                <w:rFonts w:eastAsia="仿宋" w:hint="eastAsia"/>
                <w:sz w:val="28"/>
                <w:szCs w:val="28"/>
              </w:rPr>
              <w:t>+</w:t>
            </w:r>
            <w:r w:rsidRPr="000852A4">
              <w:rPr>
                <w:rFonts w:eastAsia="仿宋" w:hint="eastAsia"/>
                <w:sz w:val="28"/>
                <w:szCs w:val="28"/>
              </w:rPr>
              <w:t>参训姓名</w:t>
            </w:r>
            <w:r w:rsidRPr="000852A4">
              <w:rPr>
                <w:rFonts w:eastAsia="仿宋"/>
                <w:sz w:val="28"/>
                <w:szCs w:val="28"/>
              </w:rPr>
              <w:t xml:space="preserve"> </w:t>
            </w:r>
          </w:p>
        </w:tc>
      </w:tr>
      <w:tr w:rsidR="0008401F" w:rsidRPr="000852A4" w14:paraId="5AFFC0C1" w14:textId="77777777" w:rsidTr="00FA2A6B">
        <w:trPr>
          <w:trHeight w:val="397"/>
          <w:jc w:val="center"/>
        </w:trPr>
        <w:tc>
          <w:tcPr>
            <w:tcW w:w="1668" w:type="dxa"/>
            <w:vMerge w:val="restart"/>
            <w:vAlign w:val="center"/>
          </w:tcPr>
          <w:p w14:paraId="10F1E50F" w14:textId="18E05E67" w:rsidR="0008401F" w:rsidRPr="000852A4" w:rsidRDefault="0008401F" w:rsidP="009621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D298C" w14:textId="266AA664" w:rsidR="0008401F" w:rsidRPr="000852A4" w:rsidRDefault="0008401F">
            <w:pPr>
              <w:snapToGrid w:val="0"/>
              <w:spacing w:line="500" w:lineRule="exact"/>
              <w:ind w:rightChars="-51" w:right="-107"/>
              <w:rPr>
                <w:rFonts w:ascii="仿宋" w:eastAsia="仿宋" w:hAnsi="仿宋"/>
                <w:sz w:val="28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FA311" w14:textId="6818AF59" w:rsidR="0008401F" w:rsidRPr="000852A4" w:rsidRDefault="0008401F" w:rsidP="00FA2A6B">
            <w:pPr>
              <w:snapToGrid w:val="0"/>
              <w:spacing w:line="500" w:lineRule="exact"/>
              <w:ind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08401F" w:rsidRPr="000852A4" w14:paraId="73BD2663" w14:textId="77777777" w:rsidTr="00FA2A6B">
        <w:trPr>
          <w:trHeight w:val="397"/>
          <w:jc w:val="center"/>
        </w:trPr>
        <w:tc>
          <w:tcPr>
            <w:tcW w:w="1668" w:type="dxa"/>
            <w:vMerge/>
            <w:vAlign w:val="center"/>
          </w:tcPr>
          <w:p w14:paraId="6DCDB1A7" w14:textId="4CC41181" w:rsidR="0008401F" w:rsidRPr="000852A4" w:rsidRDefault="0008401F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545CA" w14:textId="77777777" w:rsidR="0008401F" w:rsidRPr="000852A4" w:rsidRDefault="0008401F">
            <w:pPr>
              <w:snapToGrid w:val="0"/>
              <w:spacing w:line="500" w:lineRule="exact"/>
              <w:ind w:rightChars="-51" w:right="-107"/>
              <w:rPr>
                <w:rFonts w:ascii="仿宋" w:eastAsia="仿宋" w:hAnsi="仿宋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sz w:val="28"/>
                <w:szCs w:val="28"/>
              </w:rPr>
              <w:t>发票抬头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2FC13" w14:textId="77777777" w:rsidR="0008401F" w:rsidRPr="000852A4" w:rsidRDefault="0008401F">
            <w:pPr>
              <w:snapToGrid w:val="0"/>
              <w:spacing w:line="500" w:lineRule="exact"/>
              <w:ind w:rightChars="-51" w:right="-10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401F" w:rsidRPr="000852A4" w14:paraId="4CE7F8C8" w14:textId="77777777" w:rsidTr="00FA2A6B">
        <w:trPr>
          <w:trHeight w:val="397"/>
          <w:jc w:val="center"/>
        </w:trPr>
        <w:tc>
          <w:tcPr>
            <w:tcW w:w="1668" w:type="dxa"/>
            <w:vMerge/>
            <w:vAlign w:val="center"/>
          </w:tcPr>
          <w:p w14:paraId="3A769ABA" w14:textId="77777777" w:rsidR="0008401F" w:rsidRPr="000852A4" w:rsidRDefault="0008401F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AA7A9" w14:textId="77777777" w:rsidR="0008401F" w:rsidRPr="000852A4" w:rsidRDefault="0008401F">
            <w:pPr>
              <w:snapToGrid w:val="0"/>
              <w:spacing w:line="500" w:lineRule="exact"/>
              <w:ind w:rightChars="-51" w:right="-107"/>
              <w:rPr>
                <w:rFonts w:ascii="仿宋" w:eastAsia="仿宋" w:hAnsi="仿宋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sz w:val="28"/>
                <w:szCs w:val="28"/>
              </w:rPr>
              <w:t>纳税人识别号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EF348" w14:textId="77777777" w:rsidR="0008401F" w:rsidRPr="000852A4" w:rsidRDefault="0008401F">
            <w:pPr>
              <w:snapToGrid w:val="0"/>
              <w:spacing w:line="500" w:lineRule="exact"/>
              <w:ind w:rightChars="-51" w:right="-10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019C" w:rsidRPr="000852A4" w14:paraId="50BC5EBF" w14:textId="77777777">
        <w:trPr>
          <w:trHeight w:hRule="exact" w:val="1478"/>
          <w:jc w:val="center"/>
        </w:trPr>
        <w:tc>
          <w:tcPr>
            <w:tcW w:w="1668" w:type="dxa"/>
            <w:tcBorders>
              <w:bottom w:val="single" w:sz="6" w:space="0" w:color="auto"/>
            </w:tcBorders>
            <w:vAlign w:val="center"/>
          </w:tcPr>
          <w:p w14:paraId="7A3FF282" w14:textId="77777777" w:rsidR="0066019C" w:rsidRPr="000852A4" w:rsidRDefault="00C940FD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提示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2476DFA" w14:textId="77777777" w:rsidR="0066019C" w:rsidRPr="000852A4" w:rsidRDefault="00C940FD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sz w:val="28"/>
                <w:szCs w:val="28"/>
              </w:rPr>
              <w:t>1.报到时请交近期1寸蓝底免冠彩色标准证件照2张；</w:t>
            </w:r>
          </w:p>
          <w:p w14:paraId="0952AFF8" w14:textId="77777777" w:rsidR="0066019C" w:rsidRPr="000852A4" w:rsidRDefault="00C940FD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sz w:val="28"/>
                <w:szCs w:val="28"/>
              </w:rPr>
              <w:t>2.身份证（正反面）复印件A4纸1张；</w:t>
            </w:r>
          </w:p>
          <w:p w14:paraId="44356DA6" w14:textId="77777777" w:rsidR="0066019C" w:rsidRPr="000852A4" w:rsidRDefault="00C940FD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sz w:val="28"/>
                <w:szCs w:val="28"/>
              </w:rPr>
              <w:t>3.请将此表于培训报到前报至会务组（此表复印有效）。</w:t>
            </w:r>
          </w:p>
        </w:tc>
      </w:tr>
      <w:tr w:rsidR="0066019C" w:rsidRPr="000852A4" w14:paraId="6FF9C019" w14:textId="77777777">
        <w:trPr>
          <w:trHeight w:hRule="exact" w:val="893"/>
          <w:jc w:val="center"/>
        </w:trPr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BB40E" w14:textId="77777777" w:rsidR="0066019C" w:rsidRPr="000852A4" w:rsidRDefault="00C940FD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报名联系人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761CA" w14:textId="77777777" w:rsidR="0066019C" w:rsidRPr="000852A4" w:rsidRDefault="00C940FD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sz w:val="28"/>
                <w:szCs w:val="28"/>
              </w:rPr>
              <w:t xml:space="preserve">姓名：刘老师 </w:t>
            </w:r>
          </w:p>
          <w:p w14:paraId="53BF6104" w14:textId="77777777" w:rsidR="0066019C" w:rsidRPr="000852A4" w:rsidRDefault="00C940FD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sz w:val="28"/>
                <w:szCs w:val="28"/>
              </w:rPr>
              <w:t>联系方式：010-68668291  邮箱：</w:t>
            </w:r>
            <w:r w:rsidRPr="000852A4">
              <w:rPr>
                <w:rFonts w:ascii="仿宋_GB2312" w:eastAsia="仿宋_GB2312" w:hAnsi="仿宋" w:hint="eastAsia"/>
                <w:sz w:val="32"/>
                <w:szCs w:val="32"/>
              </w:rPr>
              <w:t>csesam@163.com</w:t>
            </w:r>
          </w:p>
        </w:tc>
      </w:tr>
    </w:tbl>
    <w:p w14:paraId="31FC90B4" w14:textId="1638FFAE" w:rsidR="0066019C" w:rsidRPr="00AA2F0B" w:rsidRDefault="00C940FD" w:rsidP="00AA2F0B">
      <w:pPr>
        <w:spacing w:line="500" w:lineRule="exact"/>
        <w:rPr>
          <w:rFonts w:ascii="仿宋" w:eastAsia="仿宋" w:hAnsi="仿宋"/>
          <w:sz w:val="28"/>
          <w:szCs w:val="28"/>
        </w:rPr>
      </w:pPr>
      <w:r w:rsidRPr="000852A4">
        <w:rPr>
          <w:rFonts w:ascii="仿宋" w:eastAsia="仿宋" w:hAnsi="仿宋" w:hint="eastAsia"/>
          <w:sz w:val="28"/>
          <w:szCs w:val="28"/>
        </w:rPr>
        <w:t>注：请正确填写“发票抬头”、“纳税人识别号”等信息，如无特殊情况，已开发票不予更换。</w:t>
      </w:r>
      <w:r w:rsidRPr="000852A4">
        <w:rPr>
          <w:rFonts w:ascii="仿宋" w:eastAsia="仿宋" w:hAnsi="仿宋" w:hint="eastAsia"/>
          <w:b/>
          <w:sz w:val="28"/>
          <w:szCs w:val="28"/>
        </w:rPr>
        <w:t>培训费均开具为增值税纸质普通发票或增值税电子普通发票。</w:t>
      </w:r>
      <w:bookmarkStart w:id="0" w:name="_GoBack"/>
      <w:bookmarkEnd w:id="0"/>
    </w:p>
    <w:sectPr w:rsidR="0066019C" w:rsidRPr="00AA2F0B">
      <w:footerReference w:type="default" r:id="rId11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5B071" w14:textId="77777777" w:rsidR="00661702" w:rsidRDefault="00661702">
      <w:r>
        <w:separator/>
      </w:r>
    </w:p>
  </w:endnote>
  <w:endnote w:type="continuationSeparator" w:id="0">
    <w:p w14:paraId="056AC92E" w14:textId="77777777" w:rsidR="00661702" w:rsidRDefault="0066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0AA84" w14:textId="77777777" w:rsidR="00383802" w:rsidRDefault="00383802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AA2F0B" w:rsidRPr="00AA2F0B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840E4" w14:textId="77777777" w:rsidR="00661702" w:rsidRDefault="00661702">
      <w:r>
        <w:separator/>
      </w:r>
    </w:p>
  </w:footnote>
  <w:footnote w:type="continuationSeparator" w:id="0">
    <w:p w14:paraId="34DA3FD9" w14:textId="77777777" w:rsidR="00661702" w:rsidRDefault="00661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30B0C"/>
    <w:rsid w:val="00030FAD"/>
    <w:rsid w:val="00041D9B"/>
    <w:rsid w:val="00047B1E"/>
    <w:rsid w:val="0005504C"/>
    <w:rsid w:val="00055E47"/>
    <w:rsid w:val="000613D8"/>
    <w:rsid w:val="00070BD6"/>
    <w:rsid w:val="00076DA6"/>
    <w:rsid w:val="0008401F"/>
    <w:rsid w:val="000852A4"/>
    <w:rsid w:val="000862DF"/>
    <w:rsid w:val="00087383"/>
    <w:rsid w:val="00092447"/>
    <w:rsid w:val="000976BC"/>
    <w:rsid w:val="000A2654"/>
    <w:rsid w:val="000A30B0"/>
    <w:rsid w:val="000B47E4"/>
    <w:rsid w:val="000B6E19"/>
    <w:rsid w:val="000D2C01"/>
    <w:rsid w:val="000D6079"/>
    <w:rsid w:val="000E0E59"/>
    <w:rsid w:val="000F27E8"/>
    <w:rsid w:val="000F7B29"/>
    <w:rsid w:val="001012AD"/>
    <w:rsid w:val="001014D1"/>
    <w:rsid w:val="001018FC"/>
    <w:rsid w:val="0010465D"/>
    <w:rsid w:val="0012348E"/>
    <w:rsid w:val="0013366A"/>
    <w:rsid w:val="00136B83"/>
    <w:rsid w:val="00146895"/>
    <w:rsid w:val="00154C99"/>
    <w:rsid w:val="001644EF"/>
    <w:rsid w:val="0016739E"/>
    <w:rsid w:val="0017650C"/>
    <w:rsid w:val="00192086"/>
    <w:rsid w:val="0019486C"/>
    <w:rsid w:val="001952A7"/>
    <w:rsid w:val="001A1429"/>
    <w:rsid w:val="001B13A9"/>
    <w:rsid w:val="001B3BF8"/>
    <w:rsid w:val="001B46AE"/>
    <w:rsid w:val="001B56E3"/>
    <w:rsid w:val="001C5BD3"/>
    <w:rsid w:val="001C6DC9"/>
    <w:rsid w:val="001D02F5"/>
    <w:rsid w:val="001D2E5B"/>
    <w:rsid w:val="001E142C"/>
    <w:rsid w:val="001E4EAA"/>
    <w:rsid w:val="001F3609"/>
    <w:rsid w:val="001F7B4F"/>
    <w:rsid w:val="00215FB6"/>
    <w:rsid w:val="00217017"/>
    <w:rsid w:val="00217CD4"/>
    <w:rsid w:val="0022658A"/>
    <w:rsid w:val="00234370"/>
    <w:rsid w:val="002351C3"/>
    <w:rsid w:val="00235CE5"/>
    <w:rsid w:val="00236465"/>
    <w:rsid w:val="002379EA"/>
    <w:rsid w:val="00241A62"/>
    <w:rsid w:val="00262AED"/>
    <w:rsid w:val="00267990"/>
    <w:rsid w:val="002772F3"/>
    <w:rsid w:val="00284579"/>
    <w:rsid w:val="00290A5C"/>
    <w:rsid w:val="002A4D2E"/>
    <w:rsid w:val="002B20B0"/>
    <w:rsid w:val="002C5C68"/>
    <w:rsid w:val="002D243E"/>
    <w:rsid w:val="002D2840"/>
    <w:rsid w:val="002D2E95"/>
    <w:rsid w:val="002D569D"/>
    <w:rsid w:val="002E49A8"/>
    <w:rsid w:val="002E6AB5"/>
    <w:rsid w:val="002F079B"/>
    <w:rsid w:val="00316CA9"/>
    <w:rsid w:val="003204C7"/>
    <w:rsid w:val="00325560"/>
    <w:rsid w:val="00336289"/>
    <w:rsid w:val="00345A52"/>
    <w:rsid w:val="00350C56"/>
    <w:rsid w:val="00383802"/>
    <w:rsid w:val="00395954"/>
    <w:rsid w:val="00396175"/>
    <w:rsid w:val="0039621A"/>
    <w:rsid w:val="00396873"/>
    <w:rsid w:val="003A1DDB"/>
    <w:rsid w:val="003A2A9C"/>
    <w:rsid w:val="003A7B18"/>
    <w:rsid w:val="003B11AC"/>
    <w:rsid w:val="003B30FC"/>
    <w:rsid w:val="003C0507"/>
    <w:rsid w:val="003D0630"/>
    <w:rsid w:val="003E5437"/>
    <w:rsid w:val="00403FE4"/>
    <w:rsid w:val="00407D34"/>
    <w:rsid w:val="00412FE3"/>
    <w:rsid w:val="004158CA"/>
    <w:rsid w:val="00426519"/>
    <w:rsid w:val="004321B7"/>
    <w:rsid w:val="00432D25"/>
    <w:rsid w:val="004456BB"/>
    <w:rsid w:val="0045021F"/>
    <w:rsid w:val="00450A72"/>
    <w:rsid w:val="004511F0"/>
    <w:rsid w:val="00456CCE"/>
    <w:rsid w:val="0046396E"/>
    <w:rsid w:val="00484204"/>
    <w:rsid w:val="0049379B"/>
    <w:rsid w:val="00496B2B"/>
    <w:rsid w:val="004B2DDD"/>
    <w:rsid w:val="004B7326"/>
    <w:rsid w:val="004C6E87"/>
    <w:rsid w:val="004D28B9"/>
    <w:rsid w:val="004D2C9A"/>
    <w:rsid w:val="004F065D"/>
    <w:rsid w:val="005030EF"/>
    <w:rsid w:val="00511754"/>
    <w:rsid w:val="00513C62"/>
    <w:rsid w:val="00521445"/>
    <w:rsid w:val="00525124"/>
    <w:rsid w:val="00525484"/>
    <w:rsid w:val="00531DD6"/>
    <w:rsid w:val="005354F3"/>
    <w:rsid w:val="00550095"/>
    <w:rsid w:val="005860E3"/>
    <w:rsid w:val="0058639C"/>
    <w:rsid w:val="00587452"/>
    <w:rsid w:val="0059151B"/>
    <w:rsid w:val="00596C2F"/>
    <w:rsid w:val="005A5717"/>
    <w:rsid w:val="005B67DF"/>
    <w:rsid w:val="005B7C27"/>
    <w:rsid w:val="005C3FC4"/>
    <w:rsid w:val="005C7A00"/>
    <w:rsid w:val="005E0C9D"/>
    <w:rsid w:val="005E347E"/>
    <w:rsid w:val="005F6247"/>
    <w:rsid w:val="005F69BC"/>
    <w:rsid w:val="0061797E"/>
    <w:rsid w:val="006221CD"/>
    <w:rsid w:val="006221F7"/>
    <w:rsid w:val="006240EA"/>
    <w:rsid w:val="006249ED"/>
    <w:rsid w:val="006335D1"/>
    <w:rsid w:val="00633D67"/>
    <w:rsid w:val="00636959"/>
    <w:rsid w:val="0063738D"/>
    <w:rsid w:val="00646CAD"/>
    <w:rsid w:val="006516CB"/>
    <w:rsid w:val="0066019C"/>
    <w:rsid w:val="00661702"/>
    <w:rsid w:val="00664197"/>
    <w:rsid w:val="00665EB1"/>
    <w:rsid w:val="00674A27"/>
    <w:rsid w:val="0067571B"/>
    <w:rsid w:val="00681497"/>
    <w:rsid w:val="0069110E"/>
    <w:rsid w:val="006973C1"/>
    <w:rsid w:val="006A3D24"/>
    <w:rsid w:val="006E27DD"/>
    <w:rsid w:val="006F0F04"/>
    <w:rsid w:val="007002BD"/>
    <w:rsid w:val="0071131B"/>
    <w:rsid w:val="007156E1"/>
    <w:rsid w:val="007166A7"/>
    <w:rsid w:val="007228B1"/>
    <w:rsid w:val="0073056B"/>
    <w:rsid w:val="007343EA"/>
    <w:rsid w:val="00737665"/>
    <w:rsid w:val="007426C6"/>
    <w:rsid w:val="00743410"/>
    <w:rsid w:val="00761752"/>
    <w:rsid w:val="007764BB"/>
    <w:rsid w:val="007824D5"/>
    <w:rsid w:val="00792012"/>
    <w:rsid w:val="007A14BC"/>
    <w:rsid w:val="007A3580"/>
    <w:rsid w:val="007B1099"/>
    <w:rsid w:val="007B591C"/>
    <w:rsid w:val="007C6D31"/>
    <w:rsid w:val="007D28B1"/>
    <w:rsid w:val="007D5A0A"/>
    <w:rsid w:val="007D5A84"/>
    <w:rsid w:val="007E012E"/>
    <w:rsid w:val="007E5A96"/>
    <w:rsid w:val="007E7280"/>
    <w:rsid w:val="007E72E3"/>
    <w:rsid w:val="007F7A8A"/>
    <w:rsid w:val="008004BC"/>
    <w:rsid w:val="00824831"/>
    <w:rsid w:val="00827D40"/>
    <w:rsid w:val="00833182"/>
    <w:rsid w:val="00833E0F"/>
    <w:rsid w:val="00845097"/>
    <w:rsid w:val="008548FB"/>
    <w:rsid w:val="00882D98"/>
    <w:rsid w:val="00891ACA"/>
    <w:rsid w:val="0089580D"/>
    <w:rsid w:val="008964C4"/>
    <w:rsid w:val="008A30B9"/>
    <w:rsid w:val="008A4F04"/>
    <w:rsid w:val="008A7E1A"/>
    <w:rsid w:val="008B10E2"/>
    <w:rsid w:val="008B28EC"/>
    <w:rsid w:val="008D7A73"/>
    <w:rsid w:val="008E6E54"/>
    <w:rsid w:val="008F3EBA"/>
    <w:rsid w:val="008F5861"/>
    <w:rsid w:val="008F5BB7"/>
    <w:rsid w:val="00907C29"/>
    <w:rsid w:val="009250F5"/>
    <w:rsid w:val="00927F0A"/>
    <w:rsid w:val="00931368"/>
    <w:rsid w:val="0095076B"/>
    <w:rsid w:val="009541F5"/>
    <w:rsid w:val="00955BC9"/>
    <w:rsid w:val="00956F36"/>
    <w:rsid w:val="009573AF"/>
    <w:rsid w:val="00957869"/>
    <w:rsid w:val="00961AA9"/>
    <w:rsid w:val="00962117"/>
    <w:rsid w:val="00975573"/>
    <w:rsid w:val="00975773"/>
    <w:rsid w:val="00993578"/>
    <w:rsid w:val="009A2877"/>
    <w:rsid w:val="009B0C3A"/>
    <w:rsid w:val="009C0589"/>
    <w:rsid w:val="009C6378"/>
    <w:rsid w:val="009C7741"/>
    <w:rsid w:val="009D2E2E"/>
    <w:rsid w:val="009D452D"/>
    <w:rsid w:val="009E11B8"/>
    <w:rsid w:val="00A009EA"/>
    <w:rsid w:val="00A14C0E"/>
    <w:rsid w:val="00A21825"/>
    <w:rsid w:val="00A24B32"/>
    <w:rsid w:val="00A25926"/>
    <w:rsid w:val="00A27B37"/>
    <w:rsid w:val="00A3690F"/>
    <w:rsid w:val="00A37483"/>
    <w:rsid w:val="00A413DD"/>
    <w:rsid w:val="00A42639"/>
    <w:rsid w:val="00A47DC6"/>
    <w:rsid w:val="00A515A9"/>
    <w:rsid w:val="00A52CD8"/>
    <w:rsid w:val="00A8471F"/>
    <w:rsid w:val="00AA1920"/>
    <w:rsid w:val="00AA2F0B"/>
    <w:rsid w:val="00AA6772"/>
    <w:rsid w:val="00AA6DBA"/>
    <w:rsid w:val="00AA7AB9"/>
    <w:rsid w:val="00AB18AF"/>
    <w:rsid w:val="00AD255C"/>
    <w:rsid w:val="00AD707A"/>
    <w:rsid w:val="00AE7445"/>
    <w:rsid w:val="00AF6999"/>
    <w:rsid w:val="00B0130D"/>
    <w:rsid w:val="00B01EBB"/>
    <w:rsid w:val="00B01FF1"/>
    <w:rsid w:val="00B053F9"/>
    <w:rsid w:val="00B06AAA"/>
    <w:rsid w:val="00B102D2"/>
    <w:rsid w:val="00B114C8"/>
    <w:rsid w:val="00B17FDB"/>
    <w:rsid w:val="00B2081C"/>
    <w:rsid w:val="00B25775"/>
    <w:rsid w:val="00B30681"/>
    <w:rsid w:val="00B571C3"/>
    <w:rsid w:val="00B65D8C"/>
    <w:rsid w:val="00B71120"/>
    <w:rsid w:val="00B73E12"/>
    <w:rsid w:val="00B77138"/>
    <w:rsid w:val="00B77DBE"/>
    <w:rsid w:val="00B800B5"/>
    <w:rsid w:val="00B8247C"/>
    <w:rsid w:val="00BA3C6E"/>
    <w:rsid w:val="00BA5A83"/>
    <w:rsid w:val="00BE08DB"/>
    <w:rsid w:val="00C05C80"/>
    <w:rsid w:val="00C118B4"/>
    <w:rsid w:val="00C14148"/>
    <w:rsid w:val="00C3385D"/>
    <w:rsid w:val="00C412A6"/>
    <w:rsid w:val="00C41E27"/>
    <w:rsid w:val="00C45EA1"/>
    <w:rsid w:val="00C51F90"/>
    <w:rsid w:val="00C52683"/>
    <w:rsid w:val="00C71805"/>
    <w:rsid w:val="00C73DB0"/>
    <w:rsid w:val="00C776B7"/>
    <w:rsid w:val="00C808A1"/>
    <w:rsid w:val="00C812A1"/>
    <w:rsid w:val="00C932B2"/>
    <w:rsid w:val="00C940FD"/>
    <w:rsid w:val="00C95B7E"/>
    <w:rsid w:val="00C97626"/>
    <w:rsid w:val="00CA1258"/>
    <w:rsid w:val="00CB4A4A"/>
    <w:rsid w:val="00CC1798"/>
    <w:rsid w:val="00CC1B10"/>
    <w:rsid w:val="00CC4EC6"/>
    <w:rsid w:val="00CD2FE1"/>
    <w:rsid w:val="00CD49D7"/>
    <w:rsid w:val="00CF28AB"/>
    <w:rsid w:val="00CF3AD4"/>
    <w:rsid w:val="00CF6220"/>
    <w:rsid w:val="00CF7007"/>
    <w:rsid w:val="00D02E0D"/>
    <w:rsid w:val="00D15299"/>
    <w:rsid w:val="00D31B46"/>
    <w:rsid w:val="00D31D74"/>
    <w:rsid w:val="00D341C2"/>
    <w:rsid w:val="00D35522"/>
    <w:rsid w:val="00D435EE"/>
    <w:rsid w:val="00D52098"/>
    <w:rsid w:val="00D62EEB"/>
    <w:rsid w:val="00D63871"/>
    <w:rsid w:val="00D772B2"/>
    <w:rsid w:val="00D85466"/>
    <w:rsid w:val="00D85F2E"/>
    <w:rsid w:val="00D87BB9"/>
    <w:rsid w:val="00D90C45"/>
    <w:rsid w:val="00D95C34"/>
    <w:rsid w:val="00DC6293"/>
    <w:rsid w:val="00DE2EBF"/>
    <w:rsid w:val="00DE7975"/>
    <w:rsid w:val="00DF68A2"/>
    <w:rsid w:val="00E1502E"/>
    <w:rsid w:val="00E35987"/>
    <w:rsid w:val="00E36C95"/>
    <w:rsid w:val="00E41114"/>
    <w:rsid w:val="00E7261E"/>
    <w:rsid w:val="00E81999"/>
    <w:rsid w:val="00EA0483"/>
    <w:rsid w:val="00EA4738"/>
    <w:rsid w:val="00EB1544"/>
    <w:rsid w:val="00EB1988"/>
    <w:rsid w:val="00EB24F6"/>
    <w:rsid w:val="00EB4015"/>
    <w:rsid w:val="00EC630E"/>
    <w:rsid w:val="00ED1E67"/>
    <w:rsid w:val="00ED2B43"/>
    <w:rsid w:val="00EE1626"/>
    <w:rsid w:val="00EE4D4E"/>
    <w:rsid w:val="00EE79AB"/>
    <w:rsid w:val="00F01CC1"/>
    <w:rsid w:val="00F05560"/>
    <w:rsid w:val="00F20F81"/>
    <w:rsid w:val="00F23BE3"/>
    <w:rsid w:val="00F30DF0"/>
    <w:rsid w:val="00F322D1"/>
    <w:rsid w:val="00F3766F"/>
    <w:rsid w:val="00F45AB9"/>
    <w:rsid w:val="00F64199"/>
    <w:rsid w:val="00F661CD"/>
    <w:rsid w:val="00F67806"/>
    <w:rsid w:val="00F747AE"/>
    <w:rsid w:val="00F8024B"/>
    <w:rsid w:val="00F84B51"/>
    <w:rsid w:val="00FA2A6B"/>
    <w:rsid w:val="00FB00EA"/>
    <w:rsid w:val="00FC485B"/>
    <w:rsid w:val="00FC50DB"/>
    <w:rsid w:val="00FD39A5"/>
    <w:rsid w:val="1F895B4D"/>
    <w:rsid w:val="1FA831D7"/>
    <w:rsid w:val="20505B6D"/>
    <w:rsid w:val="27F22347"/>
    <w:rsid w:val="2CCE05D9"/>
    <w:rsid w:val="2D466E75"/>
    <w:rsid w:val="31A6181C"/>
    <w:rsid w:val="429457EE"/>
    <w:rsid w:val="44CA75AD"/>
    <w:rsid w:val="50AB12DF"/>
    <w:rsid w:val="62FF0154"/>
    <w:rsid w:val="642B772B"/>
    <w:rsid w:val="64946710"/>
    <w:rsid w:val="6CB2743A"/>
    <w:rsid w:val="6E870D2C"/>
    <w:rsid w:val="732C6BD6"/>
    <w:rsid w:val="76C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102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ntent-right8zs401">
    <w:name w:val="content-right_8zs401"/>
    <w:basedOn w:val="a0"/>
    <w:qFormat/>
  </w:style>
  <w:style w:type="paragraph" w:styleId="ab">
    <w:name w:val="Revision"/>
    <w:hidden/>
    <w:uiPriority w:val="99"/>
    <w:semiHidden/>
    <w:rsid w:val="001948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ntent-right8zs401">
    <w:name w:val="content-right_8zs401"/>
    <w:basedOn w:val="a0"/>
    <w:qFormat/>
  </w:style>
  <w:style w:type="paragraph" w:styleId="ab">
    <w:name w:val="Revision"/>
    <w:hidden/>
    <w:uiPriority w:val="99"/>
    <w:semiHidden/>
    <w:rsid w:val="001948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B8126E-33E6-48CC-A350-8437DD34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305</TotalTime>
  <Pages>1</Pages>
  <Words>64</Words>
  <Characters>365</Characters>
  <Application>Microsoft Office Word</Application>
  <DocSecurity>0</DocSecurity>
  <Lines>3</Lines>
  <Paragraphs>1</Paragraphs>
  <ScaleCrop>false</ScaleCrop>
  <Company>CSES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245</cp:revision>
  <cp:lastPrinted>2022-07-05T01:46:00Z</cp:lastPrinted>
  <dcterms:created xsi:type="dcterms:W3CDTF">2020-01-22T16:07:00Z</dcterms:created>
  <dcterms:modified xsi:type="dcterms:W3CDTF">2022-07-05T06:19:00Z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2245318906F645E5BEB60DDE33E20A3F</vt:lpwstr>
  </property>
</Properties>
</file>