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E2ED" w14:textId="6CF72543" w:rsidR="0008401F" w:rsidRDefault="00C940FD">
      <w:pPr>
        <w:spacing w:line="420" w:lineRule="exact"/>
        <w:rPr>
          <w:rFonts w:ascii="仿宋" w:eastAsia="仿宋" w:hAnsi="仿宋"/>
          <w:bCs/>
          <w:sz w:val="32"/>
          <w:szCs w:val="28"/>
        </w:rPr>
      </w:pPr>
      <w:bookmarkStart w:id="0" w:name="_GoBack"/>
      <w:bookmarkEnd w:id="0"/>
      <w:r w:rsidRPr="000852A4">
        <w:rPr>
          <w:rFonts w:ascii="仿宋" w:eastAsia="仿宋" w:hAnsi="仿宋" w:hint="eastAsia"/>
          <w:bCs/>
          <w:sz w:val="32"/>
          <w:szCs w:val="28"/>
        </w:rPr>
        <w:t>附件</w:t>
      </w:r>
      <w:r w:rsidRPr="000852A4">
        <w:rPr>
          <w:rFonts w:ascii="仿宋" w:eastAsia="仿宋" w:hAnsi="仿宋"/>
          <w:bCs/>
          <w:sz w:val="32"/>
          <w:szCs w:val="28"/>
        </w:rPr>
        <w:t>5</w:t>
      </w:r>
    </w:p>
    <w:p w14:paraId="7B059DC3" w14:textId="7A9BC6E4" w:rsidR="0066019C" w:rsidRPr="000852A4" w:rsidRDefault="00C940FD">
      <w:pPr>
        <w:spacing w:line="420" w:lineRule="exact"/>
        <w:rPr>
          <w:rFonts w:ascii="仿宋" w:eastAsia="仿宋" w:hAnsi="仿宋"/>
          <w:bCs/>
          <w:sz w:val="28"/>
          <w:szCs w:val="28"/>
        </w:rPr>
      </w:pPr>
      <w:r w:rsidRPr="000852A4">
        <w:rPr>
          <w:rFonts w:ascii="仿宋" w:eastAsia="仿宋" w:hAnsi="仿宋" w:hint="eastAsia"/>
          <w:bCs/>
          <w:sz w:val="32"/>
          <w:szCs w:val="28"/>
        </w:rPr>
        <w:t>论文模板</w:t>
      </w:r>
      <w:r w:rsidRPr="000852A4"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="0008401F">
        <w:rPr>
          <w:rFonts w:ascii="仿宋" w:eastAsia="仿宋" w:hAnsi="仿宋" w:hint="eastAsia"/>
          <w:bCs/>
          <w:sz w:val="28"/>
          <w:szCs w:val="28"/>
        </w:rPr>
        <w:t>：</w:t>
      </w:r>
    </w:p>
    <w:p w14:paraId="21823FB9" w14:textId="77777777" w:rsidR="0066019C" w:rsidRPr="000852A4" w:rsidRDefault="0066019C">
      <w:pPr>
        <w:spacing w:line="420" w:lineRule="exact"/>
        <w:rPr>
          <w:rFonts w:ascii="仿宋" w:eastAsia="仿宋" w:hAnsi="仿宋"/>
          <w:b/>
          <w:bCs/>
          <w:sz w:val="28"/>
          <w:szCs w:val="28"/>
        </w:rPr>
      </w:pPr>
    </w:p>
    <w:p w14:paraId="1CD355AE" w14:textId="77777777" w:rsidR="0066019C" w:rsidRPr="000852A4" w:rsidRDefault="00C940FD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  <w:r w:rsidRPr="000852A4">
        <w:rPr>
          <w:rFonts w:ascii="黑体" w:eastAsia="黑体" w:hAnsi="黑体" w:hint="eastAsia"/>
          <w:sz w:val="36"/>
          <w:szCs w:val="36"/>
        </w:rPr>
        <w:t>中文论文题目</w:t>
      </w:r>
      <w:r w:rsidRPr="000852A4">
        <w:rPr>
          <w:rFonts w:ascii="宋体" w:hAnsi="宋体"/>
          <w:sz w:val="36"/>
          <w:szCs w:val="36"/>
        </w:rPr>
        <w:t></w:t>
      </w:r>
    </w:p>
    <w:p w14:paraId="728AB3E6" w14:textId="77777777" w:rsidR="0066019C" w:rsidRPr="000852A4" w:rsidRDefault="00C940FD">
      <w:pPr>
        <w:spacing w:line="420" w:lineRule="exact"/>
        <w:jc w:val="center"/>
        <w:rPr>
          <w:rFonts w:ascii="宋体" w:hAnsi="宋体"/>
          <w:bCs/>
          <w:szCs w:val="28"/>
        </w:rPr>
      </w:pPr>
      <w:r w:rsidRPr="000852A4">
        <w:rPr>
          <w:rFonts w:ascii="宋体" w:hAnsi="宋体" w:hint="eastAsia"/>
          <w:bCs/>
          <w:szCs w:val="28"/>
        </w:rPr>
        <w:t>（题目居中，小二黑体不加粗,上、下各空一行)</w:t>
      </w:r>
    </w:p>
    <w:p w14:paraId="4E246787" w14:textId="77777777" w:rsidR="0066019C" w:rsidRPr="000852A4" w:rsidRDefault="0066019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14:paraId="65A49250" w14:textId="77777777" w:rsidR="0066019C" w:rsidRPr="000852A4" w:rsidRDefault="00C940FD">
      <w:pPr>
        <w:ind w:leftChars="200" w:left="420" w:rightChars="200" w:right="420"/>
        <w:jc w:val="center"/>
        <w:rPr>
          <w:rFonts w:ascii="宋体" w:hAnsi="宋体"/>
          <w:szCs w:val="21"/>
          <w:vertAlign w:val="superscript"/>
        </w:rPr>
      </w:pPr>
      <w:r w:rsidRPr="000852A4">
        <w:rPr>
          <w:rFonts w:ascii="宋体" w:hAnsi="宋体"/>
          <w:szCs w:val="21"/>
        </w:rPr>
        <w:t>第一</w:t>
      </w:r>
      <w:r w:rsidRPr="000852A4">
        <w:rPr>
          <w:rFonts w:ascii="宋体" w:hAnsi="宋体"/>
          <w:szCs w:val="21"/>
        </w:rPr>
        <w:fldChar w:fldCharType="begin"/>
      </w:r>
      <w:r w:rsidRPr="000852A4">
        <w:rPr>
          <w:rFonts w:ascii="宋体" w:hAnsi="宋体"/>
          <w:szCs w:val="21"/>
        </w:rPr>
        <w:instrText xml:space="preserve"> MACROBUTTON  AcceptAllChangesShown </w:instrText>
      </w:r>
      <w:r w:rsidRPr="000852A4">
        <w:rPr>
          <w:rFonts w:ascii="宋体" w:hAnsi="宋体"/>
          <w:szCs w:val="21"/>
        </w:rPr>
        <w:fldChar w:fldCharType="end"/>
      </w:r>
      <w:r w:rsidRPr="000852A4">
        <w:rPr>
          <w:rFonts w:ascii="宋体" w:hAnsi="宋体"/>
          <w:szCs w:val="21"/>
        </w:rPr>
        <w:t>作者</w:t>
      </w:r>
      <w:r w:rsidRPr="000852A4">
        <w:rPr>
          <w:rFonts w:ascii="宋体" w:hAnsi="宋体"/>
          <w:szCs w:val="21"/>
          <w:vertAlign w:val="superscript"/>
        </w:rPr>
        <w:t>1,2</w:t>
      </w:r>
      <w:r w:rsidRPr="000852A4">
        <w:rPr>
          <w:rFonts w:ascii="宋体" w:hAnsi="宋体"/>
          <w:szCs w:val="21"/>
        </w:rPr>
        <w:t>, 第二作者</w:t>
      </w:r>
      <w:r w:rsidRPr="000852A4">
        <w:rPr>
          <w:rFonts w:ascii="宋体" w:hAnsi="宋体"/>
          <w:szCs w:val="21"/>
          <w:vertAlign w:val="superscript"/>
        </w:rPr>
        <w:t>3</w:t>
      </w:r>
    </w:p>
    <w:p w14:paraId="758DF2F5" w14:textId="77777777" w:rsidR="0066019C" w:rsidRPr="000852A4" w:rsidRDefault="00C940FD">
      <w:pPr>
        <w:spacing w:line="420" w:lineRule="exact"/>
        <w:jc w:val="center"/>
        <w:rPr>
          <w:rFonts w:ascii="宋体" w:hAnsi="宋体"/>
          <w:bCs/>
          <w:szCs w:val="21"/>
        </w:rPr>
      </w:pPr>
      <w:r w:rsidRPr="000852A4">
        <w:rPr>
          <w:rFonts w:ascii="宋体" w:hAnsi="宋体" w:hint="eastAsia"/>
          <w:bCs/>
          <w:szCs w:val="21"/>
        </w:rPr>
        <w:t>1.单位名称，省市  邮编；2.单位名称，省市  邮编；3.单位名称，省市  邮编</w:t>
      </w:r>
    </w:p>
    <w:p w14:paraId="61AE906C" w14:textId="77777777" w:rsidR="0066019C" w:rsidRPr="000852A4" w:rsidRDefault="00C940FD">
      <w:pPr>
        <w:spacing w:line="420" w:lineRule="exact"/>
        <w:jc w:val="center"/>
        <w:rPr>
          <w:rFonts w:ascii="宋体" w:hAnsi="宋体"/>
          <w:bCs/>
          <w:szCs w:val="28"/>
        </w:rPr>
      </w:pPr>
      <w:r w:rsidRPr="000852A4">
        <w:rPr>
          <w:rFonts w:ascii="宋体" w:hAnsi="宋体" w:hint="eastAsia"/>
          <w:bCs/>
          <w:szCs w:val="28"/>
        </w:rPr>
        <w:t>(作者姓名用五号宋体,单位用小五号宋体,下空一行)</w:t>
      </w:r>
    </w:p>
    <w:p w14:paraId="00E75CF9" w14:textId="77777777" w:rsidR="0066019C" w:rsidRPr="000852A4" w:rsidRDefault="0066019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14:paraId="46E678D9" w14:textId="77777777" w:rsidR="0066019C" w:rsidRPr="000852A4" w:rsidRDefault="00C940FD">
      <w:pPr>
        <w:spacing w:line="420" w:lineRule="exact"/>
        <w:jc w:val="center"/>
        <w:rPr>
          <w:rFonts w:ascii="宋体" w:hAnsi="宋体"/>
          <w:bCs/>
          <w:sz w:val="18"/>
          <w:szCs w:val="18"/>
        </w:rPr>
      </w:pPr>
      <w:r w:rsidRPr="000852A4">
        <w:rPr>
          <w:rFonts w:ascii="宋体" w:hAnsi="宋体" w:hint="eastAsia"/>
          <w:bCs/>
          <w:sz w:val="18"/>
          <w:szCs w:val="18"/>
        </w:rPr>
        <w:t>*联系人：姓名，电话，Email</w:t>
      </w:r>
    </w:p>
    <w:p w14:paraId="12B7061C" w14:textId="77777777" w:rsidR="0066019C" w:rsidRPr="000852A4" w:rsidRDefault="00C940FD">
      <w:pPr>
        <w:spacing w:line="420" w:lineRule="exact"/>
        <w:jc w:val="center"/>
        <w:rPr>
          <w:rFonts w:ascii="宋体" w:hAnsi="宋体"/>
          <w:bCs/>
          <w:szCs w:val="28"/>
        </w:rPr>
      </w:pPr>
      <w:r w:rsidRPr="000852A4">
        <w:rPr>
          <w:rFonts w:ascii="宋体" w:hAnsi="宋体" w:hint="eastAsia"/>
          <w:bCs/>
          <w:szCs w:val="28"/>
        </w:rPr>
        <w:t>（居中，小五号宋体）</w:t>
      </w:r>
    </w:p>
    <w:p w14:paraId="127226FB" w14:textId="77777777" w:rsidR="0066019C" w:rsidRPr="000852A4" w:rsidRDefault="0066019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14:paraId="404E379C" w14:textId="77777777" w:rsidR="0066019C" w:rsidRPr="000852A4" w:rsidRDefault="00C940FD">
      <w:pPr>
        <w:spacing w:line="420" w:lineRule="exact"/>
        <w:jc w:val="left"/>
        <w:rPr>
          <w:rFonts w:ascii="宋体" w:hAnsi="宋体"/>
          <w:bCs/>
          <w:szCs w:val="28"/>
        </w:rPr>
      </w:pPr>
      <w:r w:rsidRPr="000852A4">
        <w:rPr>
          <w:rFonts w:ascii="宋体" w:hAnsi="宋体" w:hint="eastAsia"/>
          <w:bCs/>
          <w:szCs w:val="21"/>
        </w:rPr>
        <w:t>摘要正文：</w:t>
      </w:r>
      <w:r w:rsidRPr="000852A4">
        <w:rPr>
          <w:rFonts w:ascii="宋体" w:hAnsi="宋体" w:hint="eastAsia"/>
          <w:bCs/>
          <w:szCs w:val="28"/>
        </w:rPr>
        <w:t>中文，五号字体，单</w:t>
      </w:r>
      <w:proofErr w:type="gramStart"/>
      <w:r w:rsidRPr="000852A4">
        <w:rPr>
          <w:rFonts w:ascii="宋体" w:hAnsi="宋体" w:hint="eastAsia"/>
          <w:bCs/>
          <w:szCs w:val="28"/>
        </w:rPr>
        <w:t>倍</w:t>
      </w:r>
      <w:proofErr w:type="gramEnd"/>
      <w:r w:rsidRPr="000852A4">
        <w:rPr>
          <w:rFonts w:ascii="宋体" w:hAnsi="宋体" w:hint="eastAsia"/>
          <w:bCs/>
          <w:szCs w:val="28"/>
        </w:rPr>
        <w:t>行距。英文字符五号，Times New Roman字体。中文摘要不超过500字或A4纸一页。</w:t>
      </w:r>
    </w:p>
    <w:p w14:paraId="13B84001" w14:textId="77777777" w:rsidR="0066019C" w:rsidRPr="000852A4" w:rsidRDefault="00C940FD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  <w:r w:rsidRPr="000852A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874F0F" wp14:editId="45F0CB2A">
                <wp:simplePos x="0" y="0"/>
                <wp:positionH relativeFrom="column">
                  <wp:posOffset>1627505</wp:posOffset>
                </wp:positionH>
                <wp:positionV relativeFrom="paragraph">
                  <wp:posOffset>154305</wp:posOffset>
                </wp:positionV>
                <wp:extent cx="2195195" cy="935355"/>
                <wp:effectExtent l="4445" t="4445" r="10160" b="12700"/>
                <wp:wrapNone/>
                <wp:docPr id="2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14:paraId="185E4C2A" w14:textId="77777777" w:rsidR="00383802" w:rsidRDefault="00383802">
                            <w:r>
                              <w:rPr>
                                <w:rFonts w:hint="eastAsia"/>
                              </w:rPr>
                              <w:t>可在文中插入主要论据图表，图标高度不超过</w:t>
                            </w:r>
                            <w:r>
                              <w:rPr>
                                <w:rFonts w:hint="eastAsia"/>
                              </w:rPr>
                              <w:t>4cm,</w:t>
                            </w:r>
                            <w:r>
                              <w:rPr>
                                <w:rFonts w:hint="eastAsia"/>
                              </w:rPr>
                              <w:t>图题、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表题及题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注需用英文小五号</w:t>
                            </w:r>
                            <w:r>
                              <w:rPr>
                                <w:rFonts w:hint="eastAsia"/>
                                <w:bCs/>
                                <w:szCs w:val="28"/>
                              </w:rPr>
                              <w:t>Times New Roman</w:t>
                            </w:r>
                            <w:r>
                              <w:rPr>
                                <w:rFonts w:ascii="宋体" w:hAnsi="宋体" w:hint="eastAsia"/>
                                <w:szCs w:val="21"/>
                              </w:rPr>
                              <w:t>字体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128.15pt;margin-top:12.15pt;width:172.85pt;height:73.6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">
                <v:textbox>
                  <w:txbxContent>
                    <w:p w14:paraId="185E4C2A" w14:textId="77777777" w:rsidR="00383802" w:rsidRDefault="00383802">
                      <w:r>
                        <w:rPr>
                          <w:rFonts w:hint="eastAsia"/>
                        </w:rPr>
                        <w:t>可在文中插入主要论据图表，图标高度不超过</w:t>
                      </w:r>
                      <w:r>
                        <w:rPr>
                          <w:rFonts w:hint="eastAsia"/>
                        </w:rPr>
                        <w:t>4cm,</w:t>
                      </w:r>
                      <w:r>
                        <w:rPr>
                          <w:rFonts w:hint="eastAsia"/>
                        </w:rPr>
                        <w:t>图题、</w:t>
                      </w:r>
                      <w:proofErr w:type="gramStart"/>
                      <w:r>
                        <w:rPr>
                          <w:rFonts w:hint="eastAsia"/>
                        </w:rPr>
                        <w:t>表题及题</w:t>
                      </w:r>
                      <w:proofErr w:type="gramEnd"/>
                      <w:r>
                        <w:rPr>
                          <w:rFonts w:hint="eastAsia"/>
                        </w:rPr>
                        <w:t>注需用英文小五号</w:t>
                      </w:r>
                      <w:r>
                        <w:rPr>
                          <w:rFonts w:hint="eastAsia"/>
                          <w:bCs/>
                          <w:szCs w:val="2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szCs w:val="21"/>
                        </w:rPr>
                        <w:t>字体</w:t>
                      </w:r>
                    </w:p>
                  </w:txbxContent>
                </v:textbox>
              </v:shape>
            </w:pict>
          </mc:Fallback>
        </mc:AlternateContent>
      </w:r>
    </w:p>
    <w:p w14:paraId="1E7C2229" w14:textId="77777777" w:rsidR="0066019C" w:rsidRPr="000852A4" w:rsidRDefault="0066019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14:paraId="1B37306D" w14:textId="77777777" w:rsidR="0066019C" w:rsidRPr="000852A4" w:rsidRDefault="0066019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14:paraId="2F497B8C" w14:textId="77777777" w:rsidR="0066019C" w:rsidRPr="000852A4" w:rsidRDefault="0066019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14:paraId="31157B4F" w14:textId="77777777" w:rsidR="0066019C" w:rsidRPr="000852A4" w:rsidRDefault="00C940FD">
      <w:pPr>
        <w:spacing w:line="420" w:lineRule="exact"/>
        <w:jc w:val="center"/>
        <w:rPr>
          <w:bCs/>
          <w:szCs w:val="28"/>
        </w:rPr>
      </w:pPr>
      <w:proofErr w:type="gramStart"/>
      <w:r w:rsidRPr="000852A4">
        <w:rPr>
          <w:bCs/>
          <w:szCs w:val="28"/>
        </w:rPr>
        <w:t>Fig.</w:t>
      </w:r>
      <w:proofErr w:type="gramEnd"/>
      <w:r w:rsidRPr="000852A4">
        <w:rPr>
          <w:bCs/>
          <w:szCs w:val="28"/>
        </w:rPr>
        <w:t xml:space="preserve"> Figure caption in English</w:t>
      </w:r>
    </w:p>
    <w:p w14:paraId="20284A30" w14:textId="77777777" w:rsidR="0066019C" w:rsidRPr="000852A4" w:rsidRDefault="0066019C">
      <w:pPr>
        <w:spacing w:line="420" w:lineRule="exact"/>
        <w:jc w:val="center"/>
        <w:rPr>
          <w:rFonts w:ascii="宋体" w:hAnsi="宋体"/>
          <w:bCs/>
          <w:sz w:val="28"/>
          <w:szCs w:val="28"/>
        </w:rPr>
      </w:pPr>
    </w:p>
    <w:p w14:paraId="44B2C7AA" w14:textId="77777777" w:rsidR="0066019C" w:rsidRPr="000852A4" w:rsidRDefault="00C940FD">
      <w:pPr>
        <w:spacing w:line="420" w:lineRule="exact"/>
        <w:jc w:val="left"/>
        <w:rPr>
          <w:rFonts w:ascii="宋体" w:hAnsi="宋体"/>
          <w:bCs/>
          <w:szCs w:val="28"/>
        </w:rPr>
      </w:pPr>
      <w:r w:rsidRPr="000852A4">
        <w:rPr>
          <w:rFonts w:ascii="宋体" w:hAnsi="宋体" w:hint="eastAsia"/>
          <w:bCs/>
          <w:szCs w:val="28"/>
        </w:rPr>
        <w:t>关键词：五号宋体，不超过5个</w:t>
      </w:r>
    </w:p>
    <w:p w14:paraId="19A28F64" w14:textId="77777777" w:rsidR="0066019C" w:rsidRPr="000852A4" w:rsidRDefault="00C940FD">
      <w:pPr>
        <w:spacing w:line="420" w:lineRule="exact"/>
        <w:jc w:val="left"/>
        <w:rPr>
          <w:rFonts w:ascii="宋体" w:hAnsi="宋体"/>
          <w:bCs/>
          <w:szCs w:val="28"/>
        </w:rPr>
      </w:pPr>
      <w:r w:rsidRPr="000852A4">
        <w:rPr>
          <w:rFonts w:ascii="黑体" w:eastAsia="黑体" w:hAnsi="黑体" w:hint="eastAsia"/>
          <w:bCs/>
          <w:sz w:val="18"/>
          <w:szCs w:val="28"/>
        </w:rPr>
        <w:t>参考文献：</w:t>
      </w:r>
      <w:r w:rsidRPr="000852A4">
        <w:rPr>
          <w:rFonts w:ascii="宋体" w:hAnsi="宋体" w:hint="eastAsia"/>
          <w:bCs/>
          <w:szCs w:val="28"/>
        </w:rPr>
        <w:t>用小五黑体不加粗,其余内容数字及英文用六号新罗马体,文字用六号宋体,行距13磅,上空一行</w:t>
      </w:r>
    </w:p>
    <w:p w14:paraId="0C639F83" w14:textId="77777777" w:rsidR="0066019C" w:rsidRPr="000852A4" w:rsidRDefault="0066019C">
      <w:pPr>
        <w:spacing w:line="500" w:lineRule="exact"/>
        <w:rPr>
          <w:rFonts w:ascii="宋体" w:hAnsi="宋体"/>
          <w:sz w:val="24"/>
        </w:rPr>
      </w:pPr>
    </w:p>
    <w:p w14:paraId="64EB1032" w14:textId="77777777" w:rsidR="0066019C" w:rsidRPr="000852A4" w:rsidRDefault="0066019C">
      <w:pPr>
        <w:spacing w:line="500" w:lineRule="exact"/>
        <w:rPr>
          <w:rFonts w:ascii="宋体" w:hAnsi="宋体"/>
          <w:sz w:val="24"/>
        </w:rPr>
      </w:pPr>
    </w:p>
    <w:p w14:paraId="28D9436E" w14:textId="77777777" w:rsidR="0066019C" w:rsidRDefault="00C940FD">
      <w:pPr>
        <w:spacing w:line="560" w:lineRule="exact"/>
        <w:rPr>
          <w:rFonts w:ascii="仿宋" w:eastAsia="仿宋" w:hAnsi="仿宋"/>
          <w:spacing w:val="24"/>
          <w:sz w:val="32"/>
          <w:szCs w:val="32"/>
        </w:rPr>
      </w:pPr>
      <w:r w:rsidRPr="000852A4">
        <w:rPr>
          <w:rFonts w:ascii="仿宋" w:eastAsia="仿宋" w:hAnsi="仿宋" w:hint="eastAsia"/>
          <w:spacing w:val="24"/>
          <w:sz w:val="32"/>
          <w:szCs w:val="32"/>
        </w:rPr>
        <w:t>注：论文摘要提交信箱为：csesam@163.com。截止日期：2022年8月</w:t>
      </w:r>
      <w:r w:rsidRPr="000852A4">
        <w:rPr>
          <w:rFonts w:ascii="仿宋" w:eastAsia="仿宋" w:hAnsi="仿宋"/>
          <w:spacing w:val="24"/>
          <w:sz w:val="32"/>
          <w:szCs w:val="32"/>
        </w:rPr>
        <w:t>15</w:t>
      </w:r>
      <w:r w:rsidRPr="000852A4">
        <w:rPr>
          <w:rFonts w:ascii="仿宋" w:eastAsia="仿宋" w:hAnsi="仿宋" w:hint="eastAsia"/>
          <w:spacing w:val="24"/>
          <w:sz w:val="32"/>
          <w:szCs w:val="32"/>
        </w:rPr>
        <w:t>日。</w:t>
      </w:r>
    </w:p>
    <w:p w14:paraId="31FC90B4" w14:textId="77777777" w:rsidR="0066019C" w:rsidRDefault="0066019C">
      <w:pPr>
        <w:spacing w:line="540" w:lineRule="exact"/>
        <w:rPr>
          <w:rFonts w:ascii="仿宋" w:eastAsia="仿宋" w:hAnsi="仿宋"/>
          <w:spacing w:val="24"/>
          <w:sz w:val="32"/>
          <w:szCs w:val="32"/>
        </w:rPr>
      </w:pPr>
    </w:p>
    <w:sectPr w:rsidR="0066019C">
      <w:footerReference w:type="default" r:id="rId9"/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529CF" w14:textId="77777777" w:rsidR="00FE7F8B" w:rsidRDefault="00FE7F8B">
      <w:r>
        <w:separator/>
      </w:r>
    </w:p>
  </w:endnote>
  <w:endnote w:type="continuationSeparator" w:id="0">
    <w:p w14:paraId="4F5BC8C8" w14:textId="77777777" w:rsidR="00FE7F8B" w:rsidRDefault="00FE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0AA84" w14:textId="77777777" w:rsidR="00383802" w:rsidRDefault="00383802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A316B6" w:rsidRPr="00A316B6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C8769" w14:textId="77777777" w:rsidR="00FE7F8B" w:rsidRDefault="00FE7F8B">
      <w:r>
        <w:separator/>
      </w:r>
    </w:p>
  </w:footnote>
  <w:footnote w:type="continuationSeparator" w:id="0">
    <w:p w14:paraId="68E1C3B3" w14:textId="77777777" w:rsidR="00FE7F8B" w:rsidRDefault="00FE7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30B0C"/>
    <w:rsid w:val="00030FAD"/>
    <w:rsid w:val="00041D9B"/>
    <w:rsid w:val="00047B1E"/>
    <w:rsid w:val="0005504C"/>
    <w:rsid w:val="00055E47"/>
    <w:rsid w:val="000613D8"/>
    <w:rsid w:val="00070BD6"/>
    <w:rsid w:val="00076DA6"/>
    <w:rsid w:val="0008401F"/>
    <w:rsid w:val="000852A4"/>
    <w:rsid w:val="000862DF"/>
    <w:rsid w:val="00087383"/>
    <w:rsid w:val="00092447"/>
    <w:rsid w:val="000976BC"/>
    <w:rsid w:val="000A2654"/>
    <w:rsid w:val="000A30B0"/>
    <w:rsid w:val="000B47E4"/>
    <w:rsid w:val="000B6E19"/>
    <w:rsid w:val="000D2C01"/>
    <w:rsid w:val="000D6079"/>
    <w:rsid w:val="000E0E59"/>
    <w:rsid w:val="000F27E8"/>
    <w:rsid w:val="000F7B29"/>
    <w:rsid w:val="001012AD"/>
    <w:rsid w:val="001014D1"/>
    <w:rsid w:val="001018FC"/>
    <w:rsid w:val="0010465D"/>
    <w:rsid w:val="0012348E"/>
    <w:rsid w:val="0013366A"/>
    <w:rsid w:val="00136B83"/>
    <w:rsid w:val="00146895"/>
    <w:rsid w:val="00154C99"/>
    <w:rsid w:val="001644EF"/>
    <w:rsid w:val="0016739E"/>
    <w:rsid w:val="0017650C"/>
    <w:rsid w:val="00192086"/>
    <w:rsid w:val="0019486C"/>
    <w:rsid w:val="001952A7"/>
    <w:rsid w:val="001A1429"/>
    <w:rsid w:val="001B13A9"/>
    <w:rsid w:val="001B3BF8"/>
    <w:rsid w:val="001B46AE"/>
    <w:rsid w:val="001B56E3"/>
    <w:rsid w:val="001C5BD3"/>
    <w:rsid w:val="001C6DC9"/>
    <w:rsid w:val="001D02F5"/>
    <w:rsid w:val="001D2E5B"/>
    <w:rsid w:val="001E142C"/>
    <w:rsid w:val="001E4EAA"/>
    <w:rsid w:val="001F3609"/>
    <w:rsid w:val="001F7B4F"/>
    <w:rsid w:val="00215FB6"/>
    <w:rsid w:val="00217017"/>
    <w:rsid w:val="00217CD4"/>
    <w:rsid w:val="0022658A"/>
    <w:rsid w:val="00234370"/>
    <w:rsid w:val="002351C3"/>
    <w:rsid w:val="00235CE5"/>
    <w:rsid w:val="00236465"/>
    <w:rsid w:val="002379EA"/>
    <w:rsid w:val="00241A62"/>
    <w:rsid w:val="00262AED"/>
    <w:rsid w:val="00267990"/>
    <w:rsid w:val="002772F3"/>
    <w:rsid w:val="00284579"/>
    <w:rsid w:val="00290A5C"/>
    <w:rsid w:val="002A4D2E"/>
    <w:rsid w:val="002B20B0"/>
    <w:rsid w:val="002C5C68"/>
    <w:rsid w:val="002D243E"/>
    <w:rsid w:val="002D2840"/>
    <w:rsid w:val="002D2E95"/>
    <w:rsid w:val="002D569D"/>
    <w:rsid w:val="002E49A8"/>
    <w:rsid w:val="002E6AB5"/>
    <w:rsid w:val="002F079B"/>
    <w:rsid w:val="00316CA9"/>
    <w:rsid w:val="003204C7"/>
    <w:rsid w:val="00325560"/>
    <w:rsid w:val="00336289"/>
    <w:rsid w:val="00345A52"/>
    <w:rsid w:val="00350C56"/>
    <w:rsid w:val="00383802"/>
    <w:rsid w:val="00395954"/>
    <w:rsid w:val="00396175"/>
    <w:rsid w:val="0039621A"/>
    <w:rsid w:val="00396873"/>
    <w:rsid w:val="003A1DDB"/>
    <w:rsid w:val="003A2A9C"/>
    <w:rsid w:val="003A7B18"/>
    <w:rsid w:val="003B11AC"/>
    <w:rsid w:val="003B30FC"/>
    <w:rsid w:val="003C0507"/>
    <w:rsid w:val="003D0630"/>
    <w:rsid w:val="003E5437"/>
    <w:rsid w:val="00403FE4"/>
    <w:rsid w:val="00407D34"/>
    <w:rsid w:val="00412FE3"/>
    <w:rsid w:val="004158CA"/>
    <w:rsid w:val="00426519"/>
    <w:rsid w:val="004321B7"/>
    <w:rsid w:val="00432D25"/>
    <w:rsid w:val="004456BB"/>
    <w:rsid w:val="0045021F"/>
    <w:rsid w:val="00450A72"/>
    <w:rsid w:val="004511F0"/>
    <w:rsid w:val="00456CCE"/>
    <w:rsid w:val="0046396E"/>
    <w:rsid w:val="00484204"/>
    <w:rsid w:val="0049379B"/>
    <w:rsid w:val="00496B2B"/>
    <w:rsid w:val="004B2DDD"/>
    <w:rsid w:val="004B7326"/>
    <w:rsid w:val="004C6E87"/>
    <w:rsid w:val="004D28B9"/>
    <w:rsid w:val="004D2C9A"/>
    <w:rsid w:val="004F065D"/>
    <w:rsid w:val="005030EF"/>
    <w:rsid w:val="00511754"/>
    <w:rsid w:val="00513C62"/>
    <w:rsid w:val="00521445"/>
    <w:rsid w:val="00525124"/>
    <w:rsid w:val="00525484"/>
    <w:rsid w:val="00531DD6"/>
    <w:rsid w:val="005354F3"/>
    <w:rsid w:val="00550095"/>
    <w:rsid w:val="005860E3"/>
    <w:rsid w:val="0058639C"/>
    <w:rsid w:val="00587452"/>
    <w:rsid w:val="0059151B"/>
    <w:rsid w:val="00596C2F"/>
    <w:rsid w:val="005A5717"/>
    <w:rsid w:val="005B67DF"/>
    <w:rsid w:val="005B7C27"/>
    <w:rsid w:val="005C3FC4"/>
    <w:rsid w:val="005C7A00"/>
    <w:rsid w:val="005E0C9D"/>
    <w:rsid w:val="005E347E"/>
    <w:rsid w:val="005F6247"/>
    <w:rsid w:val="005F69BC"/>
    <w:rsid w:val="0061797E"/>
    <w:rsid w:val="006221CD"/>
    <w:rsid w:val="006221F7"/>
    <w:rsid w:val="006240EA"/>
    <w:rsid w:val="006249ED"/>
    <w:rsid w:val="006335D1"/>
    <w:rsid w:val="00633D67"/>
    <w:rsid w:val="00636959"/>
    <w:rsid w:val="0063738D"/>
    <w:rsid w:val="00646CAD"/>
    <w:rsid w:val="006516CB"/>
    <w:rsid w:val="0066019C"/>
    <w:rsid w:val="00664197"/>
    <w:rsid w:val="00665EB1"/>
    <w:rsid w:val="00674A27"/>
    <w:rsid w:val="0067571B"/>
    <w:rsid w:val="00681497"/>
    <w:rsid w:val="0069110E"/>
    <w:rsid w:val="006973C1"/>
    <w:rsid w:val="006A3D24"/>
    <w:rsid w:val="006E27DD"/>
    <w:rsid w:val="006F0F04"/>
    <w:rsid w:val="007002BD"/>
    <w:rsid w:val="0071131B"/>
    <w:rsid w:val="007156E1"/>
    <w:rsid w:val="007166A7"/>
    <w:rsid w:val="007228B1"/>
    <w:rsid w:val="0073056B"/>
    <w:rsid w:val="007343EA"/>
    <w:rsid w:val="00737665"/>
    <w:rsid w:val="007426C6"/>
    <w:rsid w:val="00743410"/>
    <w:rsid w:val="00761752"/>
    <w:rsid w:val="007764BB"/>
    <w:rsid w:val="007824D5"/>
    <w:rsid w:val="00792012"/>
    <w:rsid w:val="007A14BC"/>
    <w:rsid w:val="007A3580"/>
    <w:rsid w:val="007B1099"/>
    <w:rsid w:val="007B591C"/>
    <w:rsid w:val="007C6D31"/>
    <w:rsid w:val="007D28B1"/>
    <w:rsid w:val="007D5A0A"/>
    <w:rsid w:val="007D5A84"/>
    <w:rsid w:val="007E012E"/>
    <w:rsid w:val="007E5A96"/>
    <w:rsid w:val="007E7280"/>
    <w:rsid w:val="007E72E3"/>
    <w:rsid w:val="007F7A8A"/>
    <w:rsid w:val="008004BC"/>
    <w:rsid w:val="00824831"/>
    <w:rsid w:val="00827D40"/>
    <w:rsid w:val="00833182"/>
    <w:rsid w:val="00833E0F"/>
    <w:rsid w:val="00845097"/>
    <w:rsid w:val="008548FB"/>
    <w:rsid w:val="00882D98"/>
    <w:rsid w:val="00891ACA"/>
    <w:rsid w:val="0089580D"/>
    <w:rsid w:val="008964C4"/>
    <w:rsid w:val="008A30B9"/>
    <w:rsid w:val="008A4F04"/>
    <w:rsid w:val="008A7E1A"/>
    <w:rsid w:val="008B10E2"/>
    <w:rsid w:val="008B28EC"/>
    <w:rsid w:val="008D7A73"/>
    <w:rsid w:val="008E6E54"/>
    <w:rsid w:val="008F3EBA"/>
    <w:rsid w:val="008F5861"/>
    <w:rsid w:val="008F5BB7"/>
    <w:rsid w:val="00907C29"/>
    <w:rsid w:val="009250F5"/>
    <w:rsid w:val="00927F0A"/>
    <w:rsid w:val="00931368"/>
    <w:rsid w:val="0095076B"/>
    <w:rsid w:val="009541F5"/>
    <w:rsid w:val="00955BC9"/>
    <w:rsid w:val="00956F36"/>
    <w:rsid w:val="009573AF"/>
    <w:rsid w:val="00957869"/>
    <w:rsid w:val="00961AA9"/>
    <w:rsid w:val="00962117"/>
    <w:rsid w:val="00975573"/>
    <w:rsid w:val="00975773"/>
    <w:rsid w:val="00993578"/>
    <w:rsid w:val="009A2877"/>
    <w:rsid w:val="009B0C3A"/>
    <w:rsid w:val="009C0589"/>
    <w:rsid w:val="009C6378"/>
    <w:rsid w:val="009C7741"/>
    <w:rsid w:val="009D2E2E"/>
    <w:rsid w:val="009D452D"/>
    <w:rsid w:val="009E11B8"/>
    <w:rsid w:val="00A009EA"/>
    <w:rsid w:val="00A14C0E"/>
    <w:rsid w:val="00A21825"/>
    <w:rsid w:val="00A24B32"/>
    <w:rsid w:val="00A25926"/>
    <w:rsid w:val="00A27B37"/>
    <w:rsid w:val="00A316B6"/>
    <w:rsid w:val="00A3690F"/>
    <w:rsid w:val="00A37483"/>
    <w:rsid w:val="00A413DD"/>
    <w:rsid w:val="00A42639"/>
    <w:rsid w:val="00A47DC6"/>
    <w:rsid w:val="00A515A9"/>
    <w:rsid w:val="00A52CD8"/>
    <w:rsid w:val="00A8471F"/>
    <w:rsid w:val="00AA1920"/>
    <w:rsid w:val="00AA6772"/>
    <w:rsid w:val="00AA6DBA"/>
    <w:rsid w:val="00AA7AB9"/>
    <w:rsid w:val="00AB18AF"/>
    <w:rsid w:val="00AD255C"/>
    <w:rsid w:val="00AD707A"/>
    <w:rsid w:val="00AE7445"/>
    <w:rsid w:val="00AF6999"/>
    <w:rsid w:val="00B0130D"/>
    <w:rsid w:val="00B01EBB"/>
    <w:rsid w:val="00B01FF1"/>
    <w:rsid w:val="00B053F9"/>
    <w:rsid w:val="00B06AAA"/>
    <w:rsid w:val="00B102D2"/>
    <w:rsid w:val="00B114C8"/>
    <w:rsid w:val="00B17FDB"/>
    <w:rsid w:val="00B2081C"/>
    <w:rsid w:val="00B25775"/>
    <w:rsid w:val="00B30681"/>
    <w:rsid w:val="00B571C3"/>
    <w:rsid w:val="00B65D8C"/>
    <w:rsid w:val="00B71120"/>
    <w:rsid w:val="00B73E12"/>
    <w:rsid w:val="00B77138"/>
    <w:rsid w:val="00B77DBE"/>
    <w:rsid w:val="00B800B5"/>
    <w:rsid w:val="00B8247C"/>
    <w:rsid w:val="00BA3C6E"/>
    <w:rsid w:val="00BA5A83"/>
    <w:rsid w:val="00BE08DB"/>
    <w:rsid w:val="00C05C80"/>
    <w:rsid w:val="00C118B4"/>
    <w:rsid w:val="00C14148"/>
    <w:rsid w:val="00C3385D"/>
    <w:rsid w:val="00C412A6"/>
    <w:rsid w:val="00C41E27"/>
    <w:rsid w:val="00C45EA1"/>
    <w:rsid w:val="00C51F90"/>
    <w:rsid w:val="00C52683"/>
    <w:rsid w:val="00C71805"/>
    <w:rsid w:val="00C73DB0"/>
    <w:rsid w:val="00C776B7"/>
    <w:rsid w:val="00C808A1"/>
    <w:rsid w:val="00C812A1"/>
    <w:rsid w:val="00C932B2"/>
    <w:rsid w:val="00C940FD"/>
    <w:rsid w:val="00C95B7E"/>
    <w:rsid w:val="00C97626"/>
    <w:rsid w:val="00CA1258"/>
    <w:rsid w:val="00CB4A4A"/>
    <w:rsid w:val="00CC1798"/>
    <w:rsid w:val="00CC1B10"/>
    <w:rsid w:val="00CC4EC6"/>
    <w:rsid w:val="00CD2FE1"/>
    <w:rsid w:val="00CD49D7"/>
    <w:rsid w:val="00CF28AB"/>
    <w:rsid w:val="00CF3AD4"/>
    <w:rsid w:val="00CF6220"/>
    <w:rsid w:val="00CF7007"/>
    <w:rsid w:val="00D02E0D"/>
    <w:rsid w:val="00D15299"/>
    <w:rsid w:val="00D31B46"/>
    <w:rsid w:val="00D31D74"/>
    <w:rsid w:val="00D341C2"/>
    <w:rsid w:val="00D35522"/>
    <w:rsid w:val="00D435EE"/>
    <w:rsid w:val="00D52098"/>
    <w:rsid w:val="00D62EEB"/>
    <w:rsid w:val="00D63871"/>
    <w:rsid w:val="00D772B2"/>
    <w:rsid w:val="00D85466"/>
    <w:rsid w:val="00D85F2E"/>
    <w:rsid w:val="00D87BB9"/>
    <w:rsid w:val="00D90C45"/>
    <w:rsid w:val="00D95C34"/>
    <w:rsid w:val="00DC6293"/>
    <w:rsid w:val="00DE2EBF"/>
    <w:rsid w:val="00DE7975"/>
    <w:rsid w:val="00DF68A2"/>
    <w:rsid w:val="00E1502E"/>
    <w:rsid w:val="00E35987"/>
    <w:rsid w:val="00E36C95"/>
    <w:rsid w:val="00E41114"/>
    <w:rsid w:val="00E7261E"/>
    <w:rsid w:val="00E81999"/>
    <w:rsid w:val="00EA0483"/>
    <w:rsid w:val="00EA4738"/>
    <w:rsid w:val="00EB1544"/>
    <w:rsid w:val="00EB1988"/>
    <w:rsid w:val="00EB24F6"/>
    <w:rsid w:val="00EB4015"/>
    <w:rsid w:val="00EC630E"/>
    <w:rsid w:val="00ED1E67"/>
    <w:rsid w:val="00ED2B43"/>
    <w:rsid w:val="00EE1626"/>
    <w:rsid w:val="00EE4D4E"/>
    <w:rsid w:val="00EE79AB"/>
    <w:rsid w:val="00F01CC1"/>
    <w:rsid w:val="00F05560"/>
    <w:rsid w:val="00F20F81"/>
    <w:rsid w:val="00F23BE3"/>
    <w:rsid w:val="00F30DF0"/>
    <w:rsid w:val="00F322D1"/>
    <w:rsid w:val="00F3766F"/>
    <w:rsid w:val="00F45AB9"/>
    <w:rsid w:val="00F64199"/>
    <w:rsid w:val="00F661CD"/>
    <w:rsid w:val="00F67806"/>
    <w:rsid w:val="00F747AE"/>
    <w:rsid w:val="00F8024B"/>
    <w:rsid w:val="00F84B51"/>
    <w:rsid w:val="00FA2A6B"/>
    <w:rsid w:val="00FB00EA"/>
    <w:rsid w:val="00FC485B"/>
    <w:rsid w:val="00FC50DB"/>
    <w:rsid w:val="00FD39A5"/>
    <w:rsid w:val="00FE7F8B"/>
    <w:rsid w:val="1F895B4D"/>
    <w:rsid w:val="1FA831D7"/>
    <w:rsid w:val="20505B6D"/>
    <w:rsid w:val="27F22347"/>
    <w:rsid w:val="2CCE05D9"/>
    <w:rsid w:val="2D466E75"/>
    <w:rsid w:val="31A6181C"/>
    <w:rsid w:val="429457EE"/>
    <w:rsid w:val="44CA75AD"/>
    <w:rsid w:val="50AB12DF"/>
    <w:rsid w:val="62FF0154"/>
    <w:rsid w:val="642B772B"/>
    <w:rsid w:val="64946710"/>
    <w:rsid w:val="6CB2743A"/>
    <w:rsid w:val="6E870D2C"/>
    <w:rsid w:val="732C6BD6"/>
    <w:rsid w:val="76CE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102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ntent-right8zs401">
    <w:name w:val="content-right_8zs401"/>
    <w:basedOn w:val="a0"/>
    <w:qFormat/>
  </w:style>
  <w:style w:type="paragraph" w:styleId="ab">
    <w:name w:val="Revision"/>
    <w:hidden/>
    <w:uiPriority w:val="99"/>
    <w:semiHidden/>
    <w:rsid w:val="0019486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ntent-right8zs401">
    <w:name w:val="content-right_8zs401"/>
    <w:basedOn w:val="a0"/>
    <w:qFormat/>
  </w:style>
  <w:style w:type="paragraph" w:styleId="ab">
    <w:name w:val="Revision"/>
    <w:hidden/>
    <w:uiPriority w:val="99"/>
    <w:semiHidden/>
    <w:rsid w:val="001948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EBCEF7-44F5-44CE-8DE0-CA0CE1B0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304</TotalTime>
  <Pages>1</Pages>
  <Words>60</Words>
  <Characters>346</Characters>
  <Application>Microsoft Office Word</Application>
  <DocSecurity>0</DocSecurity>
  <Lines>2</Lines>
  <Paragraphs>1</Paragraphs>
  <ScaleCrop>false</ScaleCrop>
  <Company>CSES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245</cp:revision>
  <cp:lastPrinted>2022-07-05T01:46:00Z</cp:lastPrinted>
  <dcterms:created xsi:type="dcterms:W3CDTF">2020-01-22T16:07:00Z</dcterms:created>
  <dcterms:modified xsi:type="dcterms:W3CDTF">2022-07-05T06:19:00Z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2245318906F645E5BEB60DDE33E20A3F</vt:lpwstr>
  </property>
</Properties>
</file>