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9" w:rsidRDefault="008D32C9" w:rsidP="008D32C9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附件4</w:t>
      </w:r>
    </w:p>
    <w:p w:rsidR="008D32C9" w:rsidRDefault="008D32C9" w:rsidP="008D32C9">
      <w:pPr>
        <w:snapToGrid w:val="0"/>
        <w:jc w:val="center"/>
        <w:rPr>
          <w:rFonts w:eastAsia="华文中宋"/>
          <w:b/>
          <w:bCs/>
          <w:spacing w:val="-6"/>
          <w:w w:val="90"/>
          <w:kern w:val="0"/>
          <w:sz w:val="36"/>
          <w:szCs w:val="36"/>
        </w:rPr>
      </w:pP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2022</w:t>
      </w:r>
      <w:r>
        <w:rPr>
          <w:rFonts w:eastAsia="华文中宋" w:hint="eastAsia"/>
          <w:b/>
          <w:bCs/>
          <w:spacing w:val="-11"/>
          <w:w w:val="90"/>
          <w:kern w:val="0"/>
          <w:sz w:val="36"/>
          <w:szCs w:val="36"/>
        </w:rPr>
        <w:t>中国环境技术大会暨中国环境科学学会单位会员交流年会</w:t>
      </w:r>
    </w:p>
    <w:p w:rsidR="008D32C9" w:rsidRPr="00FD75C3" w:rsidRDefault="008D32C9" w:rsidP="008D32C9">
      <w:pPr>
        <w:snapToGrid w:val="0"/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r>
        <w:rPr>
          <w:rFonts w:eastAsia="华文中宋" w:hAnsi="华文中宋" w:hint="eastAsia"/>
          <w:b/>
          <w:bCs/>
          <w:kern w:val="0"/>
          <w:sz w:val="36"/>
          <w:szCs w:val="36"/>
        </w:rPr>
        <w:t>住宿及交通指南</w:t>
      </w:r>
    </w:p>
    <w:p w:rsidR="008D32C9" w:rsidRDefault="008D32C9" w:rsidP="008D32C9">
      <w:pPr>
        <w:widowControl/>
        <w:snapToGrid w:val="0"/>
        <w:spacing w:line="440" w:lineRule="exact"/>
        <w:rPr>
          <w:rFonts w:ascii="仿宋" w:eastAsia="仿宋" w:hAnsi="仿宋" w:cs="仿宋"/>
          <w:b/>
          <w:spacing w:val="-6"/>
          <w:sz w:val="30"/>
          <w:szCs w:val="30"/>
        </w:rPr>
      </w:pPr>
      <w:r>
        <w:rPr>
          <w:rFonts w:ascii="仿宋" w:eastAsia="仿宋" w:hAnsi="仿宋" w:cs="仿宋" w:hint="eastAsia"/>
          <w:b/>
          <w:spacing w:val="-6"/>
          <w:sz w:val="30"/>
          <w:szCs w:val="30"/>
        </w:rPr>
        <w:t>一、报到住宿酒店地址</w:t>
      </w:r>
    </w:p>
    <w:p w:rsidR="008D32C9" w:rsidRPr="008D32C9" w:rsidRDefault="008D32C9" w:rsidP="008D32C9">
      <w:pPr>
        <w:widowControl/>
        <w:snapToGrid w:val="0"/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8D32C9">
        <w:rPr>
          <w:rFonts w:eastAsia="仿宋" w:hint="eastAsia"/>
          <w:sz w:val="32"/>
          <w:szCs w:val="32"/>
        </w:rPr>
        <w:t>深圳宝安中天美景华美达酒店</w:t>
      </w:r>
    </w:p>
    <w:p w:rsidR="008D32C9" w:rsidRPr="00337914" w:rsidRDefault="008D32C9" w:rsidP="008D32C9">
      <w:pPr>
        <w:widowControl/>
        <w:snapToGrid w:val="0"/>
        <w:spacing w:afterLines="100" w:after="240" w:line="440" w:lineRule="exact"/>
        <w:ind w:firstLineChars="200" w:firstLine="640"/>
        <w:rPr>
          <w:rFonts w:ascii="仿宋" w:eastAsia="仿宋" w:hAnsi="仿宋" w:cs="仿宋"/>
          <w:spacing w:val="-6"/>
          <w:sz w:val="30"/>
          <w:szCs w:val="30"/>
        </w:rPr>
      </w:pPr>
      <w:r w:rsidRPr="008D32C9">
        <w:rPr>
          <w:rFonts w:eastAsia="仿宋" w:hint="eastAsia"/>
          <w:sz w:val="32"/>
          <w:szCs w:val="32"/>
        </w:rPr>
        <w:t>（</w:t>
      </w:r>
      <w:r w:rsidRPr="008D32C9">
        <w:rPr>
          <w:rFonts w:eastAsia="仿宋"/>
          <w:sz w:val="32"/>
          <w:szCs w:val="32"/>
        </w:rPr>
        <w:t>广东省深圳市宝安区中心路</w:t>
      </w:r>
      <w:r w:rsidRPr="008D32C9">
        <w:rPr>
          <w:rFonts w:eastAsia="仿宋"/>
          <w:sz w:val="32"/>
          <w:szCs w:val="32"/>
        </w:rPr>
        <w:t>7-1</w:t>
      </w:r>
      <w:r w:rsidRPr="008D32C9">
        <w:rPr>
          <w:rFonts w:eastAsia="仿宋"/>
          <w:sz w:val="32"/>
          <w:szCs w:val="32"/>
        </w:rPr>
        <w:t>号</w:t>
      </w:r>
      <w:r w:rsidRPr="008D32C9">
        <w:rPr>
          <w:rFonts w:eastAsia="仿宋" w:hint="eastAsia"/>
          <w:sz w:val="32"/>
          <w:szCs w:val="32"/>
        </w:rPr>
        <w:t>，酒店预定电话：谢小姐</w:t>
      </w:r>
      <w:r w:rsidRPr="008D32C9">
        <w:rPr>
          <w:rFonts w:eastAsia="仿宋" w:hint="eastAsia"/>
          <w:sz w:val="32"/>
          <w:szCs w:val="32"/>
        </w:rPr>
        <w:t>16621066009</w:t>
      </w:r>
      <w:r w:rsidRPr="008D32C9">
        <w:rPr>
          <w:rFonts w:eastAsia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会议期间安排班车接送至会场。</w:t>
      </w:r>
      <w:r w:rsidRPr="009A34DB">
        <w:rPr>
          <w:rFonts w:ascii="仿宋" w:eastAsia="仿宋" w:hAnsi="仿宋" w:cs="仿宋" w:hint="eastAsia"/>
          <w:spacing w:val="-6"/>
          <w:sz w:val="30"/>
          <w:szCs w:val="30"/>
        </w:rPr>
        <w:t>酒店向本次会议提供优惠房价，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展会期间房源紧张，请尽早联系预订住房预付房费，或请尽早自行预定周边酒店</w:t>
      </w:r>
      <w:r w:rsidRPr="009A34DB">
        <w:rPr>
          <w:rFonts w:ascii="仿宋" w:eastAsia="仿宋" w:hAnsi="仿宋" w:cs="仿宋" w:hint="eastAsia"/>
          <w:spacing w:val="-6"/>
          <w:sz w:val="30"/>
          <w:szCs w:val="30"/>
        </w:rPr>
        <w:t>，无预定</w:t>
      </w:r>
      <w:proofErr w:type="gramStart"/>
      <w:r w:rsidRPr="009A34DB">
        <w:rPr>
          <w:rFonts w:ascii="仿宋" w:eastAsia="仿宋" w:hAnsi="仿宋" w:cs="仿宋" w:hint="eastAsia"/>
          <w:spacing w:val="-6"/>
          <w:sz w:val="30"/>
          <w:szCs w:val="30"/>
        </w:rPr>
        <w:t>不</w:t>
      </w:r>
      <w:proofErr w:type="gramEnd"/>
      <w:r w:rsidRPr="009A34DB">
        <w:rPr>
          <w:rFonts w:ascii="仿宋" w:eastAsia="仿宋" w:hAnsi="仿宋" w:cs="仿宋" w:hint="eastAsia"/>
          <w:spacing w:val="-6"/>
          <w:sz w:val="30"/>
          <w:szCs w:val="30"/>
        </w:rPr>
        <w:t>预留房间。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）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30"/>
        <w:gridCol w:w="3388"/>
        <w:gridCol w:w="1701"/>
      </w:tblGrid>
      <w:tr w:rsidR="008D32C9" w:rsidTr="004F2703">
        <w:trPr>
          <w:trHeight w:val="397"/>
          <w:jc w:val="center"/>
        </w:trPr>
        <w:tc>
          <w:tcPr>
            <w:tcW w:w="846" w:type="dxa"/>
            <w:shd w:val="clear" w:color="auto" w:fill="EEECE1"/>
            <w:vAlign w:val="center"/>
          </w:tcPr>
          <w:p w:rsidR="008D32C9" w:rsidRDefault="008D32C9" w:rsidP="004F27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星级</w:t>
            </w:r>
          </w:p>
        </w:tc>
        <w:tc>
          <w:tcPr>
            <w:tcW w:w="2930" w:type="dxa"/>
            <w:shd w:val="clear" w:color="auto" w:fill="EEECE1"/>
            <w:vAlign w:val="center"/>
          </w:tcPr>
          <w:p w:rsidR="008D32C9" w:rsidRDefault="008D32C9" w:rsidP="004F27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会议合约酒店</w:t>
            </w:r>
          </w:p>
        </w:tc>
        <w:tc>
          <w:tcPr>
            <w:tcW w:w="3388" w:type="dxa"/>
            <w:shd w:val="clear" w:color="auto" w:fill="EEECE1"/>
            <w:vAlign w:val="center"/>
          </w:tcPr>
          <w:p w:rsidR="008D32C9" w:rsidRDefault="008D32C9" w:rsidP="004F27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房型及价格(人民币)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8D32C9" w:rsidRDefault="008D32C9" w:rsidP="004F270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距会场距离</w:t>
            </w:r>
          </w:p>
        </w:tc>
      </w:tr>
      <w:tr w:rsidR="008D32C9" w:rsidTr="004F2703">
        <w:trPr>
          <w:trHeight w:val="397"/>
          <w:jc w:val="center"/>
        </w:trPr>
        <w:tc>
          <w:tcPr>
            <w:tcW w:w="846" w:type="dxa"/>
            <w:vAlign w:val="center"/>
          </w:tcPr>
          <w:p w:rsidR="008D32C9" w:rsidRDefault="008D32C9" w:rsidP="004F270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4星</w:t>
            </w:r>
          </w:p>
        </w:tc>
        <w:tc>
          <w:tcPr>
            <w:tcW w:w="2930" w:type="dxa"/>
            <w:vAlign w:val="center"/>
          </w:tcPr>
          <w:p w:rsidR="008D32C9" w:rsidRPr="00E02DB7" w:rsidRDefault="00E02DB7" w:rsidP="00E02DB7">
            <w:pPr>
              <w:widowControl/>
              <w:snapToGrid w:val="0"/>
              <w:spacing w:line="440" w:lineRule="exact"/>
              <w:rPr>
                <w:rFonts w:eastAsia="仿宋"/>
                <w:sz w:val="32"/>
                <w:szCs w:val="32"/>
              </w:rPr>
            </w:pPr>
            <w:r w:rsidRPr="008D32C9">
              <w:rPr>
                <w:rFonts w:eastAsia="仿宋" w:hint="eastAsia"/>
                <w:sz w:val="32"/>
                <w:szCs w:val="32"/>
              </w:rPr>
              <w:t>深圳宝安中天美景华美达酒店</w:t>
            </w:r>
          </w:p>
        </w:tc>
        <w:tc>
          <w:tcPr>
            <w:tcW w:w="3388" w:type="dxa"/>
            <w:vAlign w:val="center"/>
          </w:tcPr>
          <w:p w:rsidR="008D32C9" w:rsidRPr="00F474FA" w:rsidRDefault="008D32C9" w:rsidP="004F2703">
            <w:pPr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大床5</w:t>
            </w:r>
            <w:r w:rsidR="00B211F6"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（含双早）</w:t>
            </w:r>
          </w:p>
          <w:p w:rsidR="008D32C9" w:rsidRPr="00F474FA" w:rsidRDefault="008D32C9" w:rsidP="00B211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B211F6"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 w:rsidRPr="00F474FA">
              <w:rPr>
                <w:rFonts w:ascii="仿宋" w:eastAsia="仿宋" w:hAnsi="仿宋" w:cs="仿宋" w:hint="eastAsia"/>
                <w:sz w:val="28"/>
                <w:szCs w:val="28"/>
              </w:rPr>
              <w:t>（含双早）</w:t>
            </w:r>
          </w:p>
        </w:tc>
        <w:tc>
          <w:tcPr>
            <w:tcW w:w="1701" w:type="dxa"/>
            <w:vAlign w:val="center"/>
          </w:tcPr>
          <w:p w:rsidR="008D32C9" w:rsidRDefault="008D32C9" w:rsidP="004F270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7.7公里</w:t>
            </w:r>
          </w:p>
        </w:tc>
      </w:tr>
    </w:tbl>
    <w:p w:rsidR="008D32C9" w:rsidRDefault="008D32C9" w:rsidP="008D32C9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二、高峰论坛地址</w:t>
      </w:r>
    </w:p>
    <w:p w:rsidR="008D32C9" w:rsidRDefault="008D32C9" w:rsidP="008D32C9">
      <w:pPr>
        <w:widowControl/>
        <w:snapToGrid w:val="0"/>
        <w:spacing w:line="440" w:lineRule="exact"/>
        <w:ind w:firstLineChars="200" w:firstLine="640"/>
        <w:rPr>
          <w:rFonts w:ascii="仿宋" w:eastAsia="仿宋" w:hAnsi="仿宋" w:cs="仿宋"/>
          <w:spacing w:val="-17"/>
          <w:sz w:val="30"/>
          <w:szCs w:val="30"/>
        </w:rPr>
      </w:pPr>
      <w:r>
        <w:rPr>
          <w:rFonts w:eastAsia="仿宋" w:hint="eastAsia"/>
          <w:sz w:val="32"/>
          <w:szCs w:val="32"/>
        </w:rPr>
        <w:t>深圳国际会展中心皇冠假日酒店</w:t>
      </w:r>
      <w:r>
        <w:rPr>
          <w:rFonts w:eastAsia="仿宋" w:hint="eastAsia"/>
          <w:sz w:val="32"/>
          <w:szCs w:val="32"/>
        </w:rPr>
        <w:t xml:space="preserve"> B1 </w:t>
      </w:r>
      <w:r>
        <w:rPr>
          <w:rFonts w:eastAsia="仿宋" w:hint="eastAsia"/>
          <w:sz w:val="32"/>
          <w:szCs w:val="32"/>
        </w:rPr>
        <w:t>会展湾大宴会厅</w:t>
      </w:r>
      <w:r w:rsidRPr="003A39B3">
        <w:rPr>
          <w:rFonts w:eastAsia="仿宋" w:hint="eastAsia"/>
          <w:sz w:val="32"/>
          <w:szCs w:val="32"/>
        </w:rPr>
        <w:t>（</w:t>
      </w:r>
      <w:r w:rsidRPr="003A39B3">
        <w:rPr>
          <w:rFonts w:eastAsia="仿宋"/>
          <w:sz w:val="32"/>
          <w:szCs w:val="32"/>
        </w:rPr>
        <w:t>广东省深圳市宝安</w:t>
      </w:r>
      <w:proofErr w:type="gramStart"/>
      <w:r w:rsidRPr="003A39B3">
        <w:rPr>
          <w:rFonts w:eastAsia="仿宋"/>
          <w:sz w:val="32"/>
          <w:szCs w:val="32"/>
        </w:rPr>
        <w:t>区展云路</w:t>
      </w:r>
      <w:proofErr w:type="gramEnd"/>
      <w:r w:rsidRPr="003A39B3">
        <w:rPr>
          <w:rFonts w:eastAsia="仿宋"/>
          <w:sz w:val="32"/>
          <w:szCs w:val="32"/>
        </w:rPr>
        <w:t>6</w:t>
      </w:r>
      <w:r w:rsidRPr="003A39B3">
        <w:rPr>
          <w:rFonts w:eastAsia="仿宋"/>
          <w:sz w:val="32"/>
          <w:szCs w:val="32"/>
        </w:rPr>
        <w:t>号</w:t>
      </w:r>
      <w:r w:rsidRPr="003A39B3">
        <w:rPr>
          <w:rFonts w:eastAsia="仿宋" w:hint="eastAsia"/>
          <w:sz w:val="32"/>
          <w:szCs w:val="32"/>
        </w:rPr>
        <w:t>）</w:t>
      </w:r>
    </w:p>
    <w:p w:rsidR="008D32C9" w:rsidRDefault="008D32C9" w:rsidP="008D32C9">
      <w:pPr>
        <w:spacing w:beforeLines="50" w:before="120" w:line="44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三、展馆地址</w:t>
      </w:r>
    </w:p>
    <w:p w:rsidR="008D32C9" w:rsidRPr="003A39B3" w:rsidRDefault="008D32C9" w:rsidP="008D32C9">
      <w:pPr>
        <w:spacing w:beforeLines="50" w:before="120"/>
        <w:ind w:firstLineChars="200" w:firstLine="640"/>
        <w:jc w:val="left"/>
        <w:rPr>
          <w:rFonts w:eastAsia="仿宋"/>
          <w:sz w:val="32"/>
          <w:szCs w:val="32"/>
        </w:rPr>
      </w:pPr>
      <w:r w:rsidRPr="003A39B3">
        <w:rPr>
          <w:rFonts w:eastAsia="仿宋" w:hint="eastAsia"/>
          <w:sz w:val="32"/>
          <w:szCs w:val="32"/>
        </w:rPr>
        <w:t>深圳国际会展中心（宝安新馆），地址：</w:t>
      </w:r>
      <w:r w:rsidRPr="003A39B3">
        <w:rPr>
          <w:rFonts w:eastAsia="仿宋"/>
          <w:sz w:val="32"/>
          <w:szCs w:val="32"/>
        </w:rPr>
        <w:t>广东省深圳市宝安区福海</w:t>
      </w:r>
      <w:proofErr w:type="gramStart"/>
      <w:r w:rsidRPr="003A39B3">
        <w:rPr>
          <w:rFonts w:eastAsia="仿宋"/>
          <w:sz w:val="32"/>
          <w:szCs w:val="32"/>
        </w:rPr>
        <w:t>街道展城路</w:t>
      </w:r>
      <w:proofErr w:type="gramEnd"/>
      <w:r w:rsidRPr="003A39B3">
        <w:rPr>
          <w:rFonts w:eastAsia="仿宋"/>
          <w:sz w:val="32"/>
          <w:szCs w:val="32"/>
        </w:rPr>
        <w:t>1</w:t>
      </w:r>
      <w:r w:rsidRPr="003A39B3">
        <w:rPr>
          <w:rFonts w:eastAsia="仿宋"/>
          <w:sz w:val="32"/>
          <w:szCs w:val="32"/>
        </w:rPr>
        <w:t>号</w:t>
      </w:r>
    </w:p>
    <w:p w:rsidR="008D32C9" w:rsidRDefault="008D32C9" w:rsidP="008D32C9">
      <w:pPr>
        <w:spacing w:line="600" w:lineRule="exact"/>
        <w:ind w:firstLineChars="200" w:firstLine="712"/>
        <w:rPr>
          <w:rFonts w:ascii="仿宋" w:eastAsia="仿宋" w:hAnsi="仿宋"/>
          <w:spacing w:val="18"/>
          <w:sz w:val="32"/>
          <w:szCs w:val="32"/>
        </w:rPr>
      </w:pPr>
    </w:p>
    <w:p w:rsidR="008D32C9" w:rsidRPr="008C6AA5" w:rsidRDefault="008D32C9" w:rsidP="008D32C9">
      <w:pPr>
        <w:spacing w:beforeLines="100" w:before="240"/>
        <w:ind w:firstLineChars="200" w:firstLine="712"/>
        <w:jc w:val="center"/>
        <w:rPr>
          <w:rFonts w:ascii="仿宋" w:eastAsia="仿宋" w:hAnsi="仿宋"/>
          <w:spacing w:val="18"/>
          <w:sz w:val="32"/>
          <w:szCs w:val="32"/>
        </w:rPr>
      </w:pPr>
    </w:p>
    <w:p w:rsidR="005114C2" w:rsidRPr="008D32C9" w:rsidRDefault="005114C2" w:rsidP="00974321">
      <w:pPr>
        <w:spacing w:beforeLines="100" w:before="240"/>
        <w:ind w:firstLineChars="200" w:firstLine="712"/>
        <w:jc w:val="center"/>
        <w:rPr>
          <w:rFonts w:ascii="仿宋" w:eastAsia="仿宋" w:hAnsi="仿宋"/>
          <w:spacing w:val="18"/>
          <w:sz w:val="32"/>
          <w:szCs w:val="32"/>
        </w:rPr>
      </w:pPr>
    </w:p>
    <w:sectPr w:rsidR="005114C2" w:rsidRPr="008D32C9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E8" w:rsidRDefault="00D46AE8" w:rsidP="00BF44D8">
      <w:r>
        <w:separator/>
      </w:r>
    </w:p>
  </w:endnote>
  <w:endnote w:type="continuationSeparator" w:id="0">
    <w:p w:rsidR="00D46AE8" w:rsidRDefault="00D46AE8" w:rsidP="00B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E8" w:rsidRDefault="00D46AE8" w:rsidP="00BF44D8">
      <w:r>
        <w:separator/>
      </w:r>
    </w:p>
  </w:footnote>
  <w:footnote w:type="continuationSeparator" w:id="0">
    <w:p w:rsidR="00D46AE8" w:rsidRDefault="00D46AE8" w:rsidP="00BF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291AA"/>
    <w:multiLevelType w:val="singleLevel"/>
    <w:tmpl w:val="BDE291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200E864"/>
    <w:multiLevelType w:val="singleLevel"/>
    <w:tmpl w:val="E200E864"/>
    <w:lvl w:ilvl="0">
      <w:start w:val="1"/>
      <w:numFmt w:val="decimal"/>
      <w:suff w:val="space"/>
      <w:lvlText w:val="%1."/>
      <w:lvlJc w:val="left"/>
    </w:lvl>
  </w:abstractNum>
  <w:abstractNum w:abstractNumId="2">
    <w:nsid w:val="3C8129BC"/>
    <w:multiLevelType w:val="singleLevel"/>
    <w:tmpl w:val="3C8129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0D20080"/>
    <w:multiLevelType w:val="hybridMultilevel"/>
    <w:tmpl w:val="7C66CA8C"/>
    <w:lvl w:ilvl="0" w:tplc="40A0A91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abstractNum w:abstractNumId="4">
    <w:nsid w:val="51A9ACC0"/>
    <w:multiLevelType w:val="singleLevel"/>
    <w:tmpl w:val="30F4577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>
    <w:nsid w:val="712E96BE"/>
    <w:multiLevelType w:val="singleLevel"/>
    <w:tmpl w:val="712E96BE"/>
    <w:lvl w:ilvl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2E5C"/>
    <w:rsid w:val="0005504C"/>
    <w:rsid w:val="00063D87"/>
    <w:rsid w:val="000712DB"/>
    <w:rsid w:val="00087EE0"/>
    <w:rsid w:val="000976BC"/>
    <w:rsid w:val="000A0ED0"/>
    <w:rsid w:val="000A2654"/>
    <w:rsid w:val="000A30B0"/>
    <w:rsid w:val="000B66F8"/>
    <w:rsid w:val="000C4E42"/>
    <w:rsid w:val="000D0B36"/>
    <w:rsid w:val="000D3B07"/>
    <w:rsid w:val="000E08A5"/>
    <w:rsid w:val="000F327F"/>
    <w:rsid w:val="000F6D37"/>
    <w:rsid w:val="000F7004"/>
    <w:rsid w:val="00103556"/>
    <w:rsid w:val="00106D25"/>
    <w:rsid w:val="00126BCB"/>
    <w:rsid w:val="00140040"/>
    <w:rsid w:val="00145EE7"/>
    <w:rsid w:val="00154C99"/>
    <w:rsid w:val="00155B70"/>
    <w:rsid w:val="001615AB"/>
    <w:rsid w:val="00162FD5"/>
    <w:rsid w:val="001644EF"/>
    <w:rsid w:val="001A081D"/>
    <w:rsid w:val="001D2E5B"/>
    <w:rsid w:val="001D2F21"/>
    <w:rsid w:val="001D7D43"/>
    <w:rsid w:val="00210871"/>
    <w:rsid w:val="002158EB"/>
    <w:rsid w:val="00215FB6"/>
    <w:rsid w:val="00217017"/>
    <w:rsid w:val="00220823"/>
    <w:rsid w:val="00233574"/>
    <w:rsid w:val="00236465"/>
    <w:rsid w:val="00247B7D"/>
    <w:rsid w:val="00271377"/>
    <w:rsid w:val="00282388"/>
    <w:rsid w:val="002839D6"/>
    <w:rsid w:val="00297557"/>
    <w:rsid w:val="002A0755"/>
    <w:rsid w:val="002A4D2E"/>
    <w:rsid w:val="002B6AD8"/>
    <w:rsid w:val="002D2840"/>
    <w:rsid w:val="002D5AB2"/>
    <w:rsid w:val="002E6AB5"/>
    <w:rsid w:val="00312C08"/>
    <w:rsid w:val="00325560"/>
    <w:rsid w:val="00336289"/>
    <w:rsid w:val="00337914"/>
    <w:rsid w:val="00343CE6"/>
    <w:rsid w:val="00374C90"/>
    <w:rsid w:val="003969DA"/>
    <w:rsid w:val="003A39B3"/>
    <w:rsid w:val="003A40E5"/>
    <w:rsid w:val="003A5F9A"/>
    <w:rsid w:val="003B2375"/>
    <w:rsid w:val="003B30FC"/>
    <w:rsid w:val="003C0B6B"/>
    <w:rsid w:val="003C2D9C"/>
    <w:rsid w:val="003D545A"/>
    <w:rsid w:val="003F25D2"/>
    <w:rsid w:val="00401A21"/>
    <w:rsid w:val="0040538C"/>
    <w:rsid w:val="00412FE3"/>
    <w:rsid w:val="00452B58"/>
    <w:rsid w:val="00460A24"/>
    <w:rsid w:val="00482B9A"/>
    <w:rsid w:val="00484204"/>
    <w:rsid w:val="00496B2B"/>
    <w:rsid w:val="004972ED"/>
    <w:rsid w:val="004A024C"/>
    <w:rsid w:val="004A0380"/>
    <w:rsid w:val="004A2982"/>
    <w:rsid w:val="004A3AA3"/>
    <w:rsid w:val="004D1E50"/>
    <w:rsid w:val="004D28B9"/>
    <w:rsid w:val="004E38CE"/>
    <w:rsid w:val="004F065D"/>
    <w:rsid w:val="004F2F37"/>
    <w:rsid w:val="004F53AF"/>
    <w:rsid w:val="00507E81"/>
    <w:rsid w:val="005114C2"/>
    <w:rsid w:val="00525484"/>
    <w:rsid w:val="00552E48"/>
    <w:rsid w:val="00570F6C"/>
    <w:rsid w:val="00571D0A"/>
    <w:rsid w:val="00580122"/>
    <w:rsid w:val="00585D4E"/>
    <w:rsid w:val="005A05E6"/>
    <w:rsid w:val="005B05D6"/>
    <w:rsid w:val="005B7C27"/>
    <w:rsid w:val="005E2B7B"/>
    <w:rsid w:val="005F50AF"/>
    <w:rsid w:val="005F6247"/>
    <w:rsid w:val="00602B41"/>
    <w:rsid w:val="006221CD"/>
    <w:rsid w:val="006221F7"/>
    <w:rsid w:val="006240EA"/>
    <w:rsid w:val="00625A97"/>
    <w:rsid w:val="006311A0"/>
    <w:rsid w:val="00633D67"/>
    <w:rsid w:val="0063738D"/>
    <w:rsid w:val="006425B4"/>
    <w:rsid w:val="0067220B"/>
    <w:rsid w:val="006728D5"/>
    <w:rsid w:val="00674A27"/>
    <w:rsid w:val="0067601A"/>
    <w:rsid w:val="00681497"/>
    <w:rsid w:val="00687110"/>
    <w:rsid w:val="00696042"/>
    <w:rsid w:val="006973C1"/>
    <w:rsid w:val="006A5A8E"/>
    <w:rsid w:val="006B3C33"/>
    <w:rsid w:val="006C7903"/>
    <w:rsid w:val="006D1189"/>
    <w:rsid w:val="0071131B"/>
    <w:rsid w:val="00715A15"/>
    <w:rsid w:val="007166A7"/>
    <w:rsid w:val="00725EF9"/>
    <w:rsid w:val="007343EA"/>
    <w:rsid w:val="00741015"/>
    <w:rsid w:val="00753ADA"/>
    <w:rsid w:val="00761BE6"/>
    <w:rsid w:val="007A3580"/>
    <w:rsid w:val="007B1099"/>
    <w:rsid w:val="007C261B"/>
    <w:rsid w:val="007C4123"/>
    <w:rsid w:val="007D28B1"/>
    <w:rsid w:val="007D5A84"/>
    <w:rsid w:val="007E2C54"/>
    <w:rsid w:val="007E3296"/>
    <w:rsid w:val="007E72E3"/>
    <w:rsid w:val="00824C69"/>
    <w:rsid w:val="00825594"/>
    <w:rsid w:val="00837F91"/>
    <w:rsid w:val="008548FB"/>
    <w:rsid w:val="00891ACA"/>
    <w:rsid w:val="008953DF"/>
    <w:rsid w:val="0089580D"/>
    <w:rsid w:val="008A3835"/>
    <w:rsid w:val="008A77BF"/>
    <w:rsid w:val="008B28EC"/>
    <w:rsid w:val="008C3AA6"/>
    <w:rsid w:val="008C3DC5"/>
    <w:rsid w:val="008C6AA5"/>
    <w:rsid w:val="008D32C9"/>
    <w:rsid w:val="008F5BB7"/>
    <w:rsid w:val="00905B93"/>
    <w:rsid w:val="00927F0A"/>
    <w:rsid w:val="00931368"/>
    <w:rsid w:val="00946A2E"/>
    <w:rsid w:val="00956D57"/>
    <w:rsid w:val="00964B35"/>
    <w:rsid w:val="00965581"/>
    <w:rsid w:val="00974321"/>
    <w:rsid w:val="00982B2F"/>
    <w:rsid w:val="00993578"/>
    <w:rsid w:val="009A34DB"/>
    <w:rsid w:val="009B622F"/>
    <w:rsid w:val="009C0589"/>
    <w:rsid w:val="009C39C4"/>
    <w:rsid w:val="009D3454"/>
    <w:rsid w:val="009E5E93"/>
    <w:rsid w:val="009F1A40"/>
    <w:rsid w:val="009F4CF8"/>
    <w:rsid w:val="00A2009F"/>
    <w:rsid w:val="00A21825"/>
    <w:rsid w:val="00A3690F"/>
    <w:rsid w:val="00A413DD"/>
    <w:rsid w:val="00A456C5"/>
    <w:rsid w:val="00A515A9"/>
    <w:rsid w:val="00A518B6"/>
    <w:rsid w:val="00A52CD8"/>
    <w:rsid w:val="00AA7AB9"/>
    <w:rsid w:val="00AD59E1"/>
    <w:rsid w:val="00AE21D8"/>
    <w:rsid w:val="00B01FF1"/>
    <w:rsid w:val="00B211F6"/>
    <w:rsid w:val="00B30681"/>
    <w:rsid w:val="00B348A0"/>
    <w:rsid w:val="00B36ECE"/>
    <w:rsid w:val="00B51B2D"/>
    <w:rsid w:val="00B8432B"/>
    <w:rsid w:val="00BA04C1"/>
    <w:rsid w:val="00BA3C6E"/>
    <w:rsid w:val="00BA77EA"/>
    <w:rsid w:val="00BE40B5"/>
    <w:rsid w:val="00BF44D8"/>
    <w:rsid w:val="00BF76FC"/>
    <w:rsid w:val="00C36086"/>
    <w:rsid w:val="00C54486"/>
    <w:rsid w:val="00C56F6F"/>
    <w:rsid w:val="00C803DB"/>
    <w:rsid w:val="00C83440"/>
    <w:rsid w:val="00C83E2F"/>
    <w:rsid w:val="00C84008"/>
    <w:rsid w:val="00C90785"/>
    <w:rsid w:val="00CA015C"/>
    <w:rsid w:val="00CA1258"/>
    <w:rsid w:val="00CA2BF7"/>
    <w:rsid w:val="00CB0C54"/>
    <w:rsid w:val="00CC1798"/>
    <w:rsid w:val="00CC4EC6"/>
    <w:rsid w:val="00CC6912"/>
    <w:rsid w:val="00D0153B"/>
    <w:rsid w:val="00D03DD9"/>
    <w:rsid w:val="00D11286"/>
    <w:rsid w:val="00D147A6"/>
    <w:rsid w:val="00D273A9"/>
    <w:rsid w:val="00D31B46"/>
    <w:rsid w:val="00D453E6"/>
    <w:rsid w:val="00D46AE8"/>
    <w:rsid w:val="00D47A6E"/>
    <w:rsid w:val="00D51983"/>
    <w:rsid w:val="00D558A8"/>
    <w:rsid w:val="00D55962"/>
    <w:rsid w:val="00D603BB"/>
    <w:rsid w:val="00D6220B"/>
    <w:rsid w:val="00D75959"/>
    <w:rsid w:val="00D76707"/>
    <w:rsid w:val="00D7719C"/>
    <w:rsid w:val="00D86B14"/>
    <w:rsid w:val="00DA3F95"/>
    <w:rsid w:val="00DC4E38"/>
    <w:rsid w:val="00DD035D"/>
    <w:rsid w:val="00DD2998"/>
    <w:rsid w:val="00DE2EBF"/>
    <w:rsid w:val="00DE6271"/>
    <w:rsid w:val="00DF1C3B"/>
    <w:rsid w:val="00DF3D03"/>
    <w:rsid w:val="00DF3F8C"/>
    <w:rsid w:val="00DF68A2"/>
    <w:rsid w:val="00E02DB7"/>
    <w:rsid w:val="00E25B5C"/>
    <w:rsid w:val="00E35987"/>
    <w:rsid w:val="00E41941"/>
    <w:rsid w:val="00E44E8E"/>
    <w:rsid w:val="00E45A31"/>
    <w:rsid w:val="00E51A04"/>
    <w:rsid w:val="00E53640"/>
    <w:rsid w:val="00E665A4"/>
    <w:rsid w:val="00E818E5"/>
    <w:rsid w:val="00E872B4"/>
    <w:rsid w:val="00E925C7"/>
    <w:rsid w:val="00EA201F"/>
    <w:rsid w:val="00EA74F4"/>
    <w:rsid w:val="00EB1988"/>
    <w:rsid w:val="00EC03D9"/>
    <w:rsid w:val="00EC5C9B"/>
    <w:rsid w:val="00EE19D1"/>
    <w:rsid w:val="00EE25F8"/>
    <w:rsid w:val="00EE5977"/>
    <w:rsid w:val="00EF5613"/>
    <w:rsid w:val="00F20336"/>
    <w:rsid w:val="00F20F81"/>
    <w:rsid w:val="00F474FA"/>
    <w:rsid w:val="00F67B48"/>
    <w:rsid w:val="00F72D0C"/>
    <w:rsid w:val="00F93575"/>
    <w:rsid w:val="00F96D3A"/>
    <w:rsid w:val="00FA47D3"/>
    <w:rsid w:val="00FC485B"/>
    <w:rsid w:val="00FC5145"/>
    <w:rsid w:val="00FD2ED7"/>
    <w:rsid w:val="00FD75C3"/>
    <w:rsid w:val="00FE7C66"/>
    <w:rsid w:val="00FF3270"/>
    <w:rsid w:val="0AF24F6A"/>
    <w:rsid w:val="1C7F746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99"/>
    <w:unhideWhenUsed/>
    <w:rsid w:val="00DF3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A4DEA-91CD-4408-A073-301ED574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CSES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5</cp:revision>
  <cp:lastPrinted>2022-10-26T06:50:00Z</cp:lastPrinted>
  <dcterms:created xsi:type="dcterms:W3CDTF">2022-10-26T07:48:00Z</dcterms:created>
  <dcterms:modified xsi:type="dcterms:W3CDTF">2022-10-26T07:53:00Z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