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5" w:rsidRPr="00AB785F" w:rsidRDefault="000A03C5" w:rsidP="000A03C5">
      <w:pPr>
        <w:pStyle w:val="a7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AB785F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0A03C5" w:rsidRPr="00AB785F" w:rsidRDefault="000A03C5" w:rsidP="000A03C5">
      <w:pPr>
        <w:pStyle w:val="a7"/>
        <w:spacing w:beforeLines="100" w:before="240" w:afterLines="100" w:after="240"/>
        <w:jc w:val="center"/>
        <w:rPr>
          <w:rFonts w:ascii="华文中宋" w:eastAsia="华文中宋" w:hAnsi="华文中宋" w:cs="Times New Roman"/>
          <w:color w:val="222222"/>
          <w:spacing w:val="8"/>
          <w:kern w:val="36"/>
          <w:sz w:val="32"/>
          <w:szCs w:val="32"/>
        </w:rPr>
      </w:pPr>
      <w:r w:rsidRPr="00AB785F">
        <w:rPr>
          <w:rFonts w:ascii="华文中宋" w:eastAsia="华文中宋" w:hAnsi="华文中宋" w:cs="Times New Roman" w:hint="eastAsia"/>
          <w:color w:val="222222"/>
          <w:spacing w:val="8"/>
          <w:kern w:val="36"/>
          <w:sz w:val="32"/>
          <w:szCs w:val="32"/>
        </w:rPr>
        <w:t>第二届生态环境科技期刊发展论坛参会回执</w:t>
      </w:r>
    </w:p>
    <w:tbl>
      <w:tblPr>
        <w:tblW w:w="55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302"/>
        <w:gridCol w:w="2562"/>
        <w:gridCol w:w="1452"/>
        <w:gridCol w:w="11"/>
        <w:gridCol w:w="2683"/>
      </w:tblGrid>
      <w:tr w:rsidR="00E61538" w:rsidTr="00E61538">
        <w:trPr>
          <w:cantSplit/>
          <w:trHeight w:val="792"/>
          <w:jc w:val="center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pBdr>
                <w:right w:val="single" w:sz="6" w:space="1" w:color="auto"/>
              </w:pBd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08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54" w:type="pct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邮箱</w:t>
            </w: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A03C5" w:rsidTr="00E61538">
        <w:trPr>
          <w:cantSplit/>
          <w:trHeight w:val="2999"/>
          <w:jc w:val="center"/>
        </w:trPr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3C5" w:rsidRPr="00892F9B" w:rsidRDefault="000A03C5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320" w:type="pct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3C5" w:rsidRPr="00892F9B" w:rsidRDefault="000A03C5" w:rsidP="008E3D0B">
            <w:pPr>
              <w:widowControl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03C5" w:rsidRDefault="000A03C5" w:rsidP="000A03C5">
      <w:pPr>
        <w:pStyle w:val="a7"/>
        <w:rPr>
          <w:rFonts w:ascii="Times New Roman" w:eastAsia="宋体" w:hAnsi="Times New Roman" w:cs="Times New Roman"/>
          <w:sz w:val="28"/>
          <w:szCs w:val="28"/>
        </w:rPr>
      </w:pPr>
    </w:p>
    <w:p w:rsidR="000A03C5" w:rsidRPr="00AB785F" w:rsidRDefault="000A03C5" w:rsidP="000A03C5">
      <w:pPr>
        <w:pStyle w:val="a7"/>
        <w:jc w:val="center"/>
        <w:rPr>
          <w:rFonts w:ascii="楷体" w:eastAsia="楷体" w:hAnsi="楷体"/>
          <w:sz w:val="28"/>
          <w:szCs w:val="32"/>
        </w:rPr>
      </w:pPr>
      <w:r w:rsidRPr="009527C5">
        <w:rPr>
          <w:rFonts w:ascii="楷体" w:eastAsia="楷体" w:hAnsi="楷体" w:hint="eastAsia"/>
          <w:sz w:val="28"/>
          <w:szCs w:val="32"/>
        </w:rPr>
        <w:t>填写完成后，请将此表发送至</w:t>
      </w:r>
      <w:r w:rsidRPr="009527C5">
        <w:rPr>
          <w:rFonts w:ascii="楷体" w:eastAsia="楷体" w:hAnsi="楷体" w:cs="宋体" w:hint="eastAsia"/>
          <w:bCs/>
          <w:sz w:val="28"/>
          <w:szCs w:val="32"/>
        </w:rPr>
        <w:t>邮箱</w:t>
      </w:r>
      <w:r w:rsidRPr="00AB785F">
        <w:rPr>
          <w:rFonts w:ascii="楷体" w:eastAsia="楷体" w:hAnsi="楷体"/>
          <w:sz w:val="28"/>
          <w:szCs w:val="32"/>
        </w:rPr>
        <w:t>：1285563913@qq.com</w:t>
      </w:r>
    </w:p>
    <w:p w:rsidR="000A03C5" w:rsidRPr="009527C5" w:rsidRDefault="000A03C5" w:rsidP="000A03C5">
      <w:pPr>
        <w:spacing w:line="520" w:lineRule="exact"/>
        <w:rPr>
          <w:sz w:val="24"/>
        </w:rPr>
      </w:pPr>
    </w:p>
    <w:p w:rsidR="00BB2CE6" w:rsidRPr="000A03C5" w:rsidRDefault="00BB2CE6" w:rsidP="000A03C5">
      <w:pPr>
        <w:ind w:firstLineChars="200" w:firstLine="640"/>
        <w:rPr>
          <w:rFonts w:eastAsia="仿宋_GB2312"/>
          <w:sz w:val="32"/>
          <w:szCs w:val="32"/>
        </w:rPr>
      </w:pPr>
    </w:p>
    <w:sectPr w:rsidR="00BB2CE6" w:rsidRPr="000A03C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5E" w:rsidRDefault="00D1285E" w:rsidP="004C3D3B">
      <w:r>
        <w:separator/>
      </w:r>
    </w:p>
  </w:endnote>
  <w:endnote w:type="continuationSeparator" w:id="0">
    <w:p w:rsidR="00D1285E" w:rsidRDefault="00D1285E" w:rsidP="004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5E" w:rsidRDefault="00D1285E" w:rsidP="004C3D3B">
      <w:r>
        <w:separator/>
      </w:r>
    </w:p>
  </w:footnote>
  <w:footnote w:type="continuationSeparator" w:id="0">
    <w:p w:rsidR="00D1285E" w:rsidRDefault="00D1285E" w:rsidP="004C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504C"/>
    <w:rsid w:val="000976BC"/>
    <w:rsid w:val="000A03C5"/>
    <w:rsid w:val="000A2654"/>
    <w:rsid w:val="000A30B0"/>
    <w:rsid w:val="00154C99"/>
    <w:rsid w:val="001644EF"/>
    <w:rsid w:val="001C268F"/>
    <w:rsid w:val="001D2E5B"/>
    <w:rsid w:val="00200287"/>
    <w:rsid w:val="00215FB6"/>
    <w:rsid w:val="00217017"/>
    <w:rsid w:val="00236465"/>
    <w:rsid w:val="0025275F"/>
    <w:rsid w:val="002A4D2E"/>
    <w:rsid w:val="002B291E"/>
    <w:rsid w:val="002D2840"/>
    <w:rsid w:val="002E6AB5"/>
    <w:rsid w:val="00325560"/>
    <w:rsid w:val="00336289"/>
    <w:rsid w:val="003B30FC"/>
    <w:rsid w:val="004111E5"/>
    <w:rsid w:val="00412565"/>
    <w:rsid w:val="00412FE3"/>
    <w:rsid w:val="0041314E"/>
    <w:rsid w:val="0044156B"/>
    <w:rsid w:val="00484204"/>
    <w:rsid w:val="00496B2B"/>
    <w:rsid w:val="004C3D3B"/>
    <w:rsid w:val="004D28B9"/>
    <w:rsid w:val="004F065D"/>
    <w:rsid w:val="00525484"/>
    <w:rsid w:val="00551335"/>
    <w:rsid w:val="005B33F1"/>
    <w:rsid w:val="005B7C27"/>
    <w:rsid w:val="005F6247"/>
    <w:rsid w:val="00602668"/>
    <w:rsid w:val="00607284"/>
    <w:rsid w:val="006221CD"/>
    <w:rsid w:val="006221F7"/>
    <w:rsid w:val="006240EA"/>
    <w:rsid w:val="00633D67"/>
    <w:rsid w:val="00635AB9"/>
    <w:rsid w:val="0063738D"/>
    <w:rsid w:val="00674A27"/>
    <w:rsid w:val="00681497"/>
    <w:rsid w:val="00696042"/>
    <w:rsid w:val="006973C1"/>
    <w:rsid w:val="00706AE9"/>
    <w:rsid w:val="0071131B"/>
    <w:rsid w:val="007166A7"/>
    <w:rsid w:val="007343EA"/>
    <w:rsid w:val="007A3580"/>
    <w:rsid w:val="007A6350"/>
    <w:rsid w:val="007B1099"/>
    <w:rsid w:val="007D28B1"/>
    <w:rsid w:val="007D5A84"/>
    <w:rsid w:val="007E72E3"/>
    <w:rsid w:val="008308AE"/>
    <w:rsid w:val="008548FB"/>
    <w:rsid w:val="00891ACA"/>
    <w:rsid w:val="00892F9B"/>
    <w:rsid w:val="0089580D"/>
    <w:rsid w:val="008B28EC"/>
    <w:rsid w:val="008D0F21"/>
    <w:rsid w:val="008F5BB7"/>
    <w:rsid w:val="00927F0A"/>
    <w:rsid w:val="00931368"/>
    <w:rsid w:val="00944B37"/>
    <w:rsid w:val="00993578"/>
    <w:rsid w:val="00997F19"/>
    <w:rsid w:val="009C0589"/>
    <w:rsid w:val="00A21825"/>
    <w:rsid w:val="00A32536"/>
    <w:rsid w:val="00A3690F"/>
    <w:rsid w:val="00A3756B"/>
    <w:rsid w:val="00A413DD"/>
    <w:rsid w:val="00A515A9"/>
    <w:rsid w:val="00A52CD8"/>
    <w:rsid w:val="00AA7AB9"/>
    <w:rsid w:val="00B01FF1"/>
    <w:rsid w:val="00B30681"/>
    <w:rsid w:val="00B941E2"/>
    <w:rsid w:val="00BA3C6E"/>
    <w:rsid w:val="00BB2CE6"/>
    <w:rsid w:val="00BD1139"/>
    <w:rsid w:val="00BE6CCF"/>
    <w:rsid w:val="00C30D4F"/>
    <w:rsid w:val="00C66AB5"/>
    <w:rsid w:val="00CA1258"/>
    <w:rsid w:val="00CC1798"/>
    <w:rsid w:val="00CC4EC6"/>
    <w:rsid w:val="00D1285E"/>
    <w:rsid w:val="00D31B46"/>
    <w:rsid w:val="00D51112"/>
    <w:rsid w:val="00D85564"/>
    <w:rsid w:val="00DC48C8"/>
    <w:rsid w:val="00DE2EBF"/>
    <w:rsid w:val="00DF141D"/>
    <w:rsid w:val="00DF68A2"/>
    <w:rsid w:val="00E35987"/>
    <w:rsid w:val="00E61538"/>
    <w:rsid w:val="00EB1988"/>
    <w:rsid w:val="00ED7850"/>
    <w:rsid w:val="00EE3564"/>
    <w:rsid w:val="00F20F81"/>
    <w:rsid w:val="00F756E2"/>
    <w:rsid w:val="00FA47D3"/>
    <w:rsid w:val="00FC485B"/>
    <w:rsid w:val="429457EE"/>
    <w:rsid w:val="605231DA"/>
    <w:rsid w:val="7A2831F9"/>
    <w:rsid w:val="7F1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a7">
    <w:name w:val="石墨文档正文"/>
    <w:qFormat/>
    <w:rsid w:val="000A03C5"/>
    <w:rPr>
      <w:rFonts w:ascii="微软雅黑" w:eastAsia="微软雅黑" w:hAnsi="微软雅黑" w:cs="微软雅黑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a7">
    <w:name w:val="石墨文档正文"/>
    <w:qFormat/>
    <w:rsid w:val="000A03C5"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33</TotalTime>
  <Pages>1</Pages>
  <Words>15</Words>
  <Characters>90</Characters>
  <Application>Microsoft Office Word</Application>
  <DocSecurity>0</DocSecurity>
  <Lines>1</Lines>
  <Paragraphs>1</Paragraphs>
  <ScaleCrop>false</ScaleCrop>
  <Company>CSES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11</cp:revision>
  <cp:lastPrinted>2022-10-24T02:04:00Z</cp:lastPrinted>
  <dcterms:created xsi:type="dcterms:W3CDTF">2022-10-19T02:07:00Z</dcterms:created>
  <dcterms:modified xsi:type="dcterms:W3CDTF">2022-10-27T03:28:00Z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