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8A" w:rsidRDefault="008F50E1">
      <w:pPr>
        <w:spacing w:line="420" w:lineRule="exact"/>
        <w:rPr>
          <w:rFonts w:ascii="仿宋" w:eastAsia="仿宋" w:hAnsi="仿宋"/>
          <w:bCs/>
          <w:sz w:val="32"/>
          <w:szCs w:val="28"/>
        </w:rPr>
      </w:pPr>
      <w:r>
        <w:rPr>
          <w:rFonts w:ascii="仿宋" w:eastAsia="仿宋" w:hAnsi="仿宋"/>
          <w:bCs/>
          <w:sz w:val="32"/>
          <w:szCs w:val="28"/>
        </w:rPr>
        <w:t>附件3</w:t>
      </w:r>
    </w:p>
    <w:p w:rsidR="0011458A" w:rsidRDefault="008F50E1">
      <w:pPr>
        <w:spacing w:line="560" w:lineRule="exact"/>
        <w:jc w:val="center"/>
        <w:rPr>
          <w:rFonts w:ascii="华文中宋" w:eastAsia="华文中宋" w:hAnsi="华文中宋"/>
          <w:w w:val="90"/>
          <w:sz w:val="40"/>
          <w:szCs w:val="40"/>
        </w:rPr>
      </w:pPr>
      <w:r>
        <w:rPr>
          <w:rFonts w:ascii="华文中宋" w:eastAsia="华文中宋" w:hAnsi="华文中宋" w:hint="eastAsia"/>
          <w:w w:val="90"/>
          <w:sz w:val="40"/>
          <w:szCs w:val="40"/>
        </w:rPr>
        <w:t>第九届土壤与地下水国际研讨会</w:t>
      </w:r>
    </w:p>
    <w:p w:rsidR="0011458A" w:rsidRDefault="008F50E1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0"/>
          <w:szCs w:val="40"/>
        </w:rPr>
      </w:pPr>
      <w:r>
        <w:rPr>
          <w:rFonts w:ascii="华文中宋" w:eastAsia="华文中宋" w:hAnsi="华文中宋" w:hint="eastAsia"/>
          <w:spacing w:val="20"/>
          <w:w w:val="90"/>
          <w:sz w:val="40"/>
          <w:szCs w:val="40"/>
        </w:rPr>
        <w:t>参会回执表</w:t>
      </w:r>
    </w:p>
    <w:p w:rsidR="0011458A" w:rsidRDefault="008F50E1">
      <w:pPr>
        <w:widowControl/>
        <w:spacing w:beforeLines="100" w:before="240"/>
        <w:jc w:val="left"/>
        <w:rPr>
          <w:rFonts w:ascii="仿宋" w:eastAsia="仿宋" w:hAnsi="仿宋"/>
          <w:bCs/>
          <w:spacing w:val="12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时间：202</w:t>
      </w:r>
      <w:r>
        <w:rPr>
          <w:rFonts w:ascii="仿宋" w:eastAsia="仿宋" w:hAnsi="仿宋"/>
          <w:bCs/>
          <w:spacing w:val="12"/>
          <w:kern w:val="0"/>
          <w:sz w:val="30"/>
          <w:szCs w:val="30"/>
        </w:rPr>
        <w:t>3</w:t>
      </w:r>
      <w:r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年</w:t>
      </w:r>
      <w:r>
        <w:rPr>
          <w:rFonts w:ascii="仿宋" w:eastAsia="仿宋" w:hAnsi="仿宋"/>
          <w:bCs/>
          <w:spacing w:val="12"/>
          <w:kern w:val="0"/>
          <w:sz w:val="30"/>
          <w:szCs w:val="30"/>
        </w:rPr>
        <w:t>8</w:t>
      </w:r>
      <w:r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月</w:t>
      </w:r>
      <w:r>
        <w:rPr>
          <w:rFonts w:ascii="仿宋" w:eastAsia="仿宋" w:hAnsi="仿宋"/>
          <w:bCs/>
          <w:spacing w:val="12"/>
          <w:kern w:val="0"/>
          <w:sz w:val="30"/>
          <w:szCs w:val="30"/>
        </w:rPr>
        <w:t>5</w:t>
      </w:r>
      <w:r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-</w:t>
      </w:r>
      <w:r>
        <w:rPr>
          <w:rFonts w:ascii="仿宋" w:eastAsia="仿宋" w:hAnsi="仿宋"/>
          <w:bCs/>
          <w:spacing w:val="12"/>
          <w:kern w:val="0"/>
          <w:sz w:val="30"/>
          <w:szCs w:val="30"/>
        </w:rPr>
        <w:t>7</w:t>
      </w:r>
      <w:r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日            地点：成都市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5"/>
        <w:gridCol w:w="1566"/>
        <w:gridCol w:w="992"/>
        <w:gridCol w:w="433"/>
        <w:gridCol w:w="1409"/>
        <w:gridCol w:w="572"/>
        <w:gridCol w:w="1270"/>
        <w:gridCol w:w="41"/>
        <w:gridCol w:w="1946"/>
      </w:tblGrid>
      <w:tr w:rsidR="0011458A">
        <w:trPr>
          <w:cantSplit/>
          <w:trHeight w:val="55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11458A">
        <w:trPr>
          <w:cantSplit/>
          <w:trHeight w:val="551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11458A">
        <w:trPr>
          <w:cantSplit/>
          <w:trHeight w:val="546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手机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箱</w:t>
            </w:r>
          </w:p>
        </w:tc>
      </w:tr>
      <w:tr w:rsidR="0011458A">
        <w:trPr>
          <w:cantSplit/>
          <w:trHeight w:val="604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11458A">
        <w:trPr>
          <w:cantSplit/>
          <w:trHeight w:val="516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11458A">
        <w:trPr>
          <w:cantSplit/>
          <w:trHeight w:val="567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11458A">
        <w:trPr>
          <w:cantSplit/>
          <w:trHeight w:val="519"/>
        </w:trPr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bidi="zh-CN"/>
              </w:rPr>
              <w:t>提交论文题目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11458A">
        <w:trPr>
          <w:cantSplit/>
          <w:trHeight w:val="519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bidi="zh-CN"/>
              </w:rPr>
              <w:t>申请会议发言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发言题目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议题</w:t>
            </w: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bidi="zh-CN"/>
              </w:rPr>
              <w:t>序号或名称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11458A">
        <w:trPr>
          <w:cantSplit/>
          <w:trHeight w:val="519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发言人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职务/职称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11458A">
        <w:trPr>
          <w:cantSplit/>
          <w:trHeight w:val="2663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汇款</w:t>
            </w:r>
          </w:p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账户名称：中国环境科学学会 </w:t>
            </w:r>
          </w:p>
          <w:p w:rsidR="0011458A" w:rsidRDefault="008F50E1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开户银行：中国光大银行北京礼士路支行</w:t>
            </w:r>
          </w:p>
          <w:p w:rsidR="0011458A" w:rsidRDefault="008F50E1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银行账号：75010188000331250</w:t>
            </w:r>
          </w:p>
          <w:p w:rsidR="0011458A" w:rsidRDefault="008F50E1" w:rsidP="00EF424A">
            <w:pPr>
              <w:spacing w:beforeLines="100" w:before="240"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1.</w:t>
            </w:r>
            <w:r w:rsidR="00561E8A">
              <w:rPr>
                <w:rFonts w:ascii="宋体" w:hAnsi="宋体" w:hint="eastAsia"/>
                <w:bCs/>
                <w:w w:val="80"/>
                <w:sz w:val="28"/>
                <w:szCs w:val="28"/>
              </w:rPr>
              <w:t>请发送汇款底单（扫描件）会议</w:t>
            </w: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专用邮箱；2.</w:t>
            </w:r>
            <w:r w:rsidRPr="00EF424A">
              <w:rPr>
                <w:rFonts w:ascii="宋体" w:hAnsi="宋体" w:hint="eastAsia"/>
                <w:b/>
                <w:bCs/>
                <w:w w:val="80"/>
                <w:sz w:val="28"/>
                <w:szCs w:val="28"/>
              </w:rPr>
              <w:t>汇款请在备注栏填写</w:t>
            </w:r>
            <w:r w:rsidR="00EF424A">
              <w:rPr>
                <w:rFonts w:ascii="宋体" w:hAnsi="宋体" w:hint="eastAsia"/>
                <w:b/>
                <w:bCs/>
                <w:w w:val="80"/>
                <w:sz w:val="28"/>
                <w:szCs w:val="28"/>
              </w:rPr>
              <w:t>:</w:t>
            </w:r>
            <w:bookmarkStart w:id="0" w:name="_GoBack"/>
            <w:bookmarkEnd w:id="0"/>
            <w:r w:rsidR="00561E8A" w:rsidRPr="00EF424A">
              <w:rPr>
                <w:rFonts w:ascii="宋体" w:hAnsi="宋体" w:hint="eastAsia"/>
                <w:b/>
                <w:bCs/>
                <w:w w:val="80"/>
                <w:sz w:val="28"/>
                <w:szCs w:val="28"/>
              </w:rPr>
              <w:t>SG23-发票抬头</w:t>
            </w:r>
            <w:r w:rsidRPr="00EF424A">
              <w:rPr>
                <w:rFonts w:ascii="宋体" w:hAnsi="宋体" w:hint="eastAsia"/>
                <w:b/>
                <w:bCs/>
                <w:w w:val="80"/>
                <w:sz w:val="28"/>
                <w:szCs w:val="28"/>
              </w:rPr>
              <w:t>。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7A95A" wp14:editId="68189B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16510</wp:posOffset>
                      </wp:positionV>
                      <wp:extent cx="2357755" cy="1628775"/>
                      <wp:effectExtent l="0" t="0" r="23495" b="285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775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F50E1" w:rsidRDefault="00561E8A">
                                  <w:pPr>
                                    <w:rPr>
                                      <w:rFonts w:ascii="仿宋_GB2312" w:eastAsia="仿宋_GB2312" w:hAnsi="华文仿宋"/>
                                      <w:spacing w:val="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3492A1" wp14:editId="4FEA0BAB">
                                        <wp:extent cx="1028700" cy="1225945"/>
                                        <wp:effectExtent l="0" t="0" r="0" b="0"/>
                                        <wp:docPr id="4" name="图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7" name="图片 7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700" cy="1225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CE8F83" wp14:editId="6F64801C">
                                        <wp:extent cx="962025" cy="1228283"/>
                                        <wp:effectExtent l="0" t="0" r="0" b="0"/>
                                        <wp:docPr id="5" name="图片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8" name="图片 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2025" cy="1228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50E1" w:rsidRPr="00561E8A" w:rsidRDefault="008F50E1">
                                  <w:pPr>
                                    <w:spacing w:beforeLines="50" w:before="120"/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561E8A"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扫描微信和</w:t>
                                  </w:r>
                                  <w:proofErr w:type="gramEnd"/>
                                  <w:r w:rsidRPr="00561E8A"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支付</w:t>
                                  </w:r>
                                  <w:proofErr w:type="gramStart"/>
                                  <w:r w:rsidRPr="00561E8A"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宝二维码</w:t>
                                  </w:r>
                                  <w:proofErr w:type="gramEnd"/>
                                  <w:r w:rsidRPr="00561E8A"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在线支付</w:t>
                                  </w:r>
                                </w:p>
                              </w:txbxContent>
                            </wps:txbx>
                            <wps:bodyPr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2.2pt;margin-top:1.3pt;width:185.6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" strokecolor="white">
                      <v:textbox>
                        <w:txbxContent>
                          <w:p w:rsidR="008F50E1" w:rsidRDefault="00561E8A">
                            <w:pPr>
                              <w:rPr>
                                <w:rFonts w:ascii="仿宋_GB2312" w:eastAsia="仿宋_GB2312" w:hAnsi="华文仿宋"/>
                                <w:spacing w:val="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492A1" wp14:editId="4FEA0BAB">
                                  <wp:extent cx="1028700" cy="1225945"/>
                                  <wp:effectExtent l="0" t="0" r="0" b="0"/>
                                  <wp:docPr id="4" name="图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图片 7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22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E8F83" wp14:editId="6F64801C">
                                  <wp:extent cx="962025" cy="1228283"/>
                                  <wp:effectExtent l="0" t="0" r="0" b="0"/>
                                  <wp:docPr id="5" name="图片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图片 6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1228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0E1" w:rsidRPr="00561E8A" w:rsidRDefault="008F50E1">
                            <w:pPr>
                              <w:spacing w:beforeLines="50" w:before="12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561E8A"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扫描微信和</w:t>
                            </w:r>
                            <w:proofErr w:type="gramEnd"/>
                            <w:r w:rsidRPr="00561E8A"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支付</w:t>
                            </w:r>
                            <w:proofErr w:type="gramStart"/>
                            <w:r w:rsidRPr="00561E8A"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宝二维码</w:t>
                            </w:r>
                            <w:proofErr w:type="gramEnd"/>
                            <w:r w:rsidRPr="00561E8A"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在线支付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458A" w:rsidRDefault="0011458A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:rsidR="0011458A" w:rsidRDefault="0011458A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:rsidR="0011458A" w:rsidRDefault="0011458A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:rsidR="0011458A" w:rsidRDefault="0011458A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:rsidR="0011458A" w:rsidRDefault="0011458A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:rsidR="0011458A" w:rsidRDefault="0011458A">
            <w:pPr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11458A" w:rsidTr="00561E8A">
        <w:trPr>
          <w:cantSplit/>
          <w:trHeight w:val="454"/>
        </w:trPr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</w:t>
            </w:r>
          </w:p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票</w:t>
            </w:r>
          </w:p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类</w:t>
            </w:r>
          </w:p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11458A" w:rsidTr="00561E8A">
        <w:trPr>
          <w:cantSplit/>
          <w:trHeight w:val="454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11458A" w:rsidTr="00561E8A">
        <w:trPr>
          <w:cantSplit/>
          <w:trHeight w:val="454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□增值税电子发票□增值税专用发票（请在所需票据前打√）</w:t>
            </w:r>
          </w:p>
        </w:tc>
      </w:tr>
      <w:tr w:rsidR="0011458A" w:rsidTr="00561E8A">
        <w:trPr>
          <w:cantSplit/>
          <w:trHeight w:val="454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11458A" w:rsidTr="00561E8A">
        <w:trPr>
          <w:cantSplit/>
          <w:trHeight w:val="454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11458A" w:rsidTr="00561E8A">
        <w:trPr>
          <w:cantSplit/>
          <w:trHeight w:val="454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开户</w:t>
            </w:r>
            <w:proofErr w:type="gramStart"/>
            <w:r>
              <w:rPr>
                <w:rFonts w:ascii="宋体" w:hAnsi="宋体" w:hint="eastAsia"/>
                <w:w w:val="80"/>
                <w:kern w:val="0"/>
                <w:sz w:val="24"/>
              </w:rPr>
              <w:t>行银行</w:t>
            </w:r>
            <w:proofErr w:type="gramEnd"/>
            <w:r>
              <w:rPr>
                <w:rFonts w:ascii="宋体" w:hAnsi="宋体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11458A">
        <w:trPr>
          <w:cantSplit/>
          <w:trHeight w:val="70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8F50E1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。</w:t>
            </w:r>
          </w:p>
        </w:tc>
      </w:tr>
    </w:tbl>
    <w:p w:rsidR="0011458A" w:rsidRPr="00681664" w:rsidRDefault="00561E8A" w:rsidP="00681664">
      <w:pPr>
        <w:spacing w:beforeLines="50" w:before="120" w:line="0" w:lineRule="atLeast"/>
        <w:rPr>
          <w:rFonts w:ascii="仿宋_GB2312" w:eastAsia="仿宋_GB2312" w:hAnsi="仿宋"/>
          <w:sz w:val="32"/>
          <w:szCs w:val="32"/>
        </w:rPr>
      </w:pPr>
      <w:r w:rsidRPr="000852A4">
        <w:rPr>
          <w:rFonts w:ascii="仿宋_GB2312" w:eastAsia="仿宋_GB2312" w:hAnsi="仿宋" w:hint="eastAsia"/>
          <w:sz w:val="32"/>
          <w:szCs w:val="32"/>
        </w:rPr>
        <w:t>请将此表发送到会务组邮箱：</w:t>
      </w:r>
      <w:hyperlink r:id="rId14" w:history="1">
        <w:r w:rsidRPr="000149B2">
          <w:rPr>
            <w:rStyle w:val="aa"/>
            <w:rFonts w:ascii="仿宋_GB2312" w:eastAsia="仿宋_GB2312" w:hAnsi="仿宋" w:hint="eastAsia"/>
            <w:sz w:val="32"/>
            <w:szCs w:val="32"/>
          </w:rPr>
          <w:t>csesam@163.com</w:t>
        </w:r>
      </w:hyperlink>
    </w:p>
    <w:sectPr w:rsidR="0011458A" w:rsidRPr="00681664">
      <w:footerReference w:type="default" r:id="rId15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9E" w:rsidRDefault="00AE029E">
      <w:r>
        <w:separator/>
      </w:r>
    </w:p>
  </w:endnote>
  <w:endnote w:type="continuationSeparator" w:id="0">
    <w:p w:rsidR="00AE029E" w:rsidRDefault="00AE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E1" w:rsidRDefault="008F50E1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EF424A" w:rsidRPr="00EF424A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9E" w:rsidRDefault="00AE029E">
      <w:r>
        <w:separator/>
      </w:r>
    </w:p>
  </w:footnote>
  <w:footnote w:type="continuationSeparator" w:id="0">
    <w:p w:rsidR="00AE029E" w:rsidRDefault="00AE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YzQ1ZTA2YWM2MWZiNTdkNzA0ZTY1YmQ1OTFlZTgifQ=="/>
  </w:docVars>
  <w:rsids>
    <w:rsidRoot w:val="00167F75"/>
    <w:rsid w:val="00033D35"/>
    <w:rsid w:val="00090F11"/>
    <w:rsid w:val="0011458A"/>
    <w:rsid w:val="00122F9A"/>
    <w:rsid w:val="00167F75"/>
    <w:rsid w:val="00176A58"/>
    <w:rsid w:val="004159C2"/>
    <w:rsid w:val="00465F3D"/>
    <w:rsid w:val="00515EC6"/>
    <w:rsid w:val="00561E8A"/>
    <w:rsid w:val="00681664"/>
    <w:rsid w:val="008F50E1"/>
    <w:rsid w:val="00976066"/>
    <w:rsid w:val="009D426E"/>
    <w:rsid w:val="00AE029E"/>
    <w:rsid w:val="00B43A81"/>
    <w:rsid w:val="00B634E6"/>
    <w:rsid w:val="00D03F0B"/>
    <w:rsid w:val="00E42D4E"/>
    <w:rsid w:val="00EF424A"/>
    <w:rsid w:val="00F24CF3"/>
    <w:rsid w:val="00FA051F"/>
    <w:rsid w:val="1FC408D2"/>
    <w:rsid w:val="50C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customStyle="1" w:styleId="10">
    <w:name w:val="修订1"/>
    <w:uiPriority w:val="99"/>
    <w:qFormat/>
    <w:rPr>
      <w:kern w:val="2"/>
      <w:sz w:val="21"/>
      <w:szCs w:val="24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customStyle="1" w:styleId="10">
    <w:name w:val="修订1"/>
    <w:uiPriority w:val="99"/>
    <w:qFormat/>
    <w:rPr>
      <w:kern w:val="2"/>
      <w:sz w:val="21"/>
      <w:szCs w:val="24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sesam@16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10A29-5D24-4488-9D2D-0011B628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50</TotalTime>
  <Pages>1</Pages>
  <Words>69</Words>
  <Characters>399</Characters>
  <Application>Microsoft Office Word</Application>
  <DocSecurity>0</DocSecurity>
  <Lines>3</Lines>
  <Paragraphs>1</Paragraphs>
  <ScaleCrop>false</ScaleCrop>
  <Company>CSES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20</cp:revision>
  <cp:lastPrinted>2023-06-01T08:55:00Z</cp:lastPrinted>
  <dcterms:created xsi:type="dcterms:W3CDTF">2023-05-30T08:12:00Z</dcterms:created>
  <dcterms:modified xsi:type="dcterms:W3CDTF">2023-06-02T02:00:00Z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65AFFFE7FFF5468D8B1C1B7605CDBDD3_13</vt:lpwstr>
  </property>
</Properties>
</file>