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8A" w:rsidRDefault="008F50E1">
      <w:pPr>
        <w:adjustRightInd w:val="0"/>
        <w:snapToGrid w:val="0"/>
        <w:spacing w:line="600" w:lineRule="exact"/>
        <w:rPr>
          <w:rFonts w:ascii="仿宋" w:eastAsia="仿宋" w:hAnsi="仿宋"/>
          <w:bCs/>
          <w:sz w:val="32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28"/>
        </w:rPr>
        <w:t>附件4</w:t>
      </w:r>
    </w:p>
    <w:p w:rsidR="0011458A" w:rsidRDefault="008F50E1">
      <w:pPr>
        <w:spacing w:line="42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论文模板</w:t>
      </w:r>
    </w:p>
    <w:p w:rsidR="0011458A" w:rsidRDefault="0011458A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:rsidR="0011458A" w:rsidRDefault="008F50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中文论文题目</w:t>
      </w:r>
      <w:r>
        <w:rPr>
          <w:rFonts w:ascii="宋体" w:hAnsi="宋体"/>
          <w:sz w:val="36"/>
          <w:szCs w:val="36"/>
        </w:rPr>
        <w:t></w:t>
      </w:r>
    </w:p>
    <w:p w:rsidR="0011458A" w:rsidRDefault="008F50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（题目居中，小二黑体不加粗,上、下各空一行)</w:t>
      </w: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8F50E1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>
        <w:rPr>
          <w:rFonts w:ascii="宋体" w:hAnsi="宋体"/>
          <w:szCs w:val="21"/>
        </w:rPr>
        <w:t>第一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AcceptAllChangesShown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作者</w:t>
      </w:r>
      <w:r>
        <w:rPr>
          <w:rFonts w:ascii="宋体" w:hAnsi="宋体"/>
          <w:szCs w:val="21"/>
          <w:vertAlign w:val="superscript"/>
        </w:rPr>
        <w:t>1,2</w:t>
      </w:r>
      <w:r>
        <w:rPr>
          <w:rFonts w:ascii="宋体" w:hAnsi="宋体"/>
          <w:szCs w:val="21"/>
        </w:rPr>
        <w:t>, 第二作者</w:t>
      </w:r>
      <w:r>
        <w:rPr>
          <w:rFonts w:ascii="宋体" w:hAnsi="宋体"/>
          <w:szCs w:val="21"/>
          <w:vertAlign w:val="superscript"/>
        </w:rPr>
        <w:t>3</w:t>
      </w:r>
    </w:p>
    <w:p w:rsidR="0011458A" w:rsidRDefault="008F50E1">
      <w:pPr>
        <w:spacing w:line="42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1.单位名称，省市  邮编；2.单位名称，省市  邮编；3.单位名称，省市  邮编</w:t>
      </w:r>
    </w:p>
    <w:p w:rsidR="0011458A" w:rsidRDefault="008F50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(作者姓名用五号宋体,单位用小五号宋体,下空一行)</w:t>
      </w: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8F50E1">
      <w:pPr>
        <w:spacing w:line="420" w:lineRule="exact"/>
        <w:jc w:val="center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*联系人：姓名，电话，Email</w:t>
      </w:r>
    </w:p>
    <w:p w:rsidR="0011458A" w:rsidRDefault="008F50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（居中，小五号宋体）</w:t>
      </w: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8F50E1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1"/>
        </w:rPr>
        <w:t>摘要正文：</w:t>
      </w:r>
      <w:r>
        <w:rPr>
          <w:rFonts w:ascii="宋体" w:hAnsi="宋体" w:hint="eastAsia"/>
          <w:bCs/>
          <w:szCs w:val="28"/>
        </w:rPr>
        <w:t>中文，五号字体，单</w:t>
      </w:r>
      <w:proofErr w:type="gramStart"/>
      <w:r>
        <w:rPr>
          <w:rFonts w:ascii="宋体" w:hAnsi="宋体" w:hint="eastAsia"/>
          <w:bCs/>
          <w:szCs w:val="28"/>
        </w:rPr>
        <w:t>倍</w:t>
      </w:r>
      <w:proofErr w:type="gramEnd"/>
      <w:r>
        <w:rPr>
          <w:rFonts w:ascii="宋体" w:hAnsi="宋体" w:hint="eastAsia"/>
          <w:bCs/>
          <w:szCs w:val="28"/>
        </w:rPr>
        <w:t>行距。英文字符五号，Times New Roman字体。中文摘要不超过500字或A4纸一页。</w:t>
      </w:r>
    </w:p>
    <w:p w:rsidR="0011458A" w:rsidRDefault="008F50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154305</wp:posOffset>
                </wp:positionV>
                <wp:extent cx="2195195" cy="935355"/>
                <wp:effectExtent l="4445" t="4445" r="10160" b="12700"/>
                <wp:wrapNone/>
                <wp:docPr id="102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F50E1" w:rsidRDefault="008F50E1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hint="eastAsia"/>
                                <w:bCs/>
                                <w:szCs w:val="2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字体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1" o:spid="_x0000_s1027" style="position:absolute;left:0;text-align:left;margin-left:128.1pt;margin-top:12.15pt;width:172.85pt;height:73.65pt;z-index:25165926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">
                <v:textbox>
                  <w:txbxContent>
                    <w:p w:rsidR="008F50E1" w:rsidRDefault="008F50E1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注需用英文小五号</w:t>
                      </w:r>
                      <w:r>
                        <w:rPr>
                          <w:rFonts w:hint="eastAsia"/>
                          <w:bCs/>
                          <w:szCs w:val="2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字体</w:t>
                      </w:r>
                    </w:p>
                  </w:txbxContent>
                </v:textbox>
              </v:rect>
            </w:pict>
          </mc:Fallback>
        </mc:AlternateContent>
      </w: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8F50E1">
      <w:pPr>
        <w:spacing w:line="420" w:lineRule="exact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Fig.</w:t>
      </w:r>
      <w:proofErr w:type="gramEnd"/>
      <w:r>
        <w:rPr>
          <w:bCs/>
          <w:szCs w:val="28"/>
        </w:rPr>
        <w:t xml:space="preserve"> Figure caption in English</w:t>
      </w:r>
    </w:p>
    <w:p w:rsidR="0011458A" w:rsidRDefault="0011458A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11458A" w:rsidRDefault="008F50E1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关键词：五号宋体，不超过5个</w:t>
      </w:r>
    </w:p>
    <w:p w:rsidR="0011458A" w:rsidRDefault="008F50E1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黑体" w:eastAsia="黑体" w:hAnsi="黑体" w:hint="eastAsia"/>
          <w:bCs/>
          <w:sz w:val="18"/>
          <w:szCs w:val="28"/>
        </w:rPr>
        <w:t>参考文献：</w:t>
      </w:r>
      <w:r>
        <w:rPr>
          <w:rFonts w:ascii="宋体" w:hAnsi="宋体" w:hint="eastAsia"/>
          <w:bCs/>
          <w:szCs w:val="28"/>
        </w:rPr>
        <w:t>用小五黑体不加粗,其余内容数字及英文用六号新罗马体,文字用六号宋体,行距13磅,上空一行</w:t>
      </w:r>
    </w:p>
    <w:p w:rsidR="0011458A" w:rsidRDefault="0011458A">
      <w:pPr>
        <w:spacing w:line="500" w:lineRule="exact"/>
        <w:rPr>
          <w:rFonts w:ascii="宋体" w:hAnsi="宋体"/>
          <w:sz w:val="24"/>
        </w:rPr>
      </w:pPr>
    </w:p>
    <w:p w:rsidR="0011458A" w:rsidRDefault="0011458A">
      <w:pPr>
        <w:spacing w:line="500" w:lineRule="exact"/>
        <w:rPr>
          <w:rFonts w:ascii="宋体" w:hAnsi="宋体"/>
          <w:sz w:val="24"/>
        </w:rPr>
      </w:pPr>
    </w:p>
    <w:p w:rsidR="0011458A" w:rsidRDefault="0011458A">
      <w:pPr>
        <w:spacing w:line="540" w:lineRule="exact"/>
        <w:rPr>
          <w:rFonts w:ascii="仿宋" w:eastAsia="仿宋" w:hAnsi="仿宋"/>
          <w:spacing w:val="24"/>
          <w:sz w:val="32"/>
          <w:szCs w:val="32"/>
        </w:rPr>
      </w:pPr>
    </w:p>
    <w:sectPr w:rsidR="0011458A">
      <w:footerReference w:type="default" r:id="rId9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96" w:rsidRDefault="007D3896">
      <w:r>
        <w:separator/>
      </w:r>
    </w:p>
  </w:endnote>
  <w:endnote w:type="continuationSeparator" w:id="0">
    <w:p w:rsidR="007D3896" w:rsidRDefault="007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1" w:rsidRDefault="008F50E1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0748B" w:rsidRPr="00B0748B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96" w:rsidRDefault="007D3896">
      <w:r>
        <w:separator/>
      </w:r>
    </w:p>
  </w:footnote>
  <w:footnote w:type="continuationSeparator" w:id="0">
    <w:p w:rsidR="007D3896" w:rsidRDefault="007D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zQ1ZTA2YWM2MWZiNTdkNzA0ZTY1YmQ1OTFlZTgifQ=="/>
  </w:docVars>
  <w:rsids>
    <w:rsidRoot w:val="00167F75"/>
    <w:rsid w:val="00033D35"/>
    <w:rsid w:val="00090F11"/>
    <w:rsid w:val="0011458A"/>
    <w:rsid w:val="00122F9A"/>
    <w:rsid w:val="00167F75"/>
    <w:rsid w:val="00176A58"/>
    <w:rsid w:val="004159C2"/>
    <w:rsid w:val="00465F3D"/>
    <w:rsid w:val="00515EC6"/>
    <w:rsid w:val="00561E8A"/>
    <w:rsid w:val="007D3896"/>
    <w:rsid w:val="008F50E1"/>
    <w:rsid w:val="00976066"/>
    <w:rsid w:val="009D426E"/>
    <w:rsid w:val="00B0748B"/>
    <w:rsid w:val="00B43A81"/>
    <w:rsid w:val="00B634E6"/>
    <w:rsid w:val="00D03F0B"/>
    <w:rsid w:val="00E42D4E"/>
    <w:rsid w:val="00FA051F"/>
    <w:rsid w:val="1FC408D2"/>
    <w:rsid w:val="50C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customStyle="1" w:styleId="10">
    <w:name w:val="修订1"/>
    <w:uiPriority w:val="99"/>
    <w:qFormat/>
    <w:rPr>
      <w:kern w:val="2"/>
      <w:sz w:val="21"/>
      <w:szCs w:val="24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customStyle="1" w:styleId="10">
    <w:name w:val="修订1"/>
    <w:uiPriority w:val="99"/>
    <w:qFormat/>
    <w:rPr>
      <w:kern w:val="2"/>
      <w:sz w:val="21"/>
      <w:szCs w:val="24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6993C-E0A2-4EA8-9A62-C239B01F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49</TotalTime>
  <Pages>1</Pages>
  <Words>53</Words>
  <Characters>307</Characters>
  <Application>Microsoft Office Word</Application>
  <DocSecurity>0</DocSecurity>
  <Lines>2</Lines>
  <Paragraphs>1</Paragraphs>
  <ScaleCrop>false</ScaleCrop>
  <Company>CSES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19</cp:revision>
  <cp:lastPrinted>2023-06-01T08:55:00Z</cp:lastPrinted>
  <dcterms:created xsi:type="dcterms:W3CDTF">2023-05-30T08:12:00Z</dcterms:created>
  <dcterms:modified xsi:type="dcterms:W3CDTF">2023-06-02T02:01:00Z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65AFFFE7FFF5468D8B1C1B7605CDBDD3_13</vt:lpwstr>
  </property>
</Properties>
</file>