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BE1" w14:textId="77777777" w:rsidR="006A2554" w:rsidRDefault="00000000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14:paraId="251CFF91" w14:textId="74AC62A5" w:rsidR="006A2554" w:rsidRDefault="00000000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高校教师提升工程实践能力系列研讨会-</w:t>
      </w:r>
      <w:r w:rsidR="00233BB7">
        <w:rPr>
          <w:rFonts w:ascii="华文仿宋" w:eastAsia="华文仿宋" w:hAnsi="华文仿宋" w:cs="华文仿宋" w:hint="eastAsia"/>
          <w:b/>
          <w:bCs/>
          <w:sz w:val="36"/>
          <w:szCs w:val="36"/>
        </w:rPr>
        <w:t>水</w:t>
      </w: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污染控制设计篇报名表</w:t>
      </w:r>
    </w:p>
    <w:tbl>
      <w:tblPr>
        <w:tblpPr w:leftFromText="181" w:rightFromText="181" w:vertAnchor="text" w:horzAnchor="margin" w:tblpXSpec="center" w:tblpY="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04"/>
        <w:gridCol w:w="329"/>
        <w:gridCol w:w="1292"/>
        <w:gridCol w:w="505"/>
        <w:gridCol w:w="3630"/>
      </w:tblGrid>
      <w:tr w:rsidR="006A2554" w14:paraId="224FA363" w14:textId="77777777"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592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单</w:t>
            </w: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位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F35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370A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地址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8552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39D5332A" w14:textId="77777777"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C589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邮编</w:t>
            </w:r>
          </w:p>
        </w:tc>
        <w:tc>
          <w:tcPr>
            <w:tcW w:w="4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7ED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628BB42D" w14:textId="77777777">
        <w:trPr>
          <w:trHeight w:val="519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89398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 w14:paraId="20E3170C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人员</w:t>
            </w:r>
          </w:p>
          <w:p w14:paraId="42F7DF42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DC9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C472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2DBE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邮箱</w:t>
            </w:r>
          </w:p>
        </w:tc>
      </w:tr>
      <w:tr w:rsidR="006A2554" w14:paraId="09AF0DF5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C20C1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5000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935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B7D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2942C01E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37CA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F44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4FD1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EBF3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7DD15F42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0F5AD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8DB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D70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CC02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76132959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074F7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9AA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81BF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EB3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4FF2339D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630B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B24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C00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9F7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0F827FC8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2E3A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549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D1DF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7B3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1008A9B6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E683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02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29B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4B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372B388C" w14:textId="77777777">
        <w:trPr>
          <w:cantSplit/>
          <w:trHeight w:val="208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5D78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 w14:paraId="7A05A0D4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</w:p>
        </w:tc>
        <w:tc>
          <w:tcPr>
            <w:tcW w:w="44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7D5DC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noProof/>
                <w:w w:val="80"/>
                <w:kern w:val="0"/>
                <w:sz w:val="24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F264102" wp14:editId="46456D3E">
                  <wp:simplePos x="0" y="0"/>
                  <wp:positionH relativeFrom="column">
                    <wp:posOffset>3991610</wp:posOffset>
                  </wp:positionH>
                  <wp:positionV relativeFrom="paragraph">
                    <wp:posOffset>36195</wp:posOffset>
                  </wp:positionV>
                  <wp:extent cx="626110" cy="851535"/>
                  <wp:effectExtent l="0" t="0" r="2540" b="5715"/>
                  <wp:wrapSquare wrapText="bothSides"/>
                  <wp:docPr id="5" name="图片 5" descr="C:\Users\韩佳慧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韩佳慧\Downloads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Cs/>
                <w:noProof/>
                <w:w w:val="80"/>
                <w:kern w:val="0"/>
                <w:sz w:val="24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A086491" wp14:editId="5F070D74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-5715</wp:posOffset>
                  </wp:positionV>
                  <wp:extent cx="641350" cy="962660"/>
                  <wp:effectExtent l="0" t="0" r="6350" b="8890"/>
                  <wp:wrapSquare wrapText="bothSides"/>
                  <wp:docPr id="4" name="图片 4" descr="C:\Users\韩佳慧\AppData\Local\Temp\WeChat Files\3e2e681e0f0a10986d93899708b44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韩佳慧\AppData\Local\Temp\WeChat Files\3e2e681e0f0a10986d93899708b44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账户名称：中国环境科学学会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 xml:space="preserve"> </w:t>
            </w:r>
          </w:p>
          <w:p w14:paraId="72D421AD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开户银行：中国光大银行北京礼士路支行</w:t>
            </w:r>
          </w:p>
          <w:p w14:paraId="4F1CD1FF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银行账号：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75010188000331250</w:t>
            </w:r>
          </w:p>
          <w:p w14:paraId="1FB1100F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1.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请发送汇款底单（扫描件）</w:t>
            </w:r>
            <w:hyperlink r:id="rId9" w:history="1">
              <w:r>
                <w:rPr>
                  <w:rStyle w:val="ae"/>
                  <w:rFonts w:eastAsia="仿宋"/>
                  <w:bCs/>
                  <w:w w:val="80"/>
                  <w:kern w:val="0"/>
                  <w:sz w:val="24"/>
                  <w:szCs w:val="22"/>
                  <w:lang w:val="zh-CN" w:bidi="zh-CN"/>
                </w:rPr>
                <w:t>到</w:t>
              </w:r>
              <w:r>
                <w:rPr>
                  <w:rStyle w:val="ae"/>
                  <w:rFonts w:eastAsia="仿宋" w:hint="eastAsia"/>
                  <w:bCs/>
                  <w:w w:val="80"/>
                  <w:kern w:val="0"/>
                  <w:sz w:val="24"/>
                  <w:szCs w:val="22"/>
                  <w:lang w:val="zh-CN" w:bidi="zh-CN"/>
                </w:rPr>
                <w:t>huanjingfwh@</w:t>
              </w:r>
              <w:r>
                <w:rPr>
                  <w:rStyle w:val="ae"/>
                  <w:rFonts w:eastAsia="仿宋"/>
                  <w:bCs/>
                  <w:w w:val="80"/>
                  <w:kern w:val="0"/>
                  <w:sz w:val="24"/>
                  <w:szCs w:val="22"/>
                  <w:lang w:val="zh-CN" w:bidi="zh-CN"/>
                </w:rPr>
                <w:t>163.</w:t>
              </w:r>
              <w:r>
                <w:rPr>
                  <w:rStyle w:val="ae"/>
                  <w:rFonts w:eastAsia="仿宋" w:hint="eastAsia"/>
                  <w:bCs/>
                  <w:w w:val="80"/>
                  <w:kern w:val="0"/>
                  <w:sz w:val="24"/>
                  <w:szCs w:val="22"/>
                  <w:lang w:val="zh-CN" w:bidi="zh-CN"/>
                </w:rPr>
                <w:t>com</w:t>
              </w:r>
            </w:hyperlink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；</w:t>
            </w:r>
          </w:p>
          <w:p w14:paraId="66C1E2EB" w14:textId="0F7D5C89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2.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汇款请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备注发票抬头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第</w:t>
            </w:r>
            <w:r w:rsidR="00233BB7">
              <w:rPr>
                <w:rFonts w:eastAsia="仿宋"/>
                <w:bCs/>
                <w:w w:val="80"/>
                <w:kern w:val="0"/>
                <w:sz w:val="24"/>
                <w:szCs w:val="22"/>
                <w:lang w:bidi="zh-CN"/>
              </w:rPr>
              <w:t>6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期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姓名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。</w:t>
            </w:r>
          </w:p>
        </w:tc>
      </w:tr>
      <w:tr w:rsidR="006A2554" w14:paraId="7DDFF8CF" w14:textId="77777777">
        <w:trPr>
          <w:cantSplit/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3146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 w:rsidRPr="00A23492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注：因增值税发票要求严格，以下信息请认真填写并确认。</w:t>
            </w:r>
          </w:p>
        </w:tc>
      </w:tr>
      <w:tr w:rsidR="006A2554" w14:paraId="094D307C" w14:textId="77777777">
        <w:trPr>
          <w:cantSplit/>
          <w:trHeight w:val="397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C0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 w14:paraId="368B0F9E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 w14:paraId="0FE2E316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 w14:paraId="0E2E8FCC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F8E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发票抬头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F824" w14:textId="77777777" w:rsidR="006A2554" w:rsidRDefault="006A2554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6A2554" w14:paraId="69013D42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A962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187A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项目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E2B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会议服务费</w:t>
            </w:r>
          </w:p>
        </w:tc>
      </w:tr>
      <w:tr w:rsidR="006A2554" w14:paraId="6A2D9813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DB5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25B3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发票类型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2211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增值税电子发票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增值税专用发票（请在所需票据前打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√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）</w:t>
            </w:r>
          </w:p>
        </w:tc>
      </w:tr>
      <w:tr w:rsidR="006A2554" w14:paraId="4D8F464A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100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CC4B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纳税人识别号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F9B" w14:textId="77777777" w:rsidR="006A2554" w:rsidRDefault="006A2554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6A2554" w14:paraId="52CD74B2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B94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64F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税务登记地址、电话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1B9" w14:textId="77777777" w:rsidR="006A2554" w:rsidRDefault="006A2554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6A2554" w14:paraId="2348AAD0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D3D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8835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开户行银行名称、银行账号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11D4" w14:textId="77777777" w:rsidR="006A2554" w:rsidRDefault="006A2554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6A2554" w14:paraId="00E72576" w14:textId="77777777">
        <w:trPr>
          <w:cantSplit/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B44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E10B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>
              <w:rPr>
                <w:rFonts w:eastAsia="仿宋"/>
                <w:kern w:val="0"/>
                <w:sz w:val="28"/>
                <w:szCs w:val="22"/>
                <w:lang w:val="zh-CN" w:bidi="zh-CN"/>
              </w:rPr>
              <w:t>。</w:t>
            </w:r>
          </w:p>
        </w:tc>
      </w:tr>
    </w:tbl>
    <w:p w14:paraId="3E94D7C4" w14:textId="2E1066D3" w:rsidR="006A2554" w:rsidRDefault="00000000">
      <w:pPr>
        <w:spacing w:line="440" w:lineRule="exact"/>
        <w:jc w:val="left"/>
        <w:rPr>
          <w:rFonts w:ascii="仿宋" w:eastAsia="仿宋" w:hAnsi="仿宋" w:cs="华文仿宋"/>
          <w:b/>
          <w:spacing w:val="18"/>
          <w:sz w:val="24"/>
        </w:rPr>
      </w:pPr>
      <w:r>
        <w:rPr>
          <w:rFonts w:ascii="仿宋" w:eastAsia="仿宋" w:hAnsi="仿宋" w:cs="华文仿宋" w:hint="eastAsia"/>
          <w:b/>
          <w:spacing w:val="18"/>
          <w:sz w:val="24"/>
        </w:rPr>
        <w:t>注：请于</w:t>
      </w:r>
      <w:r w:rsidR="00233BB7">
        <w:rPr>
          <w:rFonts w:ascii="仿宋" w:eastAsia="仿宋" w:hAnsi="仿宋" w:cs="华文仿宋"/>
          <w:b/>
          <w:spacing w:val="18"/>
          <w:sz w:val="24"/>
        </w:rPr>
        <w:t>1</w:t>
      </w:r>
      <w:r w:rsidR="002A3368">
        <w:rPr>
          <w:rFonts w:ascii="仿宋" w:eastAsia="仿宋" w:hAnsi="仿宋" w:cs="华文仿宋"/>
          <w:b/>
          <w:spacing w:val="18"/>
          <w:sz w:val="24"/>
        </w:rPr>
        <w:t>2</w:t>
      </w:r>
      <w:r>
        <w:rPr>
          <w:rFonts w:ascii="仿宋" w:eastAsia="仿宋" w:hAnsi="仿宋" w:cs="华文仿宋" w:hint="eastAsia"/>
          <w:b/>
          <w:spacing w:val="18"/>
          <w:sz w:val="24"/>
        </w:rPr>
        <w:t>月</w:t>
      </w:r>
      <w:r w:rsidR="00323354">
        <w:rPr>
          <w:rFonts w:ascii="仿宋" w:eastAsia="仿宋" w:hAnsi="仿宋" w:cs="华文仿宋"/>
          <w:b/>
          <w:spacing w:val="18"/>
          <w:sz w:val="24"/>
        </w:rPr>
        <w:t>5</w:t>
      </w:r>
      <w:r>
        <w:rPr>
          <w:rFonts w:ascii="仿宋" w:eastAsia="仿宋" w:hAnsi="仿宋" w:cs="华文仿宋" w:hint="eastAsia"/>
          <w:b/>
          <w:spacing w:val="18"/>
          <w:sz w:val="24"/>
        </w:rPr>
        <w:t>日前将报名表发至</w:t>
      </w:r>
      <w:r>
        <w:rPr>
          <w:rFonts w:ascii="仿宋" w:eastAsia="仿宋" w:hAnsi="仿宋" w:cs="华文仿宋"/>
          <w:b/>
          <w:spacing w:val="18"/>
          <w:sz w:val="24"/>
        </w:rPr>
        <w:t>huanjingfwh@163.com</w:t>
      </w:r>
      <w:r>
        <w:rPr>
          <w:rFonts w:ascii="仿宋" w:eastAsia="仿宋" w:hAnsi="仿宋" w:cs="华文仿宋" w:hint="eastAsia"/>
          <w:b/>
          <w:spacing w:val="18"/>
          <w:sz w:val="24"/>
        </w:rPr>
        <w:t>。</w:t>
      </w:r>
    </w:p>
    <w:sectPr w:rsidR="006A2554">
      <w:headerReference w:type="default" r:id="rId10"/>
      <w:pgSz w:w="11907" w:h="16840"/>
      <w:pgMar w:top="156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DEB8" w14:textId="77777777" w:rsidR="00863551" w:rsidRDefault="00863551">
      <w:r>
        <w:separator/>
      </w:r>
    </w:p>
  </w:endnote>
  <w:endnote w:type="continuationSeparator" w:id="0">
    <w:p w14:paraId="41036490" w14:textId="77777777" w:rsidR="00863551" w:rsidRDefault="008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2EC0" w14:textId="77777777" w:rsidR="00863551" w:rsidRDefault="00863551">
      <w:r>
        <w:separator/>
      </w:r>
    </w:p>
  </w:footnote>
  <w:footnote w:type="continuationSeparator" w:id="0">
    <w:p w14:paraId="1484BE44" w14:textId="77777777" w:rsidR="00863551" w:rsidRDefault="0086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5D6A" w14:textId="77777777" w:rsidR="006A2554" w:rsidRDefault="006A255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8F5BB7"/>
    <w:rsid w:val="0001120A"/>
    <w:rsid w:val="0001161A"/>
    <w:rsid w:val="00012087"/>
    <w:rsid w:val="00024117"/>
    <w:rsid w:val="0005504C"/>
    <w:rsid w:val="00056C90"/>
    <w:rsid w:val="000601B6"/>
    <w:rsid w:val="000621C6"/>
    <w:rsid w:val="00084683"/>
    <w:rsid w:val="00085E7E"/>
    <w:rsid w:val="0008661E"/>
    <w:rsid w:val="0009198B"/>
    <w:rsid w:val="000976BC"/>
    <w:rsid w:val="000A1C96"/>
    <w:rsid w:val="000A2654"/>
    <w:rsid w:val="000A30B0"/>
    <w:rsid w:val="000B0F45"/>
    <w:rsid w:val="000B508D"/>
    <w:rsid w:val="000B79C7"/>
    <w:rsid w:val="000C0232"/>
    <w:rsid w:val="000D325A"/>
    <w:rsid w:val="000D4340"/>
    <w:rsid w:val="00105791"/>
    <w:rsid w:val="00122F72"/>
    <w:rsid w:val="00133D90"/>
    <w:rsid w:val="001351A0"/>
    <w:rsid w:val="001415DA"/>
    <w:rsid w:val="00151510"/>
    <w:rsid w:val="0015389D"/>
    <w:rsid w:val="00154C99"/>
    <w:rsid w:val="00163D27"/>
    <w:rsid w:val="001644EF"/>
    <w:rsid w:val="001B545D"/>
    <w:rsid w:val="001D29F6"/>
    <w:rsid w:val="001D2E5B"/>
    <w:rsid w:val="001E162F"/>
    <w:rsid w:val="001E44B2"/>
    <w:rsid w:val="001E4F55"/>
    <w:rsid w:val="001F45CA"/>
    <w:rsid w:val="00201106"/>
    <w:rsid w:val="00202E1C"/>
    <w:rsid w:val="00215FB6"/>
    <w:rsid w:val="002164F0"/>
    <w:rsid w:val="00217017"/>
    <w:rsid w:val="00217056"/>
    <w:rsid w:val="00233BB7"/>
    <w:rsid w:val="00235611"/>
    <w:rsid w:val="00236465"/>
    <w:rsid w:val="00291CBF"/>
    <w:rsid w:val="00295046"/>
    <w:rsid w:val="002A2571"/>
    <w:rsid w:val="002A3368"/>
    <w:rsid w:val="002A4D2E"/>
    <w:rsid w:val="002C2C2F"/>
    <w:rsid w:val="002D2840"/>
    <w:rsid w:val="002E0A55"/>
    <w:rsid w:val="002E6AB5"/>
    <w:rsid w:val="002F084E"/>
    <w:rsid w:val="00320BEA"/>
    <w:rsid w:val="00323354"/>
    <w:rsid w:val="00325560"/>
    <w:rsid w:val="003264A1"/>
    <w:rsid w:val="00336289"/>
    <w:rsid w:val="0033714A"/>
    <w:rsid w:val="00343BC0"/>
    <w:rsid w:val="003555F9"/>
    <w:rsid w:val="00356C78"/>
    <w:rsid w:val="00383B20"/>
    <w:rsid w:val="00383D16"/>
    <w:rsid w:val="0039016A"/>
    <w:rsid w:val="003B1CDF"/>
    <w:rsid w:val="003B30FC"/>
    <w:rsid w:val="003B7769"/>
    <w:rsid w:val="003E740B"/>
    <w:rsid w:val="004059B8"/>
    <w:rsid w:val="00406DB0"/>
    <w:rsid w:val="00412FE3"/>
    <w:rsid w:val="00417B36"/>
    <w:rsid w:val="00420124"/>
    <w:rsid w:val="004209C2"/>
    <w:rsid w:val="004404D8"/>
    <w:rsid w:val="0045109D"/>
    <w:rsid w:val="00453F4B"/>
    <w:rsid w:val="00460B1F"/>
    <w:rsid w:val="004802B3"/>
    <w:rsid w:val="00484204"/>
    <w:rsid w:val="00496B2B"/>
    <w:rsid w:val="004A36F9"/>
    <w:rsid w:val="004A4F68"/>
    <w:rsid w:val="004A5476"/>
    <w:rsid w:val="004D28B9"/>
    <w:rsid w:val="004F065D"/>
    <w:rsid w:val="004F1212"/>
    <w:rsid w:val="004F758F"/>
    <w:rsid w:val="0052419F"/>
    <w:rsid w:val="00524562"/>
    <w:rsid w:val="00525484"/>
    <w:rsid w:val="005275D1"/>
    <w:rsid w:val="00537D72"/>
    <w:rsid w:val="00550E8C"/>
    <w:rsid w:val="005513D5"/>
    <w:rsid w:val="0056680E"/>
    <w:rsid w:val="00574A7A"/>
    <w:rsid w:val="00597B0B"/>
    <w:rsid w:val="005A23D2"/>
    <w:rsid w:val="005A3D42"/>
    <w:rsid w:val="005B6549"/>
    <w:rsid w:val="005B7C27"/>
    <w:rsid w:val="005C372D"/>
    <w:rsid w:val="005F6247"/>
    <w:rsid w:val="005F6408"/>
    <w:rsid w:val="00616FAE"/>
    <w:rsid w:val="00621803"/>
    <w:rsid w:val="006221CD"/>
    <w:rsid w:val="006221F7"/>
    <w:rsid w:val="006240EA"/>
    <w:rsid w:val="006269F5"/>
    <w:rsid w:val="00632A01"/>
    <w:rsid w:val="00632C73"/>
    <w:rsid w:val="00633D67"/>
    <w:rsid w:val="0063738D"/>
    <w:rsid w:val="006417A6"/>
    <w:rsid w:val="00652691"/>
    <w:rsid w:val="0065629A"/>
    <w:rsid w:val="006736B4"/>
    <w:rsid w:val="00674A27"/>
    <w:rsid w:val="00681342"/>
    <w:rsid w:val="00681497"/>
    <w:rsid w:val="006825CD"/>
    <w:rsid w:val="00684F7F"/>
    <w:rsid w:val="00685EDF"/>
    <w:rsid w:val="006865DD"/>
    <w:rsid w:val="006973C1"/>
    <w:rsid w:val="006A2554"/>
    <w:rsid w:val="006A3918"/>
    <w:rsid w:val="006B23CA"/>
    <w:rsid w:val="006B38A1"/>
    <w:rsid w:val="006D60A0"/>
    <w:rsid w:val="006D7EB2"/>
    <w:rsid w:val="006F2781"/>
    <w:rsid w:val="006F5ED2"/>
    <w:rsid w:val="0071131B"/>
    <w:rsid w:val="007166A7"/>
    <w:rsid w:val="007343EA"/>
    <w:rsid w:val="007666C1"/>
    <w:rsid w:val="00766FEB"/>
    <w:rsid w:val="0078670D"/>
    <w:rsid w:val="00797118"/>
    <w:rsid w:val="007A3580"/>
    <w:rsid w:val="007B1099"/>
    <w:rsid w:val="007D28B1"/>
    <w:rsid w:val="007D52D0"/>
    <w:rsid w:val="007D5A84"/>
    <w:rsid w:val="007E4DD7"/>
    <w:rsid w:val="007E72E3"/>
    <w:rsid w:val="007F3DAA"/>
    <w:rsid w:val="007F4B8A"/>
    <w:rsid w:val="008055A1"/>
    <w:rsid w:val="00812815"/>
    <w:rsid w:val="00826091"/>
    <w:rsid w:val="008548FB"/>
    <w:rsid w:val="00856223"/>
    <w:rsid w:val="00863551"/>
    <w:rsid w:val="00882566"/>
    <w:rsid w:val="00891ACA"/>
    <w:rsid w:val="00892DD7"/>
    <w:rsid w:val="0089580D"/>
    <w:rsid w:val="008A26F3"/>
    <w:rsid w:val="008B28EC"/>
    <w:rsid w:val="008B5E25"/>
    <w:rsid w:val="008C1428"/>
    <w:rsid w:val="008F5BB7"/>
    <w:rsid w:val="008F697D"/>
    <w:rsid w:val="009119FC"/>
    <w:rsid w:val="00922E86"/>
    <w:rsid w:val="00927F0A"/>
    <w:rsid w:val="00931368"/>
    <w:rsid w:val="00935162"/>
    <w:rsid w:val="009461A3"/>
    <w:rsid w:val="009524F3"/>
    <w:rsid w:val="00956741"/>
    <w:rsid w:val="00961AC1"/>
    <w:rsid w:val="009665BA"/>
    <w:rsid w:val="00980CA1"/>
    <w:rsid w:val="00990D5C"/>
    <w:rsid w:val="00993578"/>
    <w:rsid w:val="009A6C82"/>
    <w:rsid w:val="009A734D"/>
    <w:rsid w:val="009B15E2"/>
    <w:rsid w:val="009C0589"/>
    <w:rsid w:val="009C6601"/>
    <w:rsid w:val="009D7D5A"/>
    <w:rsid w:val="00A0257C"/>
    <w:rsid w:val="00A0464A"/>
    <w:rsid w:val="00A069F3"/>
    <w:rsid w:val="00A10754"/>
    <w:rsid w:val="00A17914"/>
    <w:rsid w:val="00A21825"/>
    <w:rsid w:val="00A23492"/>
    <w:rsid w:val="00A32A34"/>
    <w:rsid w:val="00A345F6"/>
    <w:rsid w:val="00A367DC"/>
    <w:rsid w:val="00A3690F"/>
    <w:rsid w:val="00A413DD"/>
    <w:rsid w:val="00A45F35"/>
    <w:rsid w:val="00A515A9"/>
    <w:rsid w:val="00A52CD8"/>
    <w:rsid w:val="00A61958"/>
    <w:rsid w:val="00A715A2"/>
    <w:rsid w:val="00A75CEB"/>
    <w:rsid w:val="00A835A5"/>
    <w:rsid w:val="00A96289"/>
    <w:rsid w:val="00AA4162"/>
    <w:rsid w:val="00AA7AB9"/>
    <w:rsid w:val="00AB7B2E"/>
    <w:rsid w:val="00AC3928"/>
    <w:rsid w:val="00AC3DAF"/>
    <w:rsid w:val="00AD6769"/>
    <w:rsid w:val="00AD7D94"/>
    <w:rsid w:val="00AE0763"/>
    <w:rsid w:val="00AF3022"/>
    <w:rsid w:val="00AF7727"/>
    <w:rsid w:val="00B01FF1"/>
    <w:rsid w:val="00B049BA"/>
    <w:rsid w:val="00B12F6A"/>
    <w:rsid w:val="00B16C94"/>
    <w:rsid w:val="00B26561"/>
    <w:rsid w:val="00B27847"/>
    <w:rsid w:val="00B30681"/>
    <w:rsid w:val="00B51437"/>
    <w:rsid w:val="00B60139"/>
    <w:rsid w:val="00B7396D"/>
    <w:rsid w:val="00B74764"/>
    <w:rsid w:val="00B82517"/>
    <w:rsid w:val="00B83719"/>
    <w:rsid w:val="00B92D4B"/>
    <w:rsid w:val="00BA06E9"/>
    <w:rsid w:val="00BA3C6E"/>
    <w:rsid w:val="00BB78F3"/>
    <w:rsid w:val="00BC36D3"/>
    <w:rsid w:val="00BC57AA"/>
    <w:rsid w:val="00BD07E5"/>
    <w:rsid w:val="00BD1580"/>
    <w:rsid w:val="00BD182D"/>
    <w:rsid w:val="00BE1AC3"/>
    <w:rsid w:val="00BE20FB"/>
    <w:rsid w:val="00BE37E1"/>
    <w:rsid w:val="00BF3C5A"/>
    <w:rsid w:val="00C014DE"/>
    <w:rsid w:val="00C07E89"/>
    <w:rsid w:val="00C13422"/>
    <w:rsid w:val="00C17C7F"/>
    <w:rsid w:val="00C22592"/>
    <w:rsid w:val="00C33994"/>
    <w:rsid w:val="00C53BB5"/>
    <w:rsid w:val="00C71A08"/>
    <w:rsid w:val="00C737FF"/>
    <w:rsid w:val="00C9777E"/>
    <w:rsid w:val="00CA1258"/>
    <w:rsid w:val="00CC1798"/>
    <w:rsid w:val="00CC25F7"/>
    <w:rsid w:val="00CC2A2A"/>
    <w:rsid w:val="00CC357B"/>
    <w:rsid w:val="00CC4EC6"/>
    <w:rsid w:val="00CD51C3"/>
    <w:rsid w:val="00CE2602"/>
    <w:rsid w:val="00CE31B8"/>
    <w:rsid w:val="00D102AC"/>
    <w:rsid w:val="00D13124"/>
    <w:rsid w:val="00D15454"/>
    <w:rsid w:val="00D17EA4"/>
    <w:rsid w:val="00D22070"/>
    <w:rsid w:val="00D31B46"/>
    <w:rsid w:val="00D6196A"/>
    <w:rsid w:val="00D6464A"/>
    <w:rsid w:val="00D742DE"/>
    <w:rsid w:val="00D84853"/>
    <w:rsid w:val="00D94936"/>
    <w:rsid w:val="00DA0223"/>
    <w:rsid w:val="00DA042E"/>
    <w:rsid w:val="00DB143A"/>
    <w:rsid w:val="00DB610B"/>
    <w:rsid w:val="00DE2EBF"/>
    <w:rsid w:val="00DF13B1"/>
    <w:rsid w:val="00DF68A2"/>
    <w:rsid w:val="00E01593"/>
    <w:rsid w:val="00E01E6C"/>
    <w:rsid w:val="00E1146A"/>
    <w:rsid w:val="00E16000"/>
    <w:rsid w:val="00E35987"/>
    <w:rsid w:val="00E43558"/>
    <w:rsid w:val="00E755EA"/>
    <w:rsid w:val="00E77BFF"/>
    <w:rsid w:val="00E80118"/>
    <w:rsid w:val="00E87A11"/>
    <w:rsid w:val="00E87A76"/>
    <w:rsid w:val="00E92957"/>
    <w:rsid w:val="00EA54A0"/>
    <w:rsid w:val="00EA5C57"/>
    <w:rsid w:val="00EB1988"/>
    <w:rsid w:val="00EB27B8"/>
    <w:rsid w:val="00EB50B8"/>
    <w:rsid w:val="00ED0FDA"/>
    <w:rsid w:val="00ED4FA9"/>
    <w:rsid w:val="00EE7FF6"/>
    <w:rsid w:val="00EF3CF6"/>
    <w:rsid w:val="00F16C30"/>
    <w:rsid w:val="00F20F81"/>
    <w:rsid w:val="00F3305D"/>
    <w:rsid w:val="00F81DA8"/>
    <w:rsid w:val="00F902E8"/>
    <w:rsid w:val="00F906B9"/>
    <w:rsid w:val="00FB0775"/>
    <w:rsid w:val="00FB5932"/>
    <w:rsid w:val="00FC0230"/>
    <w:rsid w:val="00FC21FF"/>
    <w:rsid w:val="00FC2BCE"/>
    <w:rsid w:val="00FC485B"/>
    <w:rsid w:val="00FC4F07"/>
    <w:rsid w:val="00FE6476"/>
    <w:rsid w:val="00FE6D49"/>
    <w:rsid w:val="00FF5148"/>
    <w:rsid w:val="00FF7691"/>
    <w:rsid w:val="00FF7CAF"/>
    <w:rsid w:val="3ECFD709"/>
    <w:rsid w:val="429457EE"/>
    <w:rsid w:val="641A5A0F"/>
    <w:rsid w:val="717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A2B9F0"/>
  <w15:docId w15:val="{77F9F16D-F1DD-490B-B224-3846A20B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pPr>
      <w:jc w:val="left"/>
    </w:pPr>
  </w:style>
  <w:style w:type="paragraph" w:styleId="a4">
    <w:name w:val="Date"/>
    <w:basedOn w:val="a"/>
    <w:next w:val="a"/>
    <w:link w:val="a5"/>
    <w:semiHidden/>
    <w:unhideWhenUsed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semiHidden/>
    <w:qFormat/>
    <w:rPr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21040;huanjingfwh@16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8FDD-EBDA-4F1A-AD7D-96E02BEF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>CSES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h</cp:lastModifiedBy>
  <cp:revision>17</cp:revision>
  <cp:lastPrinted>2023-11-10T01:27:00Z</cp:lastPrinted>
  <dcterms:created xsi:type="dcterms:W3CDTF">2022-05-25T02:18:00Z</dcterms:created>
  <dcterms:modified xsi:type="dcterms:W3CDTF">2023-11-14T07:57:00Z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0861186BDBFF4944B683CF8E2F7A6F42</vt:lpwstr>
  </property>
</Properties>
</file>