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3EBE1" w14:textId="77777777" w:rsidR="006A2554" w:rsidRDefault="00000000">
      <w:pPr>
        <w:spacing w:line="430" w:lineRule="exact"/>
        <w:jc w:val="left"/>
        <w:rPr>
          <w:rFonts w:ascii="华文仿宋" w:eastAsia="华文仿宋" w:hAnsi="华文仿宋" w:cs="华文仿宋"/>
          <w:sz w:val="30"/>
          <w:szCs w:val="30"/>
        </w:rPr>
      </w:pPr>
      <w:r>
        <w:rPr>
          <w:rFonts w:ascii="华文仿宋" w:eastAsia="华文仿宋" w:hAnsi="华文仿宋" w:cs="华文仿宋" w:hint="eastAsia"/>
          <w:sz w:val="30"/>
          <w:szCs w:val="30"/>
        </w:rPr>
        <w:t>附件：</w:t>
      </w:r>
    </w:p>
    <w:p w14:paraId="251CFF91" w14:textId="4C564C60" w:rsidR="006A2554" w:rsidRDefault="00000000">
      <w:pPr>
        <w:jc w:val="center"/>
        <w:rPr>
          <w:rFonts w:ascii="华文仿宋" w:eastAsia="华文仿宋" w:hAnsi="华文仿宋" w:cs="华文仿宋"/>
          <w:b/>
          <w:bCs/>
          <w:sz w:val="36"/>
          <w:szCs w:val="36"/>
        </w:rPr>
      </w:pPr>
      <w:r>
        <w:rPr>
          <w:rFonts w:ascii="华文仿宋" w:eastAsia="华文仿宋" w:hAnsi="华文仿宋" w:cs="华文仿宋" w:hint="eastAsia"/>
          <w:b/>
          <w:bCs/>
          <w:sz w:val="36"/>
          <w:szCs w:val="36"/>
        </w:rPr>
        <w:t>高校教师提升工程实践能力系列研讨会-</w:t>
      </w:r>
      <w:r w:rsidR="00266BA3">
        <w:rPr>
          <w:rFonts w:ascii="华文仿宋" w:eastAsia="华文仿宋" w:hAnsi="华文仿宋" w:cs="华文仿宋" w:hint="eastAsia"/>
          <w:b/>
          <w:bCs/>
          <w:sz w:val="36"/>
          <w:szCs w:val="36"/>
        </w:rPr>
        <w:t>气体净化工艺设计与案例</w:t>
      </w:r>
      <w:r>
        <w:rPr>
          <w:rFonts w:ascii="华文仿宋" w:eastAsia="华文仿宋" w:hAnsi="华文仿宋" w:cs="华文仿宋" w:hint="eastAsia"/>
          <w:b/>
          <w:bCs/>
          <w:sz w:val="36"/>
          <w:szCs w:val="36"/>
        </w:rPr>
        <w:t>篇报名表</w:t>
      </w:r>
    </w:p>
    <w:tbl>
      <w:tblPr>
        <w:tblpPr w:leftFromText="181" w:rightFromText="181" w:vertAnchor="text" w:horzAnchor="margin" w:tblpXSpec="center" w:tblpY="4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704"/>
        <w:gridCol w:w="329"/>
        <w:gridCol w:w="1292"/>
        <w:gridCol w:w="505"/>
        <w:gridCol w:w="3630"/>
      </w:tblGrid>
      <w:tr w:rsidR="006A2554" w14:paraId="224FA363" w14:textId="77777777">
        <w:trPr>
          <w:trHeight w:val="510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51592" w14:textId="77777777" w:rsidR="006A2554" w:rsidRDefault="00000000"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  <w:r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  <w:t>单</w:t>
            </w:r>
            <w:r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  <w:t xml:space="preserve"> </w:t>
            </w:r>
            <w:r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  <w:t>位</w:t>
            </w:r>
          </w:p>
        </w:tc>
        <w:tc>
          <w:tcPr>
            <w:tcW w:w="1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96F35" w14:textId="77777777" w:rsidR="006A2554" w:rsidRDefault="006A2554"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C370A" w14:textId="77777777" w:rsidR="006A2554" w:rsidRDefault="00000000"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  <w:r>
              <w:rPr>
                <w:rFonts w:eastAsia="仿宋" w:hint="eastAsia"/>
                <w:bCs/>
                <w:w w:val="80"/>
                <w:kern w:val="0"/>
                <w:sz w:val="28"/>
                <w:szCs w:val="28"/>
                <w:lang w:val="zh-CN" w:bidi="zh-CN"/>
              </w:rPr>
              <w:t>地址</w:t>
            </w:r>
          </w:p>
        </w:tc>
        <w:tc>
          <w:tcPr>
            <w:tcW w:w="2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88552" w14:textId="77777777" w:rsidR="006A2554" w:rsidRDefault="006A2554"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</w:tr>
      <w:tr w:rsidR="006A2554" w14:paraId="39D5332A" w14:textId="77777777">
        <w:trPr>
          <w:trHeight w:val="510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BC589" w14:textId="77777777" w:rsidR="006A2554" w:rsidRDefault="00000000"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  <w:r>
              <w:rPr>
                <w:rFonts w:eastAsia="仿宋" w:hint="eastAsia"/>
                <w:bCs/>
                <w:w w:val="80"/>
                <w:kern w:val="0"/>
                <w:sz w:val="28"/>
                <w:szCs w:val="28"/>
                <w:lang w:val="zh-CN" w:bidi="zh-CN"/>
              </w:rPr>
              <w:t>邮编</w:t>
            </w:r>
          </w:p>
        </w:tc>
        <w:tc>
          <w:tcPr>
            <w:tcW w:w="44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5F7ED" w14:textId="77777777" w:rsidR="006A2554" w:rsidRDefault="006A2554"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</w:tr>
      <w:tr w:rsidR="006A2554" w14:paraId="628BB42D" w14:textId="77777777">
        <w:trPr>
          <w:trHeight w:val="519"/>
        </w:trPr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189398" w14:textId="77777777" w:rsidR="006A2554" w:rsidRDefault="00000000"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  <w:r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  <w:t>参会</w:t>
            </w:r>
          </w:p>
          <w:p w14:paraId="20E3170C" w14:textId="77777777" w:rsidR="006A2554" w:rsidRDefault="00000000"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  <w:r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  <w:t>人员</w:t>
            </w:r>
          </w:p>
          <w:p w14:paraId="42F7DF42" w14:textId="77777777" w:rsidR="006A2554" w:rsidRDefault="00000000"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  <w:r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  <w:t>登记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CADC9" w14:textId="77777777" w:rsidR="006A2554" w:rsidRDefault="00000000"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  <w:r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  <w:t>姓名</w:t>
            </w:r>
          </w:p>
        </w:tc>
        <w:tc>
          <w:tcPr>
            <w:tcW w:w="1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3C472" w14:textId="77777777" w:rsidR="006A2554" w:rsidRDefault="00000000"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  <w:r>
              <w:rPr>
                <w:rFonts w:eastAsia="仿宋" w:hint="eastAsia"/>
                <w:bCs/>
                <w:w w:val="80"/>
                <w:kern w:val="0"/>
                <w:sz w:val="28"/>
                <w:szCs w:val="28"/>
                <w:lang w:val="zh-CN" w:bidi="zh-CN"/>
              </w:rPr>
              <w:t>手机</w:t>
            </w:r>
          </w:p>
        </w:tc>
        <w:tc>
          <w:tcPr>
            <w:tcW w:w="2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42DBE" w14:textId="77777777" w:rsidR="006A2554" w:rsidRDefault="00000000"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  <w:r>
              <w:rPr>
                <w:rFonts w:eastAsia="仿宋" w:hint="eastAsia"/>
                <w:bCs/>
                <w:w w:val="80"/>
                <w:kern w:val="0"/>
                <w:sz w:val="28"/>
                <w:szCs w:val="28"/>
                <w:lang w:val="zh-CN" w:bidi="zh-CN"/>
              </w:rPr>
              <w:t>邮箱</w:t>
            </w:r>
          </w:p>
        </w:tc>
      </w:tr>
      <w:tr w:rsidR="006A2554" w14:paraId="09AF0DF5" w14:textId="77777777">
        <w:trPr>
          <w:trHeight w:val="519"/>
        </w:trPr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8C20C1" w14:textId="77777777" w:rsidR="006A2554" w:rsidRDefault="006A2554"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15000" w14:textId="77777777" w:rsidR="006A2554" w:rsidRDefault="006A2554"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1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6D935" w14:textId="77777777" w:rsidR="006A2554" w:rsidRDefault="006A2554"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78B7D" w14:textId="77777777" w:rsidR="006A2554" w:rsidRDefault="006A2554"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</w:tr>
      <w:tr w:rsidR="006A2554" w14:paraId="2942C01E" w14:textId="77777777">
        <w:trPr>
          <w:trHeight w:val="519"/>
        </w:trPr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B737CA" w14:textId="77777777" w:rsidR="006A2554" w:rsidRDefault="006A2554"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3F44E" w14:textId="77777777" w:rsidR="006A2554" w:rsidRDefault="006A2554"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1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04FD1" w14:textId="77777777" w:rsidR="006A2554" w:rsidRDefault="006A2554"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2EBF3" w14:textId="77777777" w:rsidR="006A2554" w:rsidRDefault="006A2554"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</w:tr>
      <w:tr w:rsidR="006A2554" w14:paraId="7DD15F42" w14:textId="77777777">
        <w:trPr>
          <w:trHeight w:val="519"/>
        </w:trPr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D0F5AD" w14:textId="77777777" w:rsidR="006A2554" w:rsidRDefault="006A2554"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98DB" w14:textId="77777777" w:rsidR="006A2554" w:rsidRDefault="006A2554"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1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DED70" w14:textId="77777777" w:rsidR="006A2554" w:rsidRDefault="006A2554"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ACC02" w14:textId="77777777" w:rsidR="006A2554" w:rsidRDefault="006A2554"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</w:tr>
      <w:tr w:rsidR="006A2554" w14:paraId="76132959" w14:textId="77777777">
        <w:trPr>
          <w:trHeight w:val="519"/>
        </w:trPr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4074F7" w14:textId="77777777" w:rsidR="006A2554" w:rsidRDefault="006A2554"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409AA" w14:textId="77777777" w:rsidR="006A2554" w:rsidRDefault="006A2554"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1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381BF" w14:textId="77777777" w:rsidR="006A2554" w:rsidRDefault="006A2554"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53EB3" w14:textId="77777777" w:rsidR="006A2554" w:rsidRDefault="006A2554"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</w:tr>
      <w:tr w:rsidR="006A2554" w14:paraId="4FF2339D" w14:textId="77777777">
        <w:trPr>
          <w:trHeight w:val="519"/>
        </w:trPr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2630BE" w14:textId="77777777" w:rsidR="006A2554" w:rsidRDefault="006A2554"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8DB24" w14:textId="77777777" w:rsidR="006A2554" w:rsidRDefault="006A2554"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1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BC00E" w14:textId="77777777" w:rsidR="006A2554" w:rsidRDefault="006A2554"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3B9F7" w14:textId="77777777" w:rsidR="006A2554" w:rsidRDefault="006A2554"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</w:tr>
      <w:tr w:rsidR="006A2554" w14:paraId="0F827FC8" w14:textId="77777777">
        <w:trPr>
          <w:trHeight w:val="519"/>
        </w:trPr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B2E3AE" w14:textId="77777777" w:rsidR="006A2554" w:rsidRDefault="006A2554"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55549" w14:textId="77777777" w:rsidR="006A2554" w:rsidRDefault="006A2554"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1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5D1DF" w14:textId="77777777" w:rsidR="006A2554" w:rsidRDefault="006A2554"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137B3" w14:textId="77777777" w:rsidR="006A2554" w:rsidRDefault="006A2554"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</w:tr>
      <w:tr w:rsidR="006A2554" w14:paraId="1008A9B6" w14:textId="77777777">
        <w:trPr>
          <w:trHeight w:val="519"/>
        </w:trPr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6CE683" w14:textId="77777777" w:rsidR="006A2554" w:rsidRDefault="006A2554"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4002E" w14:textId="77777777" w:rsidR="006A2554" w:rsidRDefault="006A2554"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1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7929B" w14:textId="77777777" w:rsidR="006A2554" w:rsidRDefault="006A2554"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014BE" w14:textId="77777777" w:rsidR="006A2554" w:rsidRDefault="006A2554"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</w:tr>
      <w:tr w:rsidR="006A2554" w14:paraId="372B388C" w14:textId="77777777">
        <w:trPr>
          <w:cantSplit/>
          <w:trHeight w:val="2085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35D78" w14:textId="77777777" w:rsidR="006A2554" w:rsidRDefault="00000000"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  <w:r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  <w:t>汇款</w:t>
            </w:r>
          </w:p>
          <w:p w14:paraId="7A05A0D4" w14:textId="77777777" w:rsidR="006A2554" w:rsidRDefault="00000000"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/>
                <w:bCs/>
                <w:spacing w:val="20"/>
                <w:w w:val="80"/>
                <w:kern w:val="0"/>
                <w:sz w:val="28"/>
                <w:szCs w:val="28"/>
                <w:lang w:val="zh-CN" w:bidi="zh-CN"/>
              </w:rPr>
            </w:pPr>
            <w:r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  <w:t>帐号</w:t>
            </w:r>
          </w:p>
        </w:tc>
        <w:tc>
          <w:tcPr>
            <w:tcW w:w="4492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F7D5DC" w14:textId="77777777" w:rsidR="006A2554" w:rsidRDefault="00000000">
            <w:pPr>
              <w:autoSpaceDE w:val="0"/>
              <w:autoSpaceDN w:val="0"/>
              <w:spacing w:line="400" w:lineRule="exact"/>
              <w:jc w:val="left"/>
              <w:rPr>
                <w:rFonts w:eastAsia="仿宋"/>
                <w:bCs/>
                <w:w w:val="80"/>
                <w:kern w:val="0"/>
                <w:sz w:val="24"/>
                <w:szCs w:val="22"/>
                <w:lang w:val="zh-CN" w:bidi="zh-CN"/>
              </w:rPr>
            </w:pPr>
            <w:r>
              <w:rPr>
                <w:rFonts w:eastAsia="仿宋"/>
                <w:bCs/>
                <w:noProof/>
                <w:w w:val="80"/>
                <w:kern w:val="0"/>
                <w:sz w:val="24"/>
                <w:szCs w:val="22"/>
              </w:rPr>
              <w:drawing>
                <wp:anchor distT="0" distB="0" distL="114300" distR="114300" simplePos="0" relativeHeight="251660288" behindDoc="0" locked="0" layoutInCell="1" allowOverlap="1" wp14:anchorId="6F264102" wp14:editId="2BD64C12">
                  <wp:simplePos x="0" y="0"/>
                  <wp:positionH relativeFrom="column">
                    <wp:posOffset>3991610</wp:posOffset>
                  </wp:positionH>
                  <wp:positionV relativeFrom="paragraph">
                    <wp:posOffset>36195</wp:posOffset>
                  </wp:positionV>
                  <wp:extent cx="626110" cy="851535"/>
                  <wp:effectExtent l="0" t="0" r="2540" b="5715"/>
                  <wp:wrapSquare wrapText="bothSides"/>
                  <wp:docPr id="5" name="图片 5" descr="C:\Users\韩佳慧\Downloads\qrco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C:\Users\韩佳慧\Downloads\qrco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110" cy="851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仿宋"/>
                <w:bCs/>
                <w:noProof/>
                <w:w w:val="80"/>
                <w:kern w:val="0"/>
                <w:sz w:val="24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6A086491" wp14:editId="5F070D74">
                  <wp:simplePos x="0" y="0"/>
                  <wp:positionH relativeFrom="column">
                    <wp:posOffset>3295650</wp:posOffset>
                  </wp:positionH>
                  <wp:positionV relativeFrom="paragraph">
                    <wp:posOffset>-5715</wp:posOffset>
                  </wp:positionV>
                  <wp:extent cx="641350" cy="962660"/>
                  <wp:effectExtent l="0" t="0" r="6350" b="8890"/>
                  <wp:wrapSquare wrapText="bothSides"/>
                  <wp:docPr id="4" name="图片 4" descr="C:\Users\韩佳慧\AppData\Local\Temp\WeChat Files\3e2e681e0f0a10986d93899708b44d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C:\Users\韩佳慧\AppData\Local\Temp\WeChat Files\3e2e681e0f0a10986d93899708b44d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350" cy="962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仿宋"/>
                <w:bCs/>
                <w:w w:val="80"/>
                <w:kern w:val="0"/>
                <w:sz w:val="24"/>
                <w:szCs w:val="22"/>
                <w:lang w:val="zh-CN" w:bidi="zh-CN"/>
              </w:rPr>
              <w:t>账户名称：中国环境科学学会</w:t>
            </w:r>
            <w:r>
              <w:rPr>
                <w:rFonts w:eastAsia="仿宋"/>
                <w:bCs/>
                <w:w w:val="80"/>
                <w:kern w:val="0"/>
                <w:sz w:val="24"/>
                <w:szCs w:val="22"/>
                <w:lang w:val="zh-CN" w:bidi="zh-CN"/>
              </w:rPr>
              <w:t xml:space="preserve"> </w:t>
            </w:r>
          </w:p>
          <w:p w14:paraId="72D421AD" w14:textId="77777777" w:rsidR="006A2554" w:rsidRDefault="00000000">
            <w:pPr>
              <w:autoSpaceDE w:val="0"/>
              <w:autoSpaceDN w:val="0"/>
              <w:spacing w:line="400" w:lineRule="exact"/>
              <w:jc w:val="left"/>
              <w:rPr>
                <w:rFonts w:eastAsia="仿宋"/>
                <w:bCs/>
                <w:w w:val="80"/>
                <w:kern w:val="0"/>
                <w:sz w:val="24"/>
                <w:szCs w:val="22"/>
                <w:lang w:val="zh-CN" w:bidi="zh-CN"/>
              </w:rPr>
            </w:pPr>
            <w:r>
              <w:rPr>
                <w:rFonts w:eastAsia="仿宋"/>
                <w:bCs/>
                <w:w w:val="80"/>
                <w:kern w:val="0"/>
                <w:sz w:val="24"/>
                <w:szCs w:val="22"/>
                <w:lang w:val="zh-CN" w:bidi="zh-CN"/>
              </w:rPr>
              <w:t>开户银行：中国光大银行北京礼士路支行</w:t>
            </w:r>
          </w:p>
          <w:p w14:paraId="4F1CD1FF" w14:textId="77777777" w:rsidR="006A2554" w:rsidRDefault="00000000">
            <w:pPr>
              <w:autoSpaceDE w:val="0"/>
              <w:autoSpaceDN w:val="0"/>
              <w:spacing w:line="400" w:lineRule="exact"/>
              <w:jc w:val="left"/>
              <w:rPr>
                <w:rFonts w:eastAsia="仿宋"/>
                <w:bCs/>
                <w:w w:val="80"/>
                <w:kern w:val="0"/>
                <w:sz w:val="24"/>
                <w:szCs w:val="22"/>
                <w:lang w:val="zh-CN" w:bidi="zh-CN"/>
              </w:rPr>
            </w:pPr>
            <w:r>
              <w:rPr>
                <w:rFonts w:eastAsia="仿宋"/>
                <w:bCs/>
                <w:w w:val="80"/>
                <w:kern w:val="0"/>
                <w:sz w:val="24"/>
                <w:szCs w:val="22"/>
                <w:lang w:val="zh-CN" w:bidi="zh-CN"/>
              </w:rPr>
              <w:t>银行账号：</w:t>
            </w:r>
            <w:r>
              <w:rPr>
                <w:rFonts w:eastAsia="仿宋"/>
                <w:bCs/>
                <w:w w:val="80"/>
                <w:kern w:val="0"/>
                <w:sz w:val="24"/>
                <w:szCs w:val="22"/>
                <w:lang w:val="zh-CN" w:bidi="zh-CN"/>
              </w:rPr>
              <w:t>75010188000331250</w:t>
            </w:r>
          </w:p>
          <w:p w14:paraId="1FB1100F" w14:textId="77777777" w:rsidR="006A2554" w:rsidRDefault="00000000">
            <w:pPr>
              <w:autoSpaceDE w:val="0"/>
              <w:autoSpaceDN w:val="0"/>
              <w:spacing w:line="400" w:lineRule="exact"/>
              <w:jc w:val="left"/>
              <w:rPr>
                <w:rFonts w:eastAsia="仿宋"/>
                <w:bCs/>
                <w:w w:val="80"/>
                <w:kern w:val="0"/>
                <w:sz w:val="24"/>
                <w:szCs w:val="22"/>
                <w:lang w:val="zh-CN" w:bidi="zh-CN"/>
              </w:rPr>
            </w:pPr>
            <w:r>
              <w:rPr>
                <w:rFonts w:eastAsia="仿宋"/>
                <w:bCs/>
                <w:w w:val="80"/>
                <w:kern w:val="0"/>
                <w:sz w:val="24"/>
                <w:szCs w:val="22"/>
                <w:lang w:val="zh-CN" w:bidi="zh-CN"/>
              </w:rPr>
              <w:t>1.</w:t>
            </w:r>
            <w:r>
              <w:rPr>
                <w:rFonts w:eastAsia="仿宋"/>
                <w:bCs/>
                <w:w w:val="80"/>
                <w:kern w:val="0"/>
                <w:sz w:val="24"/>
                <w:szCs w:val="22"/>
                <w:lang w:val="zh-CN" w:bidi="zh-CN"/>
              </w:rPr>
              <w:t>请发送汇款底单（扫描件）</w:t>
            </w:r>
            <w:hyperlink r:id="rId9" w:history="1">
              <w:r>
                <w:rPr>
                  <w:rStyle w:val="ae"/>
                  <w:rFonts w:eastAsia="仿宋"/>
                  <w:bCs/>
                  <w:w w:val="80"/>
                  <w:kern w:val="0"/>
                  <w:sz w:val="24"/>
                  <w:szCs w:val="22"/>
                  <w:lang w:val="zh-CN" w:bidi="zh-CN"/>
                </w:rPr>
                <w:t>到</w:t>
              </w:r>
              <w:r>
                <w:rPr>
                  <w:rStyle w:val="ae"/>
                  <w:rFonts w:eastAsia="仿宋" w:hint="eastAsia"/>
                  <w:bCs/>
                  <w:w w:val="80"/>
                  <w:kern w:val="0"/>
                  <w:sz w:val="24"/>
                  <w:szCs w:val="22"/>
                  <w:lang w:val="zh-CN" w:bidi="zh-CN"/>
                </w:rPr>
                <w:t>huanjingfwh@</w:t>
              </w:r>
              <w:r>
                <w:rPr>
                  <w:rStyle w:val="ae"/>
                  <w:rFonts w:eastAsia="仿宋"/>
                  <w:bCs/>
                  <w:w w:val="80"/>
                  <w:kern w:val="0"/>
                  <w:sz w:val="24"/>
                  <w:szCs w:val="22"/>
                  <w:lang w:val="zh-CN" w:bidi="zh-CN"/>
                </w:rPr>
                <w:t>163.</w:t>
              </w:r>
              <w:r>
                <w:rPr>
                  <w:rStyle w:val="ae"/>
                  <w:rFonts w:eastAsia="仿宋" w:hint="eastAsia"/>
                  <w:bCs/>
                  <w:w w:val="80"/>
                  <w:kern w:val="0"/>
                  <w:sz w:val="24"/>
                  <w:szCs w:val="22"/>
                  <w:lang w:val="zh-CN" w:bidi="zh-CN"/>
                </w:rPr>
                <w:t>com</w:t>
              </w:r>
            </w:hyperlink>
            <w:r>
              <w:rPr>
                <w:rFonts w:eastAsia="仿宋"/>
                <w:bCs/>
                <w:w w:val="80"/>
                <w:kern w:val="0"/>
                <w:sz w:val="24"/>
                <w:szCs w:val="22"/>
                <w:lang w:val="zh-CN" w:bidi="zh-CN"/>
              </w:rPr>
              <w:t>；</w:t>
            </w:r>
          </w:p>
          <w:p w14:paraId="66C1E2EB" w14:textId="15D52D64" w:rsidR="006A2554" w:rsidRDefault="00000000">
            <w:pPr>
              <w:autoSpaceDE w:val="0"/>
              <w:autoSpaceDN w:val="0"/>
              <w:spacing w:line="400" w:lineRule="exact"/>
              <w:jc w:val="left"/>
              <w:rPr>
                <w:rFonts w:eastAsia="仿宋"/>
                <w:bCs/>
                <w:w w:val="80"/>
                <w:kern w:val="0"/>
                <w:sz w:val="24"/>
                <w:szCs w:val="22"/>
              </w:rPr>
            </w:pPr>
            <w:r>
              <w:rPr>
                <w:rFonts w:eastAsia="仿宋"/>
                <w:bCs/>
                <w:w w:val="80"/>
                <w:kern w:val="0"/>
                <w:sz w:val="24"/>
                <w:szCs w:val="22"/>
                <w:lang w:val="zh-CN" w:bidi="zh-CN"/>
              </w:rPr>
              <w:t>2.</w:t>
            </w:r>
            <w:r>
              <w:rPr>
                <w:rFonts w:eastAsia="仿宋"/>
                <w:bCs/>
                <w:w w:val="80"/>
                <w:kern w:val="0"/>
                <w:sz w:val="24"/>
                <w:szCs w:val="22"/>
                <w:lang w:val="zh-CN" w:bidi="zh-CN"/>
              </w:rPr>
              <w:t>汇款请</w:t>
            </w:r>
            <w:r>
              <w:rPr>
                <w:rFonts w:eastAsia="仿宋" w:hint="eastAsia"/>
                <w:bCs/>
                <w:w w:val="80"/>
                <w:kern w:val="0"/>
                <w:sz w:val="24"/>
                <w:szCs w:val="22"/>
                <w:lang w:val="zh-CN" w:bidi="zh-CN"/>
              </w:rPr>
              <w:t>备注发票抬头</w:t>
            </w:r>
            <w:r>
              <w:rPr>
                <w:rFonts w:eastAsia="仿宋" w:hint="eastAsia"/>
                <w:bCs/>
                <w:w w:val="80"/>
                <w:kern w:val="0"/>
                <w:sz w:val="24"/>
                <w:szCs w:val="22"/>
                <w:lang w:val="zh-CN" w:bidi="zh-CN"/>
              </w:rPr>
              <w:t>+</w:t>
            </w:r>
            <w:r>
              <w:rPr>
                <w:rFonts w:eastAsia="仿宋" w:hint="eastAsia"/>
                <w:bCs/>
                <w:w w:val="80"/>
                <w:kern w:val="0"/>
                <w:sz w:val="24"/>
                <w:szCs w:val="22"/>
                <w:lang w:val="zh-CN" w:bidi="zh-CN"/>
              </w:rPr>
              <w:t>第</w:t>
            </w:r>
            <w:r w:rsidR="00161301">
              <w:rPr>
                <w:rFonts w:eastAsia="仿宋" w:hint="eastAsia"/>
                <w:bCs/>
                <w:w w:val="80"/>
                <w:kern w:val="0"/>
                <w:sz w:val="24"/>
                <w:szCs w:val="22"/>
                <w:lang w:val="zh-CN" w:bidi="zh-CN"/>
              </w:rPr>
              <w:t>7</w:t>
            </w:r>
            <w:r>
              <w:rPr>
                <w:rFonts w:eastAsia="仿宋" w:hint="eastAsia"/>
                <w:bCs/>
                <w:w w:val="80"/>
                <w:kern w:val="0"/>
                <w:sz w:val="24"/>
                <w:szCs w:val="22"/>
                <w:lang w:val="zh-CN" w:bidi="zh-CN"/>
              </w:rPr>
              <w:t>期</w:t>
            </w:r>
            <w:r>
              <w:rPr>
                <w:rFonts w:eastAsia="仿宋"/>
                <w:bCs/>
                <w:w w:val="80"/>
                <w:kern w:val="0"/>
                <w:sz w:val="24"/>
                <w:szCs w:val="22"/>
                <w:lang w:val="zh-CN" w:bidi="zh-CN"/>
              </w:rPr>
              <w:t>+</w:t>
            </w:r>
            <w:r>
              <w:rPr>
                <w:rFonts w:eastAsia="仿宋" w:hint="eastAsia"/>
                <w:bCs/>
                <w:w w:val="80"/>
                <w:kern w:val="0"/>
                <w:sz w:val="24"/>
                <w:szCs w:val="22"/>
                <w:lang w:val="zh-CN" w:bidi="zh-CN"/>
              </w:rPr>
              <w:t>姓名</w:t>
            </w:r>
            <w:r>
              <w:rPr>
                <w:rFonts w:eastAsia="仿宋"/>
                <w:bCs/>
                <w:w w:val="80"/>
                <w:kern w:val="0"/>
                <w:sz w:val="24"/>
                <w:szCs w:val="22"/>
                <w:lang w:val="zh-CN" w:bidi="zh-CN"/>
              </w:rPr>
              <w:t>。</w:t>
            </w:r>
          </w:p>
        </w:tc>
      </w:tr>
      <w:tr w:rsidR="006A2554" w14:paraId="7DDFF8CF" w14:textId="77777777">
        <w:trPr>
          <w:cantSplit/>
          <w:trHeight w:val="51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53146" w14:textId="77777777" w:rsidR="006A2554" w:rsidRDefault="00000000">
            <w:pPr>
              <w:autoSpaceDE w:val="0"/>
              <w:autoSpaceDN w:val="0"/>
              <w:spacing w:line="320" w:lineRule="exact"/>
              <w:jc w:val="left"/>
              <w:rPr>
                <w:rFonts w:eastAsia="仿宋"/>
                <w:spacing w:val="-8"/>
                <w:w w:val="90"/>
                <w:kern w:val="0"/>
                <w:sz w:val="28"/>
                <w:szCs w:val="28"/>
                <w:lang w:val="zh-CN" w:bidi="zh-CN"/>
              </w:rPr>
            </w:pPr>
            <w:r w:rsidRPr="00A23492">
              <w:rPr>
                <w:rFonts w:eastAsia="仿宋"/>
                <w:w w:val="80"/>
                <w:kern w:val="0"/>
                <w:sz w:val="24"/>
                <w:szCs w:val="22"/>
                <w:lang w:val="zh-CN" w:bidi="zh-CN"/>
              </w:rPr>
              <w:t>注：因增值税发票要求严格，以下信息请认真填写并确认。</w:t>
            </w:r>
          </w:p>
        </w:tc>
      </w:tr>
      <w:tr w:rsidR="006A2554" w14:paraId="094D307C" w14:textId="77777777">
        <w:trPr>
          <w:cantSplit/>
          <w:trHeight w:val="397"/>
        </w:trPr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07C0" w14:textId="77777777" w:rsidR="006A2554" w:rsidRDefault="00000000"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  <w:r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  <w:t>发</w:t>
            </w:r>
          </w:p>
          <w:p w14:paraId="368B0F9E" w14:textId="77777777" w:rsidR="006A2554" w:rsidRDefault="00000000"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  <w:r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  <w:t>票</w:t>
            </w:r>
          </w:p>
          <w:p w14:paraId="0FE2E316" w14:textId="77777777" w:rsidR="006A2554" w:rsidRDefault="00000000"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  <w:r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  <w:t>类</w:t>
            </w:r>
          </w:p>
          <w:p w14:paraId="0E2E8FCC" w14:textId="77777777" w:rsidR="006A2554" w:rsidRDefault="00000000"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  <w:r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  <w:t>型</w:t>
            </w:r>
          </w:p>
        </w:tc>
        <w:tc>
          <w:tcPr>
            <w:tcW w:w="23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F3F8E" w14:textId="77777777" w:rsidR="006A2554" w:rsidRDefault="00000000">
            <w:pPr>
              <w:autoSpaceDE w:val="0"/>
              <w:autoSpaceDN w:val="0"/>
              <w:spacing w:line="320" w:lineRule="exact"/>
              <w:jc w:val="left"/>
              <w:rPr>
                <w:rFonts w:eastAsia="仿宋"/>
                <w:w w:val="80"/>
                <w:kern w:val="0"/>
                <w:sz w:val="24"/>
                <w:szCs w:val="22"/>
                <w:lang w:val="zh-CN" w:bidi="zh-CN"/>
              </w:rPr>
            </w:pPr>
            <w:r>
              <w:rPr>
                <w:rFonts w:eastAsia="仿宋"/>
                <w:w w:val="80"/>
                <w:kern w:val="0"/>
                <w:sz w:val="24"/>
                <w:szCs w:val="22"/>
                <w:lang w:val="zh-CN" w:bidi="zh-CN"/>
              </w:rPr>
              <w:t>发票抬头</w:t>
            </w:r>
          </w:p>
        </w:tc>
        <w:tc>
          <w:tcPr>
            <w:tcW w:w="2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5F824" w14:textId="77777777" w:rsidR="006A2554" w:rsidRDefault="006A2554">
            <w:pPr>
              <w:autoSpaceDE w:val="0"/>
              <w:autoSpaceDN w:val="0"/>
              <w:spacing w:line="320" w:lineRule="exact"/>
              <w:jc w:val="left"/>
              <w:rPr>
                <w:rFonts w:eastAsia="仿宋"/>
                <w:w w:val="80"/>
                <w:kern w:val="0"/>
                <w:sz w:val="24"/>
                <w:szCs w:val="22"/>
                <w:lang w:val="zh-CN" w:bidi="zh-CN"/>
              </w:rPr>
            </w:pPr>
          </w:p>
        </w:tc>
      </w:tr>
      <w:tr w:rsidR="006A2554" w14:paraId="69013D42" w14:textId="77777777">
        <w:trPr>
          <w:cantSplit/>
          <w:trHeight w:val="397"/>
        </w:trPr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9A962" w14:textId="77777777" w:rsidR="006A2554" w:rsidRDefault="006A2554"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3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4187A" w14:textId="77777777" w:rsidR="006A2554" w:rsidRDefault="00000000">
            <w:pPr>
              <w:autoSpaceDE w:val="0"/>
              <w:autoSpaceDN w:val="0"/>
              <w:spacing w:line="320" w:lineRule="exact"/>
              <w:jc w:val="left"/>
              <w:rPr>
                <w:rFonts w:eastAsia="仿宋"/>
                <w:w w:val="80"/>
                <w:kern w:val="0"/>
                <w:sz w:val="24"/>
                <w:szCs w:val="22"/>
                <w:lang w:val="zh-CN" w:bidi="zh-CN"/>
              </w:rPr>
            </w:pPr>
            <w:r>
              <w:rPr>
                <w:rFonts w:eastAsia="仿宋"/>
                <w:w w:val="80"/>
                <w:kern w:val="0"/>
                <w:sz w:val="24"/>
                <w:szCs w:val="22"/>
                <w:lang w:val="zh-CN" w:bidi="zh-CN"/>
              </w:rPr>
              <w:t>项目</w:t>
            </w:r>
          </w:p>
        </w:tc>
        <w:tc>
          <w:tcPr>
            <w:tcW w:w="2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BCE2B" w14:textId="77777777" w:rsidR="006A2554" w:rsidRDefault="00000000">
            <w:pPr>
              <w:autoSpaceDE w:val="0"/>
              <w:autoSpaceDN w:val="0"/>
              <w:spacing w:line="320" w:lineRule="exact"/>
              <w:jc w:val="left"/>
              <w:rPr>
                <w:rFonts w:eastAsia="仿宋"/>
                <w:spacing w:val="-8"/>
                <w:w w:val="90"/>
                <w:kern w:val="0"/>
                <w:sz w:val="24"/>
                <w:szCs w:val="22"/>
                <w:lang w:val="zh-CN" w:bidi="zh-CN"/>
              </w:rPr>
            </w:pPr>
            <w:r>
              <w:rPr>
                <w:rFonts w:eastAsia="仿宋"/>
                <w:spacing w:val="-8"/>
                <w:w w:val="90"/>
                <w:kern w:val="0"/>
                <w:sz w:val="24"/>
                <w:szCs w:val="22"/>
                <w:lang w:val="zh-CN" w:bidi="zh-CN"/>
              </w:rPr>
              <w:t>会议服务费</w:t>
            </w:r>
          </w:p>
        </w:tc>
      </w:tr>
      <w:tr w:rsidR="006A2554" w14:paraId="6A2D9813" w14:textId="77777777">
        <w:trPr>
          <w:cantSplit/>
          <w:trHeight w:val="397"/>
        </w:trPr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7EDB5" w14:textId="77777777" w:rsidR="006A2554" w:rsidRDefault="006A2554"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3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725B3" w14:textId="77777777" w:rsidR="006A2554" w:rsidRDefault="00000000">
            <w:pPr>
              <w:autoSpaceDE w:val="0"/>
              <w:autoSpaceDN w:val="0"/>
              <w:spacing w:line="320" w:lineRule="exact"/>
              <w:jc w:val="left"/>
              <w:rPr>
                <w:rFonts w:eastAsia="仿宋"/>
                <w:w w:val="80"/>
                <w:kern w:val="0"/>
                <w:sz w:val="24"/>
                <w:szCs w:val="22"/>
                <w:lang w:val="zh-CN" w:bidi="zh-CN"/>
              </w:rPr>
            </w:pPr>
            <w:r>
              <w:rPr>
                <w:rFonts w:eastAsia="仿宋"/>
                <w:w w:val="80"/>
                <w:kern w:val="0"/>
                <w:sz w:val="24"/>
                <w:szCs w:val="22"/>
                <w:lang w:val="zh-CN" w:bidi="zh-CN"/>
              </w:rPr>
              <w:t>发票类型</w:t>
            </w:r>
          </w:p>
        </w:tc>
        <w:tc>
          <w:tcPr>
            <w:tcW w:w="2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E2211" w14:textId="77777777" w:rsidR="006A2554" w:rsidRDefault="00000000">
            <w:pPr>
              <w:autoSpaceDE w:val="0"/>
              <w:autoSpaceDN w:val="0"/>
              <w:spacing w:line="320" w:lineRule="exact"/>
              <w:jc w:val="left"/>
              <w:rPr>
                <w:rFonts w:eastAsia="仿宋"/>
                <w:spacing w:val="-8"/>
                <w:w w:val="90"/>
                <w:kern w:val="0"/>
                <w:sz w:val="24"/>
                <w:szCs w:val="22"/>
                <w:lang w:val="zh-CN" w:bidi="zh-CN"/>
              </w:rPr>
            </w:pPr>
            <w:r>
              <w:rPr>
                <w:rFonts w:eastAsia="仿宋"/>
                <w:spacing w:val="-8"/>
                <w:w w:val="90"/>
                <w:kern w:val="0"/>
                <w:sz w:val="24"/>
                <w:szCs w:val="22"/>
                <w:lang w:val="zh-CN" w:bidi="zh-CN"/>
              </w:rPr>
              <w:t>□</w:t>
            </w:r>
            <w:r>
              <w:rPr>
                <w:rFonts w:eastAsia="仿宋"/>
                <w:spacing w:val="-8"/>
                <w:w w:val="90"/>
                <w:kern w:val="0"/>
                <w:sz w:val="24"/>
                <w:szCs w:val="22"/>
                <w:lang w:val="zh-CN" w:bidi="zh-CN"/>
              </w:rPr>
              <w:t>增值税电子发票</w:t>
            </w:r>
            <w:r>
              <w:rPr>
                <w:rFonts w:eastAsia="仿宋"/>
                <w:spacing w:val="-8"/>
                <w:w w:val="90"/>
                <w:kern w:val="0"/>
                <w:sz w:val="24"/>
                <w:szCs w:val="22"/>
                <w:lang w:val="zh-CN" w:bidi="zh-CN"/>
              </w:rPr>
              <w:t>□</w:t>
            </w:r>
            <w:r>
              <w:rPr>
                <w:rFonts w:eastAsia="仿宋"/>
                <w:spacing w:val="-8"/>
                <w:w w:val="90"/>
                <w:kern w:val="0"/>
                <w:sz w:val="24"/>
                <w:szCs w:val="22"/>
                <w:lang w:val="zh-CN" w:bidi="zh-CN"/>
              </w:rPr>
              <w:t>增值税专用发票（请在所需票据前打</w:t>
            </w:r>
            <w:r>
              <w:rPr>
                <w:rFonts w:eastAsia="仿宋"/>
                <w:spacing w:val="-8"/>
                <w:w w:val="90"/>
                <w:kern w:val="0"/>
                <w:sz w:val="24"/>
                <w:szCs w:val="22"/>
                <w:lang w:val="zh-CN" w:bidi="zh-CN"/>
              </w:rPr>
              <w:t>√</w:t>
            </w:r>
            <w:r>
              <w:rPr>
                <w:rFonts w:eastAsia="仿宋"/>
                <w:spacing w:val="-8"/>
                <w:w w:val="90"/>
                <w:kern w:val="0"/>
                <w:sz w:val="24"/>
                <w:szCs w:val="22"/>
                <w:lang w:val="zh-CN" w:bidi="zh-CN"/>
              </w:rPr>
              <w:t>）</w:t>
            </w:r>
          </w:p>
        </w:tc>
      </w:tr>
      <w:tr w:rsidR="006A2554" w14:paraId="4D8F464A" w14:textId="77777777">
        <w:trPr>
          <w:cantSplit/>
          <w:trHeight w:val="397"/>
        </w:trPr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0100E" w14:textId="77777777" w:rsidR="006A2554" w:rsidRDefault="006A2554"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3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4CC4B" w14:textId="77777777" w:rsidR="006A2554" w:rsidRDefault="00000000">
            <w:pPr>
              <w:autoSpaceDE w:val="0"/>
              <w:autoSpaceDN w:val="0"/>
              <w:spacing w:line="320" w:lineRule="exact"/>
              <w:jc w:val="left"/>
              <w:rPr>
                <w:rFonts w:eastAsia="仿宋"/>
                <w:w w:val="80"/>
                <w:kern w:val="0"/>
                <w:sz w:val="24"/>
                <w:szCs w:val="22"/>
                <w:lang w:val="zh-CN" w:bidi="zh-CN"/>
              </w:rPr>
            </w:pPr>
            <w:r>
              <w:rPr>
                <w:rFonts w:eastAsia="仿宋"/>
                <w:w w:val="80"/>
                <w:kern w:val="0"/>
                <w:sz w:val="24"/>
                <w:szCs w:val="22"/>
                <w:lang w:val="zh-CN" w:bidi="zh-CN"/>
              </w:rPr>
              <w:t>纳税人识别号</w:t>
            </w:r>
          </w:p>
        </w:tc>
        <w:tc>
          <w:tcPr>
            <w:tcW w:w="2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E1F9B" w14:textId="77777777" w:rsidR="006A2554" w:rsidRDefault="006A2554">
            <w:pPr>
              <w:autoSpaceDE w:val="0"/>
              <w:autoSpaceDN w:val="0"/>
              <w:spacing w:line="320" w:lineRule="exact"/>
              <w:jc w:val="left"/>
              <w:rPr>
                <w:rFonts w:eastAsia="仿宋"/>
                <w:w w:val="80"/>
                <w:kern w:val="0"/>
                <w:sz w:val="24"/>
                <w:szCs w:val="22"/>
                <w:lang w:val="zh-CN" w:bidi="zh-CN"/>
              </w:rPr>
            </w:pPr>
          </w:p>
        </w:tc>
      </w:tr>
      <w:tr w:rsidR="006A2554" w14:paraId="52CD74B2" w14:textId="77777777">
        <w:trPr>
          <w:cantSplit/>
          <w:trHeight w:val="397"/>
        </w:trPr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85B94" w14:textId="77777777" w:rsidR="006A2554" w:rsidRDefault="006A2554"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3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DF64F" w14:textId="77777777" w:rsidR="006A2554" w:rsidRDefault="00000000">
            <w:pPr>
              <w:autoSpaceDE w:val="0"/>
              <w:autoSpaceDN w:val="0"/>
              <w:spacing w:line="320" w:lineRule="exact"/>
              <w:jc w:val="left"/>
              <w:rPr>
                <w:rFonts w:eastAsia="仿宋"/>
                <w:w w:val="80"/>
                <w:kern w:val="0"/>
                <w:sz w:val="24"/>
                <w:szCs w:val="22"/>
                <w:lang w:val="zh-CN" w:bidi="zh-CN"/>
              </w:rPr>
            </w:pPr>
            <w:r>
              <w:rPr>
                <w:rFonts w:eastAsia="仿宋"/>
                <w:w w:val="80"/>
                <w:kern w:val="0"/>
                <w:sz w:val="24"/>
                <w:szCs w:val="22"/>
                <w:lang w:val="zh-CN" w:bidi="zh-CN"/>
              </w:rPr>
              <w:t>税务登记地址、电话</w:t>
            </w:r>
          </w:p>
        </w:tc>
        <w:tc>
          <w:tcPr>
            <w:tcW w:w="2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F21B9" w14:textId="77777777" w:rsidR="006A2554" w:rsidRDefault="006A2554">
            <w:pPr>
              <w:autoSpaceDE w:val="0"/>
              <w:autoSpaceDN w:val="0"/>
              <w:spacing w:line="320" w:lineRule="exact"/>
              <w:jc w:val="left"/>
              <w:rPr>
                <w:rFonts w:eastAsia="仿宋"/>
                <w:w w:val="80"/>
                <w:kern w:val="0"/>
                <w:sz w:val="24"/>
                <w:szCs w:val="22"/>
                <w:lang w:val="zh-CN" w:bidi="zh-CN"/>
              </w:rPr>
            </w:pPr>
          </w:p>
        </w:tc>
      </w:tr>
      <w:tr w:rsidR="006A2554" w14:paraId="2348AAD0" w14:textId="77777777">
        <w:trPr>
          <w:cantSplit/>
          <w:trHeight w:val="397"/>
        </w:trPr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2BD3D" w14:textId="77777777" w:rsidR="006A2554" w:rsidRDefault="006A2554"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3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28835" w14:textId="77777777" w:rsidR="006A2554" w:rsidRDefault="00000000">
            <w:pPr>
              <w:autoSpaceDE w:val="0"/>
              <w:autoSpaceDN w:val="0"/>
              <w:spacing w:line="320" w:lineRule="exact"/>
              <w:jc w:val="left"/>
              <w:rPr>
                <w:rFonts w:eastAsia="仿宋"/>
                <w:w w:val="80"/>
                <w:kern w:val="0"/>
                <w:sz w:val="24"/>
                <w:szCs w:val="22"/>
                <w:lang w:val="zh-CN" w:bidi="zh-CN"/>
              </w:rPr>
            </w:pPr>
            <w:r>
              <w:rPr>
                <w:rFonts w:eastAsia="仿宋"/>
                <w:w w:val="80"/>
                <w:kern w:val="0"/>
                <w:sz w:val="24"/>
                <w:szCs w:val="22"/>
                <w:lang w:val="zh-CN" w:bidi="zh-CN"/>
              </w:rPr>
              <w:t>开户行银行名称、银行账号</w:t>
            </w:r>
          </w:p>
        </w:tc>
        <w:tc>
          <w:tcPr>
            <w:tcW w:w="2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011D4" w14:textId="77777777" w:rsidR="006A2554" w:rsidRDefault="006A2554">
            <w:pPr>
              <w:autoSpaceDE w:val="0"/>
              <w:autoSpaceDN w:val="0"/>
              <w:spacing w:line="320" w:lineRule="exact"/>
              <w:jc w:val="left"/>
              <w:rPr>
                <w:rFonts w:eastAsia="仿宋"/>
                <w:w w:val="80"/>
                <w:kern w:val="0"/>
                <w:sz w:val="24"/>
                <w:szCs w:val="22"/>
                <w:lang w:val="zh-CN" w:bidi="zh-CN"/>
              </w:rPr>
            </w:pPr>
          </w:p>
        </w:tc>
      </w:tr>
      <w:tr w:rsidR="006A2554" w14:paraId="00E72576" w14:textId="77777777">
        <w:trPr>
          <w:cantSplit/>
          <w:trHeight w:val="510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DBB44" w14:textId="77777777" w:rsidR="006A2554" w:rsidRDefault="00000000"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  <w:r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  <w:t>备注</w:t>
            </w:r>
          </w:p>
        </w:tc>
        <w:tc>
          <w:tcPr>
            <w:tcW w:w="44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5E10B" w14:textId="77777777" w:rsidR="006A2554" w:rsidRDefault="00000000">
            <w:pPr>
              <w:autoSpaceDE w:val="0"/>
              <w:autoSpaceDN w:val="0"/>
              <w:spacing w:line="400" w:lineRule="exact"/>
              <w:jc w:val="left"/>
              <w:rPr>
                <w:rFonts w:eastAsia="仿宋"/>
                <w:w w:val="80"/>
                <w:kern w:val="0"/>
                <w:sz w:val="28"/>
                <w:szCs w:val="28"/>
                <w:lang w:val="zh-CN" w:bidi="zh-CN"/>
              </w:rPr>
            </w:pPr>
            <w:r>
              <w:rPr>
                <w:rFonts w:eastAsia="仿宋"/>
                <w:w w:val="80"/>
                <w:kern w:val="0"/>
                <w:sz w:val="28"/>
                <w:szCs w:val="28"/>
                <w:lang w:val="zh-CN" w:bidi="zh-CN"/>
              </w:rPr>
              <w:t>请在发票类型填写正确信息，如无特殊情况，已开发票不予更换</w:t>
            </w:r>
            <w:r>
              <w:rPr>
                <w:rFonts w:eastAsia="仿宋"/>
                <w:kern w:val="0"/>
                <w:sz w:val="28"/>
                <w:szCs w:val="22"/>
                <w:lang w:val="zh-CN" w:bidi="zh-CN"/>
              </w:rPr>
              <w:t>。</w:t>
            </w:r>
          </w:p>
        </w:tc>
      </w:tr>
    </w:tbl>
    <w:p w14:paraId="3E94D7C4" w14:textId="1E43D886" w:rsidR="006A2554" w:rsidRDefault="00000000">
      <w:pPr>
        <w:spacing w:line="440" w:lineRule="exact"/>
        <w:jc w:val="left"/>
        <w:rPr>
          <w:rFonts w:ascii="仿宋" w:eastAsia="仿宋" w:hAnsi="仿宋" w:cs="华文仿宋"/>
          <w:b/>
          <w:spacing w:val="18"/>
          <w:sz w:val="24"/>
        </w:rPr>
      </w:pPr>
      <w:r>
        <w:rPr>
          <w:rFonts w:ascii="仿宋" w:eastAsia="仿宋" w:hAnsi="仿宋" w:cs="华文仿宋" w:hint="eastAsia"/>
          <w:b/>
          <w:spacing w:val="18"/>
          <w:sz w:val="24"/>
        </w:rPr>
        <w:t>注：请于</w:t>
      </w:r>
      <w:r w:rsidR="00A553BA">
        <w:rPr>
          <w:rFonts w:ascii="仿宋" w:eastAsia="仿宋" w:hAnsi="仿宋" w:cs="华文仿宋"/>
          <w:b/>
          <w:spacing w:val="18"/>
          <w:sz w:val="24"/>
        </w:rPr>
        <w:t>1</w:t>
      </w:r>
      <w:r>
        <w:rPr>
          <w:rFonts w:ascii="仿宋" w:eastAsia="仿宋" w:hAnsi="仿宋" w:cs="华文仿宋" w:hint="eastAsia"/>
          <w:b/>
          <w:spacing w:val="18"/>
          <w:sz w:val="24"/>
        </w:rPr>
        <w:t>月</w:t>
      </w:r>
      <w:r w:rsidR="00266BA3">
        <w:rPr>
          <w:rFonts w:ascii="仿宋" w:eastAsia="仿宋" w:hAnsi="仿宋" w:cs="华文仿宋"/>
          <w:b/>
          <w:spacing w:val="18"/>
          <w:sz w:val="24"/>
        </w:rPr>
        <w:t>2</w:t>
      </w:r>
      <w:r>
        <w:rPr>
          <w:rFonts w:ascii="仿宋" w:eastAsia="仿宋" w:hAnsi="仿宋" w:cs="华文仿宋" w:hint="eastAsia"/>
          <w:b/>
          <w:spacing w:val="18"/>
          <w:sz w:val="24"/>
        </w:rPr>
        <w:t>前将报名表发至</w:t>
      </w:r>
      <w:r>
        <w:rPr>
          <w:rFonts w:ascii="仿宋" w:eastAsia="仿宋" w:hAnsi="仿宋" w:cs="华文仿宋"/>
          <w:b/>
          <w:spacing w:val="18"/>
          <w:sz w:val="24"/>
        </w:rPr>
        <w:t>huanjingfwh@163.com</w:t>
      </w:r>
      <w:r>
        <w:rPr>
          <w:rFonts w:ascii="仿宋" w:eastAsia="仿宋" w:hAnsi="仿宋" w:cs="华文仿宋" w:hint="eastAsia"/>
          <w:b/>
          <w:spacing w:val="18"/>
          <w:sz w:val="24"/>
        </w:rPr>
        <w:t>。</w:t>
      </w:r>
    </w:p>
    <w:sectPr w:rsidR="006A2554">
      <w:headerReference w:type="default" r:id="rId10"/>
      <w:pgSz w:w="11907" w:h="16840"/>
      <w:pgMar w:top="156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FD295" w14:textId="77777777" w:rsidR="00862E8A" w:rsidRDefault="00862E8A">
      <w:r>
        <w:separator/>
      </w:r>
    </w:p>
  </w:endnote>
  <w:endnote w:type="continuationSeparator" w:id="0">
    <w:p w14:paraId="2BA721E8" w14:textId="77777777" w:rsidR="00862E8A" w:rsidRDefault="00862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C2F76" w14:textId="77777777" w:rsidR="00862E8A" w:rsidRDefault="00862E8A">
      <w:r>
        <w:separator/>
      </w:r>
    </w:p>
  </w:footnote>
  <w:footnote w:type="continuationSeparator" w:id="0">
    <w:p w14:paraId="590F67CC" w14:textId="77777777" w:rsidR="00862E8A" w:rsidRDefault="00862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75D6A" w14:textId="77777777" w:rsidR="006A2554" w:rsidRDefault="006A2554">
    <w:pPr>
      <w:pStyle w:val="a9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TA4NzIyN2MxYTlmMzQ1NGE2MjU5NWRkMjhlOGMxYTAifQ=="/>
  </w:docVars>
  <w:rsids>
    <w:rsidRoot w:val="008F5BB7"/>
    <w:rsid w:val="0001120A"/>
    <w:rsid w:val="0001161A"/>
    <w:rsid w:val="00012087"/>
    <w:rsid w:val="00024117"/>
    <w:rsid w:val="0005504C"/>
    <w:rsid w:val="00056C90"/>
    <w:rsid w:val="000601B6"/>
    <w:rsid w:val="000621C6"/>
    <w:rsid w:val="00084683"/>
    <w:rsid w:val="00085E7E"/>
    <w:rsid w:val="0008661E"/>
    <w:rsid w:val="0009198B"/>
    <w:rsid w:val="000976BC"/>
    <w:rsid w:val="000A1C96"/>
    <w:rsid w:val="000A2654"/>
    <w:rsid w:val="000A30B0"/>
    <w:rsid w:val="000B0F45"/>
    <w:rsid w:val="000B508D"/>
    <w:rsid w:val="000B79C7"/>
    <w:rsid w:val="000C0232"/>
    <w:rsid w:val="000D325A"/>
    <w:rsid w:val="000D4340"/>
    <w:rsid w:val="00105791"/>
    <w:rsid w:val="00122F72"/>
    <w:rsid w:val="00133D90"/>
    <w:rsid w:val="001351A0"/>
    <w:rsid w:val="001415DA"/>
    <w:rsid w:val="00151510"/>
    <w:rsid w:val="0015389D"/>
    <w:rsid w:val="00154C99"/>
    <w:rsid w:val="00161301"/>
    <w:rsid w:val="00163D27"/>
    <w:rsid w:val="001644EF"/>
    <w:rsid w:val="001B545D"/>
    <w:rsid w:val="001D29F6"/>
    <w:rsid w:val="001D2E5B"/>
    <w:rsid w:val="001E162F"/>
    <w:rsid w:val="001E44B2"/>
    <w:rsid w:val="001E4F55"/>
    <w:rsid w:val="001F45CA"/>
    <w:rsid w:val="00201106"/>
    <w:rsid w:val="00202E1C"/>
    <w:rsid w:val="00215FB6"/>
    <w:rsid w:val="002164F0"/>
    <w:rsid w:val="00217017"/>
    <w:rsid w:val="00217056"/>
    <w:rsid w:val="00233BB7"/>
    <w:rsid w:val="00235611"/>
    <w:rsid w:val="00236465"/>
    <w:rsid w:val="00266BA3"/>
    <w:rsid w:val="00291CBF"/>
    <w:rsid w:val="00295046"/>
    <w:rsid w:val="002A2571"/>
    <w:rsid w:val="002A3368"/>
    <w:rsid w:val="002A4D2E"/>
    <w:rsid w:val="002C2C2F"/>
    <w:rsid w:val="002D2840"/>
    <w:rsid w:val="002E0A55"/>
    <w:rsid w:val="002E6AB5"/>
    <w:rsid w:val="002F084E"/>
    <w:rsid w:val="00320BEA"/>
    <w:rsid w:val="00323354"/>
    <w:rsid w:val="00325560"/>
    <w:rsid w:val="003264A1"/>
    <w:rsid w:val="00336289"/>
    <w:rsid w:val="0033714A"/>
    <w:rsid w:val="00343BC0"/>
    <w:rsid w:val="003555F9"/>
    <w:rsid w:val="00356C78"/>
    <w:rsid w:val="00383B20"/>
    <w:rsid w:val="00383D16"/>
    <w:rsid w:val="0039016A"/>
    <w:rsid w:val="003B1CDF"/>
    <w:rsid w:val="003B30FC"/>
    <w:rsid w:val="003B7769"/>
    <w:rsid w:val="003E740B"/>
    <w:rsid w:val="004059B8"/>
    <w:rsid w:val="00406DB0"/>
    <w:rsid w:val="00412FE3"/>
    <w:rsid w:val="00417B36"/>
    <w:rsid w:val="00420124"/>
    <w:rsid w:val="004209C2"/>
    <w:rsid w:val="004404D8"/>
    <w:rsid w:val="0045109D"/>
    <w:rsid w:val="00453F4B"/>
    <w:rsid w:val="00460B1F"/>
    <w:rsid w:val="004802B3"/>
    <w:rsid w:val="00484204"/>
    <w:rsid w:val="00496B2B"/>
    <w:rsid w:val="004A36F9"/>
    <w:rsid w:val="004A4F68"/>
    <w:rsid w:val="004A5476"/>
    <w:rsid w:val="004D28B9"/>
    <w:rsid w:val="004F065D"/>
    <w:rsid w:val="004F1212"/>
    <w:rsid w:val="004F758F"/>
    <w:rsid w:val="0052419F"/>
    <w:rsid w:val="00524562"/>
    <w:rsid w:val="00525484"/>
    <w:rsid w:val="005275D1"/>
    <w:rsid w:val="00537D72"/>
    <w:rsid w:val="00550E8C"/>
    <w:rsid w:val="005513D5"/>
    <w:rsid w:val="0056680E"/>
    <w:rsid w:val="00574A7A"/>
    <w:rsid w:val="00597B0B"/>
    <w:rsid w:val="005A23D2"/>
    <w:rsid w:val="005A3D42"/>
    <w:rsid w:val="005B6549"/>
    <w:rsid w:val="005B7C27"/>
    <w:rsid w:val="005C2389"/>
    <w:rsid w:val="005C372D"/>
    <w:rsid w:val="005F6247"/>
    <w:rsid w:val="005F6408"/>
    <w:rsid w:val="00616FAE"/>
    <w:rsid w:val="00621803"/>
    <w:rsid w:val="006221CD"/>
    <w:rsid w:val="006221F7"/>
    <w:rsid w:val="006240EA"/>
    <w:rsid w:val="006269F5"/>
    <w:rsid w:val="00632A01"/>
    <w:rsid w:val="00632C73"/>
    <w:rsid w:val="00633D67"/>
    <w:rsid w:val="0063738D"/>
    <w:rsid w:val="006417A6"/>
    <w:rsid w:val="00652691"/>
    <w:rsid w:val="0065629A"/>
    <w:rsid w:val="006736B4"/>
    <w:rsid w:val="00674A27"/>
    <w:rsid w:val="00681342"/>
    <w:rsid w:val="00681497"/>
    <w:rsid w:val="006825CD"/>
    <w:rsid w:val="00684F7F"/>
    <w:rsid w:val="00685EDF"/>
    <w:rsid w:val="006865DD"/>
    <w:rsid w:val="006973C1"/>
    <w:rsid w:val="006A2554"/>
    <w:rsid w:val="006A3918"/>
    <w:rsid w:val="006B23CA"/>
    <w:rsid w:val="006B38A1"/>
    <w:rsid w:val="006D60A0"/>
    <w:rsid w:val="006D7EB2"/>
    <w:rsid w:val="006F2781"/>
    <w:rsid w:val="006F5ED2"/>
    <w:rsid w:val="0071131B"/>
    <w:rsid w:val="007166A7"/>
    <w:rsid w:val="007343EA"/>
    <w:rsid w:val="007666C1"/>
    <w:rsid w:val="00766FEB"/>
    <w:rsid w:val="0078670D"/>
    <w:rsid w:val="00797118"/>
    <w:rsid w:val="007A3580"/>
    <w:rsid w:val="007B1099"/>
    <w:rsid w:val="007D28B1"/>
    <w:rsid w:val="007D52D0"/>
    <w:rsid w:val="007D5A84"/>
    <w:rsid w:val="007E4DD7"/>
    <w:rsid w:val="007E72E3"/>
    <w:rsid w:val="007F3DAA"/>
    <w:rsid w:val="007F4B8A"/>
    <w:rsid w:val="008055A1"/>
    <w:rsid w:val="00812815"/>
    <w:rsid w:val="00826091"/>
    <w:rsid w:val="008548FB"/>
    <w:rsid w:val="00856223"/>
    <w:rsid w:val="00862E8A"/>
    <w:rsid w:val="00863551"/>
    <w:rsid w:val="00882566"/>
    <w:rsid w:val="00891ACA"/>
    <w:rsid w:val="00892DD7"/>
    <w:rsid w:val="0089580D"/>
    <w:rsid w:val="008A26F3"/>
    <w:rsid w:val="008B28EC"/>
    <w:rsid w:val="008B5E25"/>
    <w:rsid w:val="008C1428"/>
    <w:rsid w:val="008F5BB7"/>
    <w:rsid w:val="008F697D"/>
    <w:rsid w:val="009119FC"/>
    <w:rsid w:val="00922E86"/>
    <w:rsid w:val="00927F0A"/>
    <w:rsid w:val="00931368"/>
    <w:rsid w:val="00935162"/>
    <w:rsid w:val="009461A3"/>
    <w:rsid w:val="009524F3"/>
    <w:rsid w:val="00956741"/>
    <w:rsid w:val="00961AC1"/>
    <w:rsid w:val="009665BA"/>
    <w:rsid w:val="00980CA1"/>
    <w:rsid w:val="00990D5C"/>
    <w:rsid w:val="00993578"/>
    <w:rsid w:val="009A6C82"/>
    <w:rsid w:val="009A734D"/>
    <w:rsid w:val="009B15E2"/>
    <w:rsid w:val="009C0589"/>
    <w:rsid w:val="009C6601"/>
    <w:rsid w:val="009D7D5A"/>
    <w:rsid w:val="00A0257C"/>
    <w:rsid w:val="00A0464A"/>
    <w:rsid w:val="00A069F3"/>
    <w:rsid w:val="00A10754"/>
    <w:rsid w:val="00A17914"/>
    <w:rsid w:val="00A21825"/>
    <w:rsid w:val="00A23492"/>
    <w:rsid w:val="00A32A34"/>
    <w:rsid w:val="00A345F6"/>
    <w:rsid w:val="00A367DC"/>
    <w:rsid w:val="00A3690F"/>
    <w:rsid w:val="00A413DD"/>
    <w:rsid w:val="00A45F35"/>
    <w:rsid w:val="00A515A9"/>
    <w:rsid w:val="00A52CD8"/>
    <w:rsid w:val="00A553BA"/>
    <w:rsid w:val="00A61958"/>
    <w:rsid w:val="00A715A2"/>
    <w:rsid w:val="00A75CEB"/>
    <w:rsid w:val="00A835A5"/>
    <w:rsid w:val="00A96289"/>
    <w:rsid w:val="00AA4162"/>
    <w:rsid w:val="00AA7AB9"/>
    <w:rsid w:val="00AB7B2E"/>
    <w:rsid w:val="00AC3928"/>
    <w:rsid w:val="00AC3DAF"/>
    <w:rsid w:val="00AD6769"/>
    <w:rsid w:val="00AD7D94"/>
    <w:rsid w:val="00AE0763"/>
    <w:rsid w:val="00AF3022"/>
    <w:rsid w:val="00AF7727"/>
    <w:rsid w:val="00B01FF1"/>
    <w:rsid w:val="00B049BA"/>
    <w:rsid w:val="00B12F6A"/>
    <w:rsid w:val="00B16C94"/>
    <w:rsid w:val="00B26561"/>
    <w:rsid w:val="00B27847"/>
    <w:rsid w:val="00B30681"/>
    <w:rsid w:val="00B51437"/>
    <w:rsid w:val="00B60139"/>
    <w:rsid w:val="00B7396D"/>
    <w:rsid w:val="00B74764"/>
    <w:rsid w:val="00B82517"/>
    <w:rsid w:val="00B83719"/>
    <w:rsid w:val="00B92D4B"/>
    <w:rsid w:val="00BA06E9"/>
    <w:rsid w:val="00BA3C6E"/>
    <w:rsid w:val="00BB78F3"/>
    <w:rsid w:val="00BC36D3"/>
    <w:rsid w:val="00BC57AA"/>
    <w:rsid w:val="00BD07E5"/>
    <w:rsid w:val="00BD1580"/>
    <w:rsid w:val="00BD182D"/>
    <w:rsid w:val="00BE1AC3"/>
    <w:rsid w:val="00BE20FB"/>
    <w:rsid w:val="00BE37E1"/>
    <w:rsid w:val="00BF3C5A"/>
    <w:rsid w:val="00C014DE"/>
    <w:rsid w:val="00C07E89"/>
    <w:rsid w:val="00C13422"/>
    <w:rsid w:val="00C17C7F"/>
    <w:rsid w:val="00C22592"/>
    <w:rsid w:val="00C33994"/>
    <w:rsid w:val="00C53BB5"/>
    <w:rsid w:val="00C71A08"/>
    <w:rsid w:val="00C737FF"/>
    <w:rsid w:val="00C9777E"/>
    <w:rsid w:val="00CA1258"/>
    <w:rsid w:val="00CC1798"/>
    <w:rsid w:val="00CC25F7"/>
    <w:rsid w:val="00CC2A2A"/>
    <w:rsid w:val="00CC357B"/>
    <w:rsid w:val="00CC4EC6"/>
    <w:rsid w:val="00CD51C3"/>
    <w:rsid w:val="00CE2602"/>
    <w:rsid w:val="00CE31B8"/>
    <w:rsid w:val="00D102AC"/>
    <w:rsid w:val="00D13124"/>
    <w:rsid w:val="00D15454"/>
    <w:rsid w:val="00D17EA4"/>
    <w:rsid w:val="00D22070"/>
    <w:rsid w:val="00D31B46"/>
    <w:rsid w:val="00D6196A"/>
    <w:rsid w:val="00D6464A"/>
    <w:rsid w:val="00D742DE"/>
    <w:rsid w:val="00D84853"/>
    <w:rsid w:val="00D94936"/>
    <w:rsid w:val="00DA0223"/>
    <w:rsid w:val="00DA042E"/>
    <w:rsid w:val="00DB143A"/>
    <w:rsid w:val="00DB610B"/>
    <w:rsid w:val="00DE2EBF"/>
    <w:rsid w:val="00DF13B1"/>
    <w:rsid w:val="00DF68A2"/>
    <w:rsid w:val="00E01593"/>
    <w:rsid w:val="00E01E6C"/>
    <w:rsid w:val="00E1146A"/>
    <w:rsid w:val="00E16000"/>
    <w:rsid w:val="00E35987"/>
    <w:rsid w:val="00E43558"/>
    <w:rsid w:val="00E755EA"/>
    <w:rsid w:val="00E77BFF"/>
    <w:rsid w:val="00E80118"/>
    <w:rsid w:val="00E87A11"/>
    <w:rsid w:val="00E87A76"/>
    <w:rsid w:val="00E92957"/>
    <w:rsid w:val="00EA54A0"/>
    <w:rsid w:val="00EA5C57"/>
    <w:rsid w:val="00EB1988"/>
    <w:rsid w:val="00EB27B8"/>
    <w:rsid w:val="00EB50B8"/>
    <w:rsid w:val="00ED0FDA"/>
    <w:rsid w:val="00ED4FA9"/>
    <w:rsid w:val="00EE7FF6"/>
    <w:rsid w:val="00EF3CF6"/>
    <w:rsid w:val="00F16C30"/>
    <w:rsid w:val="00F20F81"/>
    <w:rsid w:val="00F3305D"/>
    <w:rsid w:val="00F81DA8"/>
    <w:rsid w:val="00F902E8"/>
    <w:rsid w:val="00F906B9"/>
    <w:rsid w:val="00FB0775"/>
    <w:rsid w:val="00FB5932"/>
    <w:rsid w:val="00FC0230"/>
    <w:rsid w:val="00FC21FF"/>
    <w:rsid w:val="00FC2BCE"/>
    <w:rsid w:val="00FC485B"/>
    <w:rsid w:val="00FC4F07"/>
    <w:rsid w:val="00FE6476"/>
    <w:rsid w:val="00FE6D49"/>
    <w:rsid w:val="00FF5148"/>
    <w:rsid w:val="00FF7691"/>
    <w:rsid w:val="00FF7CAF"/>
    <w:rsid w:val="3ECFD709"/>
    <w:rsid w:val="429457EE"/>
    <w:rsid w:val="641A5A0F"/>
    <w:rsid w:val="7179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0BA2B9F0"/>
  <w15:docId w15:val="{77F9F16D-F1DD-490B-B224-3846A20B1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 w:qFormat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unhideWhenUsed/>
    <w:pPr>
      <w:jc w:val="left"/>
    </w:pPr>
  </w:style>
  <w:style w:type="paragraph" w:styleId="a4">
    <w:name w:val="Date"/>
    <w:basedOn w:val="a"/>
    <w:next w:val="a"/>
    <w:link w:val="a5"/>
    <w:semiHidden/>
    <w:unhideWhenUsed/>
    <w:pPr>
      <w:ind w:leftChars="2500" w:left="100"/>
    </w:pPr>
  </w:style>
  <w:style w:type="paragraph" w:styleId="a6">
    <w:name w:val="Balloon Text"/>
    <w:basedOn w:val="a"/>
    <w:semiHidden/>
    <w:qFormat/>
    <w:rPr>
      <w:sz w:val="18"/>
      <w:szCs w:val="18"/>
    </w:rPr>
  </w:style>
  <w:style w:type="paragraph" w:styleId="a7">
    <w:name w:val="footer"/>
    <w:basedOn w:val="a"/>
    <w:link w:val="a8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qFormat/>
    <w:pPr>
      <w:widowControl/>
      <w:jc w:val="left"/>
    </w:pPr>
    <w:rPr>
      <w:rFonts w:ascii="宋体" w:hAnsi="宋体" w:cs="宋体"/>
      <w:kern w:val="0"/>
      <w:sz w:val="24"/>
    </w:rPr>
  </w:style>
  <w:style w:type="table" w:styleId="ac">
    <w:name w:val="Table Grid"/>
    <w:basedOn w:val="a1"/>
    <w:uiPriority w:val="59"/>
    <w:qFormat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Pr>
      <w:b/>
      <w:bCs/>
    </w:rPr>
  </w:style>
  <w:style w:type="character" w:styleId="ae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a">
    <w:name w:val="页眉 字符"/>
    <w:link w:val="a9"/>
    <w:qFormat/>
    <w:rPr>
      <w:kern w:val="2"/>
      <w:sz w:val="18"/>
      <w:szCs w:val="18"/>
    </w:rPr>
  </w:style>
  <w:style w:type="character" w:customStyle="1" w:styleId="a8">
    <w:name w:val="页脚 字符"/>
    <w:link w:val="a7"/>
    <w:qFormat/>
    <w:rPr>
      <w:kern w:val="2"/>
      <w:sz w:val="18"/>
      <w:szCs w:val="18"/>
    </w:rPr>
  </w:style>
  <w:style w:type="character" w:customStyle="1" w:styleId="a5">
    <w:name w:val="日期 字符"/>
    <w:basedOn w:val="a0"/>
    <w:link w:val="a4"/>
    <w:semiHidden/>
    <w:qFormat/>
    <w:rPr>
      <w:kern w:val="2"/>
      <w:sz w:val="21"/>
      <w:szCs w:val="24"/>
    </w:rPr>
  </w:style>
  <w:style w:type="paragraph" w:customStyle="1" w:styleId="1">
    <w:name w:val="修订1"/>
    <w:hidden/>
    <w:uiPriority w:val="99"/>
    <w:semiHidden/>
    <w:qFormat/>
    <w:rPr>
      <w:kern w:val="2"/>
      <w:sz w:val="21"/>
      <w:szCs w:val="24"/>
    </w:rPr>
  </w:style>
  <w:style w:type="character" w:customStyle="1" w:styleId="10">
    <w:name w:val="不明显强调1"/>
    <w:basedOn w:val="a0"/>
    <w:uiPriority w:val="19"/>
    <w:qFormat/>
    <w:rPr>
      <w:i/>
      <w:iCs/>
      <w:color w:val="7F7F7F" w:themeColor="text1" w:themeTint="80"/>
    </w:rPr>
  </w:style>
  <w:style w:type="character" w:customStyle="1" w:styleId="1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&#21040;huanjingfwh@163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\&#26085;&#24120;&#24615;&#20107;&#21153;&#24615;&#24037;&#20316;\&#21150;&#20844;&#31614;&#25253;\&#25991;&#20214;&#27169;&#26495;\&#23398;&#20250;&#21457;&#25991;&#31295;&#32440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38FDD-EBDA-4F1A-AD7D-96E02BEF4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学会发文稿纸</Template>
  <TotalTime>29</TotalTime>
  <Pages>1</Pages>
  <Words>70</Words>
  <Characters>399</Characters>
  <Application>Microsoft Office Word</Application>
  <DocSecurity>0</DocSecurity>
  <Lines>3</Lines>
  <Paragraphs>1</Paragraphs>
  <ScaleCrop>false</ScaleCrop>
  <Company>CSES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中国环境科学学会发文稿纸</dc:title>
  <dc:creator>User</dc:creator>
  <cp:lastModifiedBy>h</cp:lastModifiedBy>
  <cp:revision>21</cp:revision>
  <cp:lastPrinted>2023-11-10T01:27:00Z</cp:lastPrinted>
  <dcterms:created xsi:type="dcterms:W3CDTF">2022-05-25T02:18:00Z</dcterms:created>
  <dcterms:modified xsi:type="dcterms:W3CDTF">2023-11-29T08:14:00Z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0861186BDBFF4944B683CF8E2F7A6F42</vt:lpwstr>
  </property>
</Properties>
</file>