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0A66" w14:textId="77777777" w:rsidR="00F05F96" w:rsidRDefault="00F05F96" w:rsidP="00F05F96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14:paraId="6EDFECFA" w14:textId="77777777" w:rsidR="00F05F96" w:rsidRDefault="00F05F96" w:rsidP="00F05F96">
      <w:pPr>
        <w:spacing w:line="430" w:lineRule="exact"/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仿宋" w:eastAsia="仿宋" w:hAnsi="仿宋" w:hint="eastAsia"/>
          <w:spacing w:val="12"/>
          <w:sz w:val="32"/>
          <w:szCs w:val="32"/>
        </w:rPr>
        <w:t>环境监理网络培训班报名表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F05F96" w14:paraId="20C58C29" w14:textId="77777777" w:rsidTr="00646E01">
        <w:trPr>
          <w:trHeight w:val="510"/>
        </w:trPr>
        <w:tc>
          <w:tcPr>
            <w:tcW w:w="1951" w:type="dxa"/>
            <w:vAlign w:val="center"/>
          </w:tcPr>
          <w:p w14:paraId="1F9331AD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14:paraId="6CE5814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3B9C786D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14:paraId="7CC4B0F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014174AB" w14:textId="77777777" w:rsidTr="00646E01">
        <w:trPr>
          <w:trHeight w:val="510"/>
        </w:trPr>
        <w:tc>
          <w:tcPr>
            <w:tcW w:w="1951" w:type="dxa"/>
            <w:vAlign w:val="center"/>
          </w:tcPr>
          <w:p w14:paraId="559EBC9D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45B6A3F5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14:paraId="0ABCCE71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08486FC3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14:paraId="5DF453D8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5DDFE3B2" w14:textId="77777777" w:rsidTr="00646E01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7256683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0DA97BF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5CFC2565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14:paraId="50337792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617F0636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14:paraId="611E2E37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4D51F28C" w14:textId="77777777" w:rsidTr="00646E01">
        <w:trPr>
          <w:trHeight w:val="510"/>
        </w:trPr>
        <w:tc>
          <w:tcPr>
            <w:tcW w:w="1951" w:type="dxa"/>
            <w:vMerge w:val="restart"/>
            <w:vAlign w:val="center"/>
          </w:tcPr>
          <w:p w14:paraId="712F1D32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14:paraId="377FF8D5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14:paraId="4379CBFC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14:paraId="32935CC3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14:paraId="5A5A72FD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FA3F0E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F05F96" w14:paraId="5F8EE579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5BD2C55E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FEA7F31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221E3EB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D57AF2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27E6E3AD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FB9376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3497F95F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08062D4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0029F01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2F9AD06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61395CE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70ACE15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D3932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6DE193A2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454692EB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F7F204E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0B072F8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2DB5E8D7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36B24172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574DF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695DE155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01E99B07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9ED01AE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4665B83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5D17F31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41094308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67A5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47A927F7" w14:textId="77777777" w:rsidTr="00646E01">
        <w:trPr>
          <w:trHeight w:val="1236"/>
        </w:trPr>
        <w:tc>
          <w:tcPr>
            <w:tcW w:w="1951" w:type="dxa"/>
            <w:vAlign w:val="center"/>
          </w:tcPr>
          <w:p w14:paraId="519A6327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14:paraId="2ADAB0E0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55D2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5F96" w14:paraId="7475957E" w14:textId="77777777" w:rsidTr="00646E01">
        <w:trPr>
          <w:trHeight w:val="510"/>
        </w:trPr>
        <w:tc>
          <w:tcPr>
            <w:tcW w:w="1951" w:type="dxa"/>
            <w:vAlign w:val="center"/>
          </w:tcPr>
          <w:p w14:paraId="3F6EFDEE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6D14" w14:textId="77777777" w:rsidR="00F05F96" w:rsidRDefault="00F05F96" w:rsidP="00646E0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14:paraId="31355509" w14:textId="77777777" w:rsidR="00F05F96" w:rsidRDefault="00F05F96" w:rsidP="00646E0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14:paraId="660BF9A8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F05F96" w14:paraId="2754E0F4" w14:textId="77777777" w:rsidTr="00646E01">
        <w:trPr>
          <w:trHeight w:val="510"/>
        </w:trPr>
        <w:tc>
          <w:tcPr>
            <w:tcW w:w="1951" w:type="dxa"/>
            <w:vMerge w:val="restart"/>
            <w:vAlign w:val="center"/>
          </w:tcPr>
          <w:p w14:paraId="5DF4FF7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E893" w14:textId="77777777" w:rsidR="00F05F96" w:rsidRDefault="00F05F96" w:rsidP="00646E01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F044D" w14:textId="77777777" w:rsidR="00F05F96" w:rsidRDefault="00F05F96" w:rsidP="00646E0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F05F96" w14:paraId="6A16B279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7E46C874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05D8" w14:textId="77777777" w:rsidR="00F05F96" w:rsidRDefault="00F05F96" w:rsidP="00646E0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2B7A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05F96" w14:paraId="631A9BD8" w14:textId="77777777" w:rsidTr="00646E01">
        <w:trPr>
          <w:trHeight w:val="510"/>
        </w:trPr>
        <w:tc>
          <w:tcPr>
            <w:tcW w:w="1951" w:type="dxa"/>
            <w:vMerge/>
            <w:vAlign w:val="center"/>
          </w:tcPr>
          <w:p w14:paraId="03C9ACEB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687E" w14:textId="77777777" w:rsidR="00F05F96" w:rsidRDefault="00F05F96" w:rsidP="00646E0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A1A9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05F96" w14:paraId="6EA21AF9" w14:textId="77777777" w:rsidTr="00646E01">
        <w:trPr>
          <w:trHeight w:val="1891"/>
        </w:trPr>
        <w:tc>
          <w:tcPr>
            <w:tcW w:w="1951" w:type="dxa"/>
            <w:vAlign w:val="center"/>
          </w:tcPr>
          <w:p w14:paraId="0ED9AA4D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16FA" w14:textId="77777777" w:rsidR="00F05F96" w:rsidRDefault="00F05F96" w:rsidP="00646E0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14:paraId="40E947D7" w14:textId="77777777" w:rsidR="00F05F96" w:rsidRDefault="00F05F96" w:rsidP="00646E0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14:paraId="5075E6D6" w14:textId="77777777" w:rsidR="00F05F96" w:rsidRDefault="00F05F96" w:rsidP="00646E0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14:paraId="56257084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4.请将此表于培训报到前提交至学会（此表复印有效）；</w:t>
            </w:r>
          </w:p>
          <w:p w14:paraId="755A4A72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5.报名材料请于报名三天内邮寄至学会；</w:t>
            </w:r>
          </w:p>
          <w:p w14:paraId="23E6F718" w14:textId="52EF4214" w:rsidR="00F05F96" w:rsidRDefault="00F05F96" w:rsidP="00A6593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30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.邮寄地址：北京市海淀区红联南村54号中国环境科学</w:t>
            </w:r>
            <w:r w:rsidR="00A65934">
              <w:rPr>
                <w:rFonts w:ascii="华文仿宋" w:eastAsia="华文仿宋" w:hAnsi="华文仿宋" w:cs="华文仿宋" w:hint="eastAsia"/>
                <w:sz w:val="28"/>
                <w:szCs w:val="30"/>
              </w:rPr>
              <w:t>学会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8"/>
                <w:szCs w:val="30"/>
              </w:rPr>
              <w:t>100082</w:t>
            </w:r>
          </w:p>
        </w:tc>
      </w:tr>
      <w:tr w:rsidR="00F05F96" w14:paraId="41DF251B" w14:textId="77777777" w:rsidTr="00646E01">
        <w:trPr>
          <w:trHeight w:val="539"/>
        </w:trPr>
        <w:tc>
          <w:tcPr>
            <w:tcW w:w="1951" w:type="dxa"/>
            <w:vAlign w:val="center"/>
          </w:tcPr>
          <w:p w14:paraId="5BF1B8B1" w14:textId="77777777" w:rsidR="00F05F96" w:rsidRDefault="00F05F96" w:rsidP="00646E0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75044" w14:textId="77777777" w:rsidR="00F05F96" w:rsidRDefault="00F05F96" w:rsidP="00646E0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陈老师  18611600008  chc@chinacses.org</w:t>
            </w:r>
          </w:p>
        </w:tc>
      </w:tr>
    </w:tbl>
    <w:p w14:paraId="1FFE050A" w14:textId="77777777" w:rsidR="00F05F96" w:rsidRPr="00F05F96" w:rsidRDefault="00F05F96" w:rsidP="499FA0A7"/>
    <w:sectPr w:rsidR="00F05F96" w:rsidRPr="00F05F96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2EAA" w14:textId="77777777" w:rsidR="002E555C" w:rsidRDefault="002E555C" w:rsidP="008B28EC">
      <w:r>
        <w:separator/>
      </w:r>
    </w:p>
  </w:endnote>
  <w:endnote w:type="continuationSeparator" w:id="0">
    <w:p w14:paraId="7A397D78" w14:textId="77777777" w:rsidR="002E555C" w:rsidRDefault="002E555C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03C1" w14:textId="77777777" w:rsidR="002E555C" w:rsidRDefault="002E555C" w:rsidP="008B28EC">
      <w:r>
        <w:separator/>
      </w:r>
    </w:p>
  </w:footnote>
  <w:footnote w:type="continuationSeparator" w:id="0">
    <w:p w14:paraId="77499600" w14:textId="77777777" w:rsidR="002E555C" w:rsidRDefault="002E555C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5504C"/>
    <w:rsid w:val="000976BC"/>
    <w:rsid w:val="000A30B0"/>
    <w:rsid w:val="00154C99"/>
    <w:rsid w:val="001644EF"/>
    <w:rsid w:val="00176918"/>
    <w:rsid w:val="001D2E5B"/>
    <w:rsid w:val="00215FB6"/>
    <w:rsid w:val="00217017"/>
    <w:rsid w:val="002A4D2E"/>
    <w:rsid w:val="002D2840"/>
    <w:rsid w:val="002E555C"/>
    <w:rsid w:val="002E6AB5"/>
    <w:rsid w:val="00304156"/>
    <w:rsid w:val="00325560"/>
    <w:rsid w:val="00336289"/>
    <w:rsid w:val="003B30FC"/>
    <w:rsid w:val="003B797F"/>
    <w:rsid w:val="00412FE3"/>
    <w:rsid w:val="00496B2B"/>
    <w:rsid w:val="004B177A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66F71"/>
    <w:rsid w:val="00674A27"/>
    <w:rsid w:val="00681497"/>
    <w:rsid w:val="00695C44"/>
    <w:rsid w:val="007166A7"/>
    <w:rsid w:val="007343EA"/>
    <w:rsid w:val="007472CD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50399"/>
    <w:rsid w:val="0096411B"/>
    <w:rsid w:val="00993578"/>
    <w:rsid w:val="009E1195"/>
    <w:rsid w:val="00A1538A"/>
    <w:rsid w:val="00A21825"/>
    <w:rsid w:val="00A3690F"/>
    <w:rsid w:val="00A413DD"/>
    <w:rsid w:val="00A515A9"/>
    <w:rsid w:val="00A52CD8"/>
    <w:rsid w:val="00A65934"/>
    <w:rsid w:val="00AA7AB9"/>
    <w:rsid w:val="00B01FF1"/>
    <w:rsid w:val="00B30681"/>
    <w:rsid w:val="00BA3C6E"/>
    <w:rsid w:val="00C81576"/>
    <w:rsid w:val="00CA1258"/>
    <w:rsid w:val="00CC1798"/>
    <w:rsid w:val="00CC4EC6"/>
    <w:rsid w:val="00D31B46"/>
    <w:rsid w:val="00DE2EBF"/>
    <w:rsid w:val="00DF68A2"/>
    <w:rsid w:val="00E0093D"/>
    <w:rsid w:val="00E35987"/>
    <w:rsid w:val="00F05F96"/>
    <w:rsid w:val="00F20F81"/>
    <w:rsid w:val="499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4C78B1"/>
  <w15:docId w15:val="{DF435A58-F4BC-4700-AB57-87B48E47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a5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8B28EC"/>
    <w:rPr>
      <w:kern w:val="2"/>
      <w:sz w:val="18"/>
      <w:szCs w:val="18"/>
    </w:rPr>
  </w:style>
  <w:style w:type="paragraph" w:styleId="a6">
    <w:name w:val="footer"/>
    <w:basedOn w:val="a"/>
    <w:link w:val="a7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8B28EC"/>
    <w:rPr>
      <w:kern w:val="2"/>
      <w:sz w:val="18"/>
      <w:szCs w:val="18"/>
    </w:rPr>
  </w:style>
  <w:style w:type="paragraph" w:styleId="a8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CSES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jiangzp</cp:lastModifiedBy>
  <cp:revision>2</cp:revision>
  <cp:lastPrinted>2020-03-16T23:37:00Z</cp:lastPrinted>
  <dcterms:created xsi:type="dcterms:W3CDTF">2020-03-18T06:51:00Z</dcterms:created>
  <dcterms:modified xsi:type="dcterms:W3CDTF">2020-03-18T06:51:00Z</dcterms:modified>
</cp:coreProperties>
</file>