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34" w:rsidRDefault="00CA3334" w:rsidP="00CA3334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bookmarkStart w:id="0" w:name="_GoBack"/>
      <w:bookmarkEnd w:id="0"/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CA3334" w:rsidRDefault="00CA3334" w:rsidP="00CA3334">
      <w:pPr>
        <w:jc w:val="center"/>
        <w:rPr>
          <w:rFonts w:ascii="华文仿宋" w:eastAsia="华文仿宋" w:hAnsi="华文仿宋" w:cs="华文仿宋"/>
          <w:b/>
          <w:bCs/>
          <w:sz w:val="36"/>
          <w:szCs w:val="36"/>
        </w:rPr>
      </w:pP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环境污染损害鉴定评估及环境污染诉讼专家辅助人培训班报名表</w:t>
      </w:r>
    </w:p>
    <w:tbl>
      <w:tblPr>
        <w:tblpPr w:leftFromText="180" w:rightFromText="180" w:vertAnchor="text" w:horzAnchor="page" w:tblpXSpec="center" w:tblpY="14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3"/>
        <w:gridCol w:w="852"/>
        <w:gridCol w:w="2523"/>
        <w:gridCol w:w="870"/>
        <w:gridCol w:w="2418"/>
      </w:tblGrid>
      <w:tr w:rsidR="00CA3334" w:rsidTr="00990DAB">
        <w:trPr>
          <w:trHeight w:val="510"/>
        </w:trPr>
        <w:tc>
          <w:tcPr>
            <w:tcW w:w="1951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8" w:type="dxa"/>
            <w:gridSpan w:val="3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A3334" w:rsidRDefault="00CA3334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A3334" w:rsidTr="00990DAB">
        <w:trPr>
          <w:trHeight w:val="510"/>
        </w:trPr>
        <w:tc>
          <w:tcPr>
            <w:tcW w:w="1951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CA3334" w:rsidRDefault="00CA3334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  <w:szCs w:val="28"/>
              </w:rPr>
              <w:t>（邮寄证书使用）</w:t>
            </w:r>
          </w:p>
        </w:tc>
        <w:tc>
          <w:tcPr>
            <w:tcW w:w="4508" w:type="dxa"/>
            <w:gridSpan w:val="3"/>
            <w:vAlign w:val="center"/>
          </w:tcPr>
          <w:p w:rsidR="00CA3334" w:rsidRDefault="00CA3334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vAlign w:val="center"/>
          </w:tcPr>
          <w:p w:rsidR="00CA3334" w:rsidRDefault="00CA3334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A3334" w:rsidTr="00990DAB">
        <w:trPr>
          <w:trHeight w:val="51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CA3334" w:rsidRDefault="00CA3334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CA3334" w:rsidRDefault="00CA3334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vAlign w:val="center"/>
          </w:tcPr>
          <w:p w:rsidR="00CA3334" w:rsidRDefault="00CA3334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vAlign w:val="center"/>
          </w:tcPr>
          <w:p w:rsidR="00CA3334" w:rsidRDefault="00CA3334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A3334" w:rsidTr="00990DAB">
        <w:trPr>
          <w:trHeight w:val="510"/>
        </w:trPr>
        <w:tc>
          <w:tcPr>
            <w:tcW w:w="1951" w:type="dxa"/>
            <w:vMerge w:val="restart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vAlign w:val="center"/>
          </w:tcPr>
          <w:p w:rsidR="00CA3334" w:rsidRDefault="00CA3334" w:rsidP="00990DAB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CA3334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A3334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A3334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A3334" w:rsidTr="00990DAB">
        <w:trPr>
          <w:trHeight w:val="747"/>
        </w:trPr>
        <w:tc>
          <w:tcPr>
            <w:tcW w:w="1951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培训关注</w:t>
            </w:r>
          </w:p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内容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CA3334" w:rsidTr="00990DAB">
        <w:trPr>
          <w:trHeight w:val="2321"/>
        </w:trPr>
        <w:tc>
          <w:tcPr>
            <w:tcW w:w="1951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汇款账号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34" w:rsidRDefault="00CA3334" w:rsidP="00990DAB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账</w:t>
            </w: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户 名：中国环境科学学会 </w:t>
            </w:r>
          </w:p>
          <w:p w:rsidR="00CA3334" w:rsidRDefault="00CA3334" w:rsidP="00990DAB">
            <w:pPr>
              <w:snapToGrid w:val="0"/>
              <w:ind w:rightChars="-51" w:right="-107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开户银行：中国光大银行北京礼士路支行</w:t>
            </w:r>
          </w:p>
          <w:p w:rsidR="00CA3334" w:rsidRDefault="00CA3334" w:rsidP="00990DAB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银行账号：75010188000331250</w:t>
            </w:r>
          </w:p>
          <w:p w:rsidR="00CA3334" w:rsidRDefault="00CA3334" w:rsidP="00B33EF5">
            <w:pPr>
              <w:snapToGrid w:val="0"/>
              <w:spacing w:beforeLines="50" w:before="120" w:line="240" w:lineRule="exact"/>
              <w:ind w:firstLineChars="200" w:firstLine="514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 w:rsidRPr="00A53E93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请备注“</w:t>
            </w:r>
            <w:r w:rsidR="00B33EF5" w:rsidRPr="00B33EF5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第10期损害</w:t>
            </w:r>
            <w:r w:rsidR="00B33EF5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鉴定</w:t>
            </w:r>
            <w:r w:rsidRPr="00A53E93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+参加培训人员姓名”，多位人员参加则逐一填写参加人员姓名，例：</w:t>
            </w:r>
            <w:r w:rsidR="00B33EF5" w:rsidRPr="00B33EF5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第10期损害</w:t>
            </w:r>
            <w:r w:rsidR="00B33EF5"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鉴定</w:t>
            </w:r>
            <w:r w:rsidRPr="00A53E93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+小明/小华/</w:t>
            </w:r>
            <w:r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小雷。个人汇款请</w:t>
            </w:r>
            <w:r>
              <w:rPr>
                <w:rFonts w:ascii="楷体" w:eastAsia="楷体" w:hAnsi="楷体" w:hint="eastAsia"/>
                <w:b/>
                <w:spacing w:val="18"/>
                <w:sz w:val="22"/>
                <w:szCs w:val="32"/>
              </w:rPr>
              <w:t>备注需要开具</w:t>
            </w:r>
            <w:r w:rsidRPr="00A53E93">
              <w:rPr>
                <w:rFonts w:ascii="楷体" w:eastAsia="楷体" w:hAnsi="楷体"/>
                <w:b/>
                <w:spacing w:val="18"/>
                <w:sz w:val="22"/>
                <w:szCs w:val="32"/>
              </w:rPr>
              <w:t>的发票抬头</w:t>
            </w:r>
            <w:r>
              <w:rPr>
                <w:rFonts w:eastAsia="仿宋"/>
                <w:spacing w:val="18"/>
                <w:sz w:val="32"/>
                <w:szCs w:val="32"/>
              </w:rPr>
              <w:t>。</w:t>
            </w:r>
          </w:p>
        </w:tc>
      </w:tr>
      <w:tr w:rsidR="00CA3334" w:rsidTr="00990DAB">
        <w:trPr>
          <w:trHeight w:val="510"/>
        </w:trPr>
        <w:tc>
          <w:tcPr>
            <w:tcW w:w="1951" w:type="dxa"/>
            <w:vMerge w:val="restart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开具发票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34" w:rsidRDefault="00CA3334" w:rsidP="00990DAB">
            <w:pPr>
              <w:snapToGrid w:val="0"/>
              <w:ind w:firstLineChars="100" w:firstLine="280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发票类型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34" w:rsidRDefault="00CA3334" w:rsidP="00990DA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 xml:space="preserve">  □增值税电子普通发票</w:t>
            </w:r>
          </w:p>
        </w:tc>
      </w:tr>
      <w:tr w:rsidR="00CA3334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34" w:rsidRDefault="00CA3334" w:rsidP="00990DA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发票抬头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34" w:rsidRDefault="00CA3334" w:rsidP="00990DAB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CA3334" w:rsidTr="00990DAB">
        <w:trPr>
          <w:trHeight w:val="510"/>
        </w:trPr>
        <w:tc>
          <w:tcPr>
            <w:tcW w:w="1951" w:type="dxa"/>
            <w:vMerge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34" w:rsidRDefault="00CA3334" w:rsidP="00990DAB">
            <w:pPr>
              <w:jc w:val="center"/>
              <w:rPr>
                <w:rFonts w:ascii="华文仿宋" w:eastAsia="华文仿宋" w:hAnsi="华文仿宋" w:cs="华文仿宋"/>
                <w:sz w:val="28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纳税人识别号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34" w:rsidRDefault="00CA3334" w:rsidP="00990DAB">
            <w:pPr>
              <w:snapToGrid w:val="0"/>
              <w:rPr>
                <w:rFonts w:ascii="华文仿宋" w:eastAsia="华文仿宋" w:hAnsi="华文仿宋" w:cs="华文仿宋"/>
                <w:sz w:val="28"/>
                <w:szCs w:val="30"/>
              </w:rPr>
            </w:pPr>
          </w:p>
        </w:tc>
      </w:tr>
      <w:tr w:rsidR="00CA3334" w:rsidTr="00990DAB">
        <w:trPr>
          <w:trHeight w:val="1707"/>
        </w:trPr>
        <w:tc>
          <w:tcPr>
            <w:tcW w:w="1951" w:type="dxa"/>
            <w:vAlign w:val="center"/>
          </w:tcPr>
          <w:p w:rsidR="00CA3334" w:rsidRDefault="00CA3334" w:rsidP="00990DAB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提示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34" w:rsidRDefault="00CA3334" w:rsidP="00990DAB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1.近期蓝底免冠1寸彩色标准证件照；</w:t>
            </w:r>
          </w:p>
          <w:p w:rsidR="00CA3334" w:rsidRDefault="00CA3334" w:rsidP="00990DAB">
            <w:pPr>
              <w:spacing w:line="400" w:lineRule="exact"/>
              <w:rPr>
                <w:rFonts w:ascii="仿宋" w:eastAsia="仿宋" w:hAnsi="仿宋" w:cs="仿宋"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2.身份证（正反面）复印件；</w:t>
            </w:r>
          </w:p>
          <w:p w:rsidR="00CA3334" w:rsidRDefault="00CA3334" w:rsidP="00990DAB">
            <w:pPr>
              <w:snapToGrid w:val="0"/>
              <w:rPr>
                <w:rFonts w:ascii="华文仿宋" w:eastAsia="华文仿宋" w:hAnsi="华文仿宋" w:cs="华文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36"/>
              </w:rPr>
              <w:t>3.请将此表及报名材料（照片、身份证复印件、汇款底单）于培训前报至招生组邮箱。</w:t>
            </w:r>
          </w:p>
        </w:tc>
      </w:tr>
      <w:tr w:rsidR="00CA3334" w:rsidTr="00990DAB">
        <w:trPr>
          <w:trHeight w:val="539"/>
        </w:trPr>
        <w:tc>
          <w:tcPr>
            <w:tcW w:w="1951" w:type="dxa"/>
            <w:vAlign w:val="center"/>
          </w:tcPr>
          <w:p w:rsidR="00CA3334" w:rsidRDefault="00CA3334" w:rsidP="00CA333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30"/>
              </w:rPr>
              <w:t>报名联系人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334" w:rsidRDefault="00CA3334" w:rsidP="00CA3334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30"/>
              </w:rPr>
              <w:t>朱老师   18910262511   252887200@qq.com</w:t>
            </w:r>
          </w:p>
        </w:tc>
      </w:tr>
    </w:tbl>
    <w:p w:rsidR="00CA3334" w:rsidRDefault="00CA3334" w:rsidP="00CA3334">
      <w:pPr>
        <w:spacing w:line="440" w:lineRule="exact"/>
        <w:jc w:val="left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 w:rsidR="00CA3334" w:rsidRPr="00CA3334" w:rsidRDefault="00CA3334" w:rsidP="00CC4EC6">
      <w:pPr>
        <w:rPr>
          <w:sz w:val="28"/>
        </w:rPr>
      </w:pPr>
    </w:p>
    <w:sectPr w:rsidR="00CA3334" w:rsidRPr="00CA3334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E1" w:rsidRDefault="00467EE1" w:rsidP="008B28EC">
      <w:r>
        <w:separator/>
      </w:r>
    </w:p>
  </w:endnote>
  <w:endnote w:type="continuationSeparator" w:id="0">
    <w:p w:rsidR="00467EE1" w:rsidRDefault="00467EE1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E1" w:rsidRDefault="00467EE1" w:rsidP="008B28EC">
      <w:r>
        <w:separator/>
      </w:r>
    </w:p>
  </w:footnote>
  <w:footnote w:type="continuationSeparator" w:id="0">
    <w:p w:rsidR="00467EE1" w:rsidRDefault="00467EE1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5504C"/>
    <w:rsid w:val="000976BC"/>
    <w:rsid w:val="000A2654"/>
    <w:rsid w:val="000A30B0"/>
    <w:rsid w:val="00154C99"/>
    <w:rsid w:val="001644EF"/>
    <w:rsid w:val="001705FC"/>
    <w:rsid w:val="001D2E5B"/>
    <w:rsid w:val="00215FB6"/>
    <w:rsid w:val="00217017"/>
    <w:rsid w:val="00236465"/>
    <w:rsid w:val="002A4D2E"/>
    <w:rsid w:val="002B20B0"/>
    <w:rsid w:val="002D2840"/>
    <w:rsid w:val="002E6AB5"/>
    <w:rsid w:val="00325560"/>
    <w:rsid w:val="00336289"/>
    <w:rsid w:val="003B30FC"/>
    <w:rsid w:val="003C0371"/>
    <w:rsid w:val="00412FE3"/>
    <w:rsid w:val="004300A8"/>
    <w:rsid w:val="00467EE1"/>
    <w:rsid w:val="00484204"/>
    <w:rsid w:val="00496B2B"/>
    <w:rsid w:val="004D28B9"/>
    <w:rsid w:val="004F065D"/>
    <w:rsid w:val="00525484"/>
    <w:rsid w:val="005B7C27"/>
    <w:rsid w:val="005F6247"/>
    <w:rsid w:val="006221CD"/>
    <w:rsid w:val="006221F7"/>
    <w:rsid w:val="006240EA"/>
    <w:rsid w:val="00633D67"/>
    <w:rsid w:val="0063738D"/>
    <w:rsid w:val="00674A27"/>
    <w:rsid w:val="00681497"/>
    <w:rsid w:val="006973C1"/>
    <w:rsid w:val="0071131B"/>
    <w:rsid w:val="007166A7"/>
    <w:rsid w:val="007343EA"/>
    <w:rsid w:val="007A3580"/>
    <w:rsid w:val="007B1099"/>
    <w:rsid w:val="007D28B1"/>
    <w:rsid w:val="007D5A84"/>
    <w:rsid w:val="007E72E3"/>
    <w:rsid w:val="008548FB"/>
    <w:rsid w:val="00891ACA"/>
    <w:rsid w:val="0089580D"/>
    <w:rsid w:val="008B28EC"/>
    <w:rsid w:val="008F5BB7"/>
    <w:rsid w:val="00927F0A"/>
    <w:rsid w:val="00931368"/>
    <w:rsid w:val="00993578"/>
    <w:rsid w:val="009C0589"/>
    <w:rsid w:val="00A21825"/>
    <w:rsid w:val="00A3690F"/>
    <w:rsid w:val="00A413DD"/>
    <w:rsid w:val="00A515A9"/>
    <w:rsid w:val="00A52CD8"/>
    <w:rsid w:val="00A85CBE"/>
    <w:rsid w:val="00AA7AB9"/>
    <w:rsid w:val="00B01FF1"/>
    <w:rsid w:val="00B30681"/>
    <w:rsid w:val="00B33EF5"/>
    <w:rsid w:val="00BA3C6E"/>
    <w:rsid w:val="00CA1258"/>
    <w:rsid w:val="00CA3334"/>
    <w:rsid w:val="00CC1798"/>
    <w:rsid w:val="00CC4EC6"/>
    <w:rsid w:val="00CC5422"/>
    <w:rsid w:val="00CF7007"/>
    <w:rsid w:val="00D31B46"/>
    <w:rsid w:val="00DE2EBF"/>
    <w:rsid w:val="00DF68A2"/>
    <w:rsid w:val="00E00EC2"/>
    <w:rsid w:val="00E35987"/>
    <w:rsid w:val="00EB1988"/>
    <w:rsid w:val="00F20F81"/>
    <w:rsid w:val="00FC485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51</TotalTime>
  <Pages>1</Pages>
  <Words>73</Words>
  <Characters>420</Characters>
  <Application>Microsoft Office Word</Application>
  <DocSecurity>0</DocSecurity>
  <Lines>3</Lines>
  <Paragraphs>1</Paragraphs>
  <ScaleCrop>false</ScaleCrop>
  <Company>CSES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14</cp:revision>
  <cp:lastPrinted>2019-09-25T02:21:00Z</cp:lastPrinted>
  <dcterms:created xsi:type="dcterms:W3CDTF">2020-01-22T16:07:00Z</dcterms:created>
  <dcterms:modified xsi:type="dcterms:W3CDTF">2020-09-30T01:54:00Z</dcterms:modified>
</cp:coreProperties>
</file>