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38" w:rsidRDefault="00F12C38" w:rsidP="00F12C38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F12C38" w:rsidRDefault="00F12C38" w:rsidP="00F12C38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bookmarkStart w:id="0" w:name="_GoBack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环境监测技术人员网络培训班报名表</w:t>
      </w:r>
      <w:bookmarkEnd w:id="0"/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6E56B2" w:rsidTr="00990DAB">
        <w:trPr>
          <w:trHeight w:val="510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F6139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747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2321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6E56B2" w:rsidRDefault="006E56B2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  <w:p w:rsidR="006E56B2" w:rsidRDefault="006E56B2" w:rsidP="005F6139">
            <w:pPr>
              <w:snapToGrid w:val="0"/>
              <w:spacing w:beforeLines="50" w:before="120" w:line="240" w:lineRule="exact"/>
              <w:ind w:firstLineChars="200" w:firstLine="514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请备注“</w:t>
            </w:r>
            <w:r w:rsidRPr="006E56B2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第1</w:t>
            </w:r>
            <w:r w:rsidR="005F6139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4</w:t>
            </w:r>
            <w:r w:rsidRPr="006E56B2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期监测+参加培训人员姓名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”，多位人员参加则逐一填写参加人员姓名，例：</w:t>
            </w:r>
            <w:r w:rsidR="005F6139" w:rsidRPr="006E56B2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第1</w:t>
            </w:r>
            <w:r w:rsidR="005F6139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4</w:t>
            </w:r>
            <w:r w:rsidR="005F6139" w:rsidRPr="006E56B2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期监测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+小明/小华/</w:t>
            </w:r>
            <w:r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小雷。个人汇款请</w:t>
            </w:r>
            <w:r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>
              <w:rPr>
                <w:rFonts w:eastAsia="仿宋"/>
                <w:spacing w:val="18"/>
                <w:sz w:val="32"/>
                <w:szCs w:val="32"/>
              </w:rPr>
              <w:t>。</w:t>
            </w:r>
          </w:p>
        </w:tc>
      </w:tr>
      <w:tr w:rsidR="006E56B2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□增值税电子普通发票</w:t>
            </w: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6E56B2" w:rsidTr="00990DAB">
        <w:trPr>
          <w:trHeight w:val="1707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1.近期蓝底免冠1寸彩色标准证件照；</w:t>
            </w:r>
          </w:p>
          <w:p w:rsidR="006E56B2" w:rsidRDefault="006E56B2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2.身份证（正反面）复印件；</w:t>
            </w:r>
          </w:p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3.请将此表及报名材料（照片、身份证复印件</w:t>
            </w:r>
            <w:r w:rsidR="005F6139">
              <w:rPr>
                <w:rFonts w:ascii="仿宋" w:eastAsia="仿宋" w:hAnsi="仿宋" w:cs="仿宋" w:hint="eastAsia"/>
                <w:bCs/>
                <w:sz w:val="28"/>
                <w:szCs w:val="36"/>
              </w:rPr>
              <w:t>、汇款底单</w:t>
            </w: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）于培训前报至招生组邮箱。</w:t>
            </w:r>
          </w:p>
        </w:tc>
      </w:tr>
      <w:tr w:rsidR="006E56B2" w:rsidTr="005F6139">
        <w:trPr>
          <w:trHeight w:val="690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Pr="0056771A" w:rsidRDefault="005F6139" w:rsidP="005F6139">
            <w:pPr>
              <w:spacing w:afterLines="50" w:after="120" w:line="520" w:lineRule="exact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朱老师   18910262511   252887200@qq.com</w:t>
            </w:r>
          </w:p>
        </w:tc>
      </w:tr>
    </w:tbl>
    <w:p w:rsidR="00F12C38" w:rsidRDefault="00F12C38" w:rsidP="00F12C38">
      <w:pPr>
        <w:spacing w:line="44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F12C38" w:rsidRPr="00F12C38" w:rsidRDefault="00F12C38" w:rsidP="00CC4EC6">
      <w:pPr>
        <w:rPr>
          <w:sz w:val="28"/>
        </w:rPr>
      </w:pPr>
    </w:p>
    <w:sectPr w:rsidR="00F12C38" w:rsidRPr="00F12C3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6E" w:rsidRDefault="00DD036E" w:rsidP="008B28EC">
      <w:r>
        <w:separator/>
      </w:r>
    </w:p>
  </w:endnote>
  <w:endnote w:type="continuationSeparator" w:id="0">
    <w:p w:rsidR="00DD036E" w:rsidRDefault="00DD036E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6E" w:rsidRDefault="00DD036E" w:rsidP="008B28EC">
      <w:r>
        <w:separator/>
      </w:r>
    </w:p>
  </w:footnote>
  <w:footnote w:type="continuationSeparator" w:id="0">
    <w:p w:rsidR="00DD036E" w:rsidRDefault="00DD036E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D2E5B"/>
    <w:rsid w:val="00215FB6"/>
    <w:rsid w:val="00217017"/>
    <w:rsid w:val="00236465"/>
    <w:rsid w:val="002A4D2E"/>
    <w:rsid w:val="002B20B0"/>
    <w:rsid w:val="002D2840"/>
    <w:rsid w:val="002E6AB5"/>
    <w:rsid w:val="00325560"/>
    <w:rsid w:val="00336289"/>
    <w:rsid w:val="003B30FC"/>
    <w:rsid w:val="00412FE3"/>
    <w:rsid w:val="00484204"/>
    <w:rsid w:val="00496B2B"/>
    <w:rsid w:val="004D28B9"/>
    <w:rsid w:val="004F065D"/>
    <w:rsid w:val="004F5FA7"/>
    <w:rsid w:val="00525484"/>
    <w:rsid w:val="005B7C27"/>
    <w:rsid w:val="005F6139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E56B2"/>
    <w:rsid w:val="006F1657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515A9"/>
    <w:rsid w:val="00A52CD8"/>
    <w:rsid w:val="00A97C23"/>
    <w:rsid w:val="00AA1E33"/>
    <w:rsid w:val="00AA7AB9"/>
    <w:rsid w:val="00AF306B"/>
    <w:rsid w:val="00B01FF1"/>
    <w:rsid w:val="00B30681"/>
    <w:rsid w:val="00BA3C6E"/>
    <w:rsid w:val="00CA1258"/>
    <w:rsid w:val="00CC1798"/>
    <w:rsid w:val="00CC4EC6"/>
    <w:rsid w:val="00CF7007"/>
    <w:rsid w:val="00D31B46"/>
    <w:rsid w:val="00DD036E"/>
    <w:rsid w:val="00DE2EBF"/>
    <w:rsid w:val="00DF68A2"/>
    <w:rsid w:val="00E35987"/>
    <w:rsid w:val="00EB1988"/>
    <w:rsid w:val="00F12C38"/>
    <w:rsid w:val="00F20F81"/>
    <w:rsid w:val="00FB5E7A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55</TotalTime>
  <Pages>1</Pages>
  <Words>71</Words>
  <Characters>406</Characters>
  <Application>Microsoft Office Word</Application>
  <DocSecurity>0</DocSecurity>
  <Lines>3</Lines>
  <Paragraphs>1</Paragraphs>
  <ScaleCrop>false</ScaleCrop>
  <Company>CSES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14</cp:revision>
  <cp:lastPrinted>2019-09-25T02:21:00Z</cp:lastPrinted>
  <dcterms:created xsi:type="dcterms:W3CDTF">2020-01-22T16:07:00Z</dcterms:created>
  <dcterms:modified xsi:type="dcterms:W3CDTF">2020-09-30T02:31:00Z</dcterms:modified>
</cp:coreProperties>
</file>