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38" w:rsidRDefault="00F12C38" w:rsidP="00F12C38">
      <w:pPr>
        <w:spacing w:line="430" w:lineRule="exact"/>
        <w:jc w:val="lef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附件：</w:t>
      </w:r>
    </w:p>
    <w:p w:rsidR="00F12C38" w:rsidRDefault="00F12C38" w:rsidP="00F12C38">
      <w:pPr>
        <w:jc w:val="center"/>
        <w:rPr>
          <w:rFonts w:ascii="华文仿宋" w:eastAsia="华文仿宋" w:hAnsi="华文仿宋" w:cs="华文仿宋"/>
          <w:b/>
          <w:bCs/>
          <w:sz w:val="36"/>
          <w:szCs w:val="36"/>
        </w:rPr>
      </w:pPr>
      <w:r>
        <w:rPr>
          <w:rFonts w:ascii="华文仿宋" w:eastAsia="华文仿宋" w:hAnsi="华文仿宋" w:cs="华文仿宋" w:hint="eastAsia"/>
          <w:b/>
          <w:bCs/>
          <w:sz w:val="36"/>
          <w:szCs w:val="36"/>
        </w:rPr>
        <w:t>环境监测技术人员网络培训班报名表</w:t>
      </w:r>
    </w:p>
    <w:tbl>
      <w:tblPr>
        <w:tblpPr w:leftFromText="180" w:rightFromText="180" w:vertAnchor="text" w:horzAnchor="page" w:tblpXSpec="center" w:tblpY="14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3"/>
        <w:gridCol w:w="852"/>
        <w:gridCol w:w="2523"/>
        <w:gridCol w:w="870"/>
        <w:gridCol w:w="2418"/>
      </w:tblGrid>
      <w:tr w:rsidR="006E56B2" w:rsidTr="00990DAB">
        <w:trPr>
          <w:trHeight w:val="510"/>
        </w:trPr>
        <w:tc>
          <w:tcPr>
            <w:tcW w:w="1951" w:type="dxa"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508" w:type="dxa"/>
            <w:gridSpan w:val="3"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6E56B2" w:rsidRDefault="006E56B2" w:rsidP="00990DAB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418" w:type="dxa"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6E56B2" w:rsidTr="00990DAB">
        <w:trPr>
          <w:trHeight w:val="510"/>
        </w:trPr>
        <w:tc>
          <w:tcPr>
            <w:tcW w:w="1951" w:type="dxa"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6E56B2" w:rsidRDefault="006E56B2" w:rsidP="00990DAB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8"/>
              </w:rPr>
              <w:t>（邮寄证书使用）</w:t>
            </w:r>
          </w:p>
        </w:tc>
        <w:tc>
          <w:tcPr>
            <w:tcW w:w="4508" w:type="dxa"/>
            <w:gridSpan w:val="3"/>
            <w:vAlign w:val="center"/>
          </w:tcPr>
          <w:p w:rsidR="006E56B2" w:rsidRDefault="006E56B2" w:rsidP="00990DAB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418" w:type="dxa"/>
            <w:vAlign w:val="center"/>
          </w:tcPr>
          <w:p w:rsidR="006E56B2" w:rsidRDefault="006E56B2" w:rsidP="00990DAB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6E56B2" w:rsidTr="00990DAB">
        <w:trPr>
          <w:trHeight w:val="510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6E56B2" w:rsidRDefault="006E56B2" w:rsidP="00990DAB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6E56B2" w:rsidRDefault="006E56B2" w:rsidP="00990DAB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523" w:type="dxa"/>
            <w:vAlign w:val="center"/>
          </w:tcPr>
          <w:p w:rsidR="006E56B2" w:rsidRDefault="006E56B2" w:rsidP="00990DAB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418" w:type="dxa"/>
            <w:vAlign w:val="center"/>
          </w:tcPr>
          <w:p w:rsidR="006E56B2" w:rsidRDefault="006E56B2" w:rsidP="00990DAB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6E56B2" w:rsidTr="00990DAB">
        <w:trPr>
          <w:trHeight w:val="510"/>
        </w:trPr>
        <w:tc>
          <w:tcPr>
            <w:tcW w:w="1951" w:type="dxa"/>
            <w:vMerge w:val="restart"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33" w:type="dxa"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52" w:type="dxa"/>
            <w:vAlign w:val="center"/>
          </w:tcPr>
          <w:p w:rsidR="006E56B2" w:rsidRDefault="006E56B2" w:rsidP="00990DAB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523" w:type="dxa"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870" w:type="dxa"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6E56B2" w:rsidTr="00990DAB">
        <w:trPr>
          <w:trHeight w:val="510"/>
        </w:trPr>
        <w:tc>
          <w:tcPr>
            <w:tcW w:w="1951" w:type="dxa"/>
            <w:vMerge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5F6139" w:rsidTr="00990DAB">
        <w:trPr>
          <w:trHeight w:val="510"/>
        </w:trPr>
        <w:tc>
          <w:tcPr>
            <w:tcW w:w="1951" w:type="dxa"/>
            <w:vMerge/>
            <w:vAlign w:val="center"/>
          </w:tcPr>
          <w:p w:rsidR="005F6139" w:rsidRDefault="005F6139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5F6139" w:rsidRDefault="005F6139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5F6139" w:rsidRDefault="005F6139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5F6139" w:rsidRDefault="005F6139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5F6139" w:rsidRDefault="005F6139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139" w:rsidRDefault="005F6139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6E56B2" w:rsidTr="00990DAB">
        <w:trPr>
          <w:trHeight w:val="510"/>
        </w:trPr>
        <w:tc>
          <w:tcPr>
            <w:tcW w:w="1951" w:type="dxa"/>
            <w:vMerge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6E56B2" w:rsidTr="00990DAB">
        <w:trPr>
          <w:trHeight w:val="747"/>
        </w:trPr>
        <w:tc>
          <w:tcPr>
            <w:tcW w:w="1951" w:type="dxa"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培训关注</w:t>
            </w:r>
          </w:p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内容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6E56B2" w:rsidTr="00990DAB">
        <w:trPr>
          <w:trHeight w:val="2321"/>
        </w:trPr>
        <w:tc>
          <w:tcPr>
            <w:tcW w:w="1951" w:type="dxa"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汇款账号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6B2" w:rsidRDefault="006E56B2" w:rsidP="00990DAB">
            <w:pPr>
              <w:snapToGrid w:val="0"/>
              <w:ind w:rightChars="-51" w:right="-107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账</w:t>
            </w: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 xml:space="preserve"> 户 名：中国环境科学学会 </w:t>
            </w:r>
          </w:p>
          <w:p w:rsidR="006E56B2" w:rsidRDefault="006E56B2" w:rsidP="00990DAB">
            <w:pPr>
              <w:snapToGrid w:val="0"/>
              <w:ind w:rightChars="-51" w:right="-107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开户银行：中国光大银行北京礼士路支行</w:t>
            </w:r>
          </w:p>
          <w:p w:rsidR="006E56B2" w:rsidRDefault="006E56B2" w:rsidP="00990DAB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银行账号</w:t>
            </w:r>
            <w:bookmarkStart w:id="0" w:name="_GoBack"/>
            <w:bookmarkEnd w:id="0"/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：75010188000331250</w:t>
            </w:r>
          </w:p>
          <w:p w:rsidR="006E56B2" w:rsidRDefault="006E56B2" w:rsidP="009F2215">
            <w:pPr>
              <w:snapToGrid w:val="0"/>
              <w:spacing w:beforeLines="50" w:before="120" w:line="240" w:lineRule="exact"/>
              <w:ind w:firstLineChars="200" w:firstLine="512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 w:rsidRPr="009F2215">
              <w:rPr>
                <w:rFonts w:ascii="楷体" w:eastAsia="楷体" w:hAnsi="楷体"/>
                <w:spacing w:val="18"/>
                <w:sz w:val="22"/>
                <w:szCs w:val="32"/>
              </w:rPr>
              <w:t>请备注“</w:t>
            </w:r>
            <w:r w:rsidRPr="009F2215">
              <w:rPr>
                <w:rFonts w:ascii="楷体" w:eastAsia="楷体" w:hAnsi="楷体" w:hint="eastAsia"/>
                <w:spacing w:val="18"/>
                <w:sz w:val="22"/>
                <w:szCs w:val="32"/>
              </w:rPr>
              <w:t>第1</w:t>
            </w:r>
            <w:r w:rsidR="009F2215" w:rsidRPr="009F2215">
              <w:rPr>
                <w:rFonts w:ascii="楷体" w:eastAsia="楷体" w:hAnsi="楷体" w:hint="eastAsia"/>
                <w:spacing w:val="18"/>
                <w:sz w:val="22"/>
                <w:szCs w:val="32"/>
              </w:rPr>
              <w:t>5</w:t>
            </w:r>
            <w:r w:rsidRPr="009F2215">
              <w:rPr>
                <w:rFonts w:ascii="楷体" w:eastAsia="楷体" w:hAnsi="楷体" w:hint="eastAsia"/>
                <w:spacing w:val="18"/>
                <w:sz w:val="22"/>
                <w:szCs w:val="32"/>
              </w:rPr>
              <w:t>期监测+参加培训人员姓名</w:t>
            </w:r>
            <w:r w:rsidRPr="009F2215">
              <w:rPr>
                <w:rFonts w:ascii="楷体" w:eastAsia="楷体" w:hAnsi="楷体"/>
                <w:spacing w:val="18"/>
                <w:sz w:val="22"/>
                <w:szCs w:val="32"/>
              </w:rPr>
              <w:t>”，多位人员参加则逐一填写参加人员姓名，例：</w:t>
            </w:r>
            <w:r w:rsidR="005F6139" w:rsidRPr="009F2215">
              <w:rPr>
                <w:rFonts w:ascii="楷体" w:eastAsia="楷体" w:hAnsi="楷体" w:hint="eastAsia"/>
                <w:spacing w:val="18"/>
                <w:sz w:val="22"/>
                <w:szCs w:val="32"/>
              </w:rPr>
              <w:t>第1</w:t>
            </w:r>
            <w:r w:rsidR="009F2215" w:rsidRPr="009F2215">
              <w:rPr>
                <w:rFonts w:ascii="楷体" w:eastAsia="楷体" w:hAnsi="楷体" w:hint="eastAsia"/>
                <w:spacing w:val="18"/>
                <w:sz w:val="22"/>
                <w:szCs w:val="32"/>
              </w:rPr>
              <w:t>5</w:t>
            </w:r>
            <w:r w:rsidR="005F6139" w:rsidRPr="009F2215">
              <w:rPr>
                <w:rFonts w:ascii="楷体" w:eastAsia="楷体" w:hAnsi="楷体" w:hint="eastAsia"/>
                <w:spacing w:val="18"/>
                <w:sz w:val="22"/>
                <w:szCs w:val="32"/>
              </w:rPr>
              <w:t>期监测</w:t>
            </w:r>
            <w:r w:rsidRPr="009F2215">
              <w:rPr>
                <w:rFonts w:ascii="楷体" w:eastAsia="楷体" w:hAnsi="楷体"/>
                <w:spacing w:val="18"/>
                <w:sz w:val="22"/>
                <w:szCs w:val="32"/>
              </w:rPr>
              <w:t>+小明/小华/小雷。</w:t>
            </w:r>
            <w:r>
              <w:rPr>
                <w:rFonts w:ascii="楷体" w:eastAsia="楷体" w:hAnsi="楷体"/>
                <w:b/>
                <w:spacing w:val="18"/>
                <w:sz w:val="22"/>
                <w:szCs w:val="32"/>
              </w:rPr>
              <w:t>个人汇款请</w:t>
            </w:r>
            <w:r>
              <w:rPr>
                <w:rFonts w:ascii="楷体" w:eastAsia="楷体" w:hAnsi="楷体" w:hint="eastAsia"/>
                <w:b/>
                <w:spacing w:val="18"/>
                <w:sz w:val="22"/>
                <w:szCs w:val="32"/>
              </w:rPr>
              <w:t>备注需要开具</w:t>
            </w:r>
            <w:r w:rsidRPr="00A53E93">
              <w:rPr>
                <w:rFonts w:ascii="楷体" w:eastAsia="楷体" w:hAnsi="楷体"/>
                <w:b/>
                <w:spacing w:val="18"/>
                <w:sz w:val="22"/>
                <w:szCs w:val="32"/>
              </w:rPr>
              <w:t>的发票抬头</w:t>
            </w:r>
            <w:r>
              <w:rPr>
                <w:rFonts w:eastAsia="仿宋"/>
                <w:spacing w:val="18"/>
                <w:sz w:val="32"/>
                <w:szCs w:val="32"/>
              </w:rPr>
              <w:t>。</w:t>
            </w:r>
          </w:p>
        </w:tc>
      </w:tr>
      <w:tr w:rsidR="006E56B2" w:rsidTr="00990DAB">
        <w:trPr>
          <w:trHeight w:val="510"/>
        </w:trPr>
        <w:tc>
          <w:tcPr>
            <w:tcW w:w="1951" w:type="dxa"/>
            <w:vMerge w:val="restart"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开具发票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6B2" w:rsidRDefault="006E56B2" w:rsidP="00990DAB">
            <w:pPr>
              <w:snapToGrid w:val="0"/>
              <w:ind w:firstLineChars="100" w:firstLine="280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发票类型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6B2" w:rsidRDefault="006E56B2" w:rsidP="00990DAB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 xml:space="preserve">  □增值税电子普通发票</w:t>
            </w:r>
          </w:p>
        </w:tc>
      </w:tr>
      <w:tr w:rsidR="006E56B2" w:rsidTr="00990DAB">
        <w:trPr>
          <w:trHeight w:val="510"/>
        </w:trPr>
        <w:tc>
          <w:tcPr>
            <w:tcW w:w="1951" w:type="dxa"/>
            <w:vMerge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6B2" w:rsidRDefault="006E56B2" w:rsidP="00990DAB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发票抬头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6B2" w:rsidRDefault="006E56B2" w:rsidP="00990DAB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</w:tr>
      <w:tr w:rsidR="006E56B2" w:rsidTr="00990DAB">
        <w:trPr>
          <w:trHeight w:val="510"/>
        </w:trPr>
        <w:tc>
          <w:tcPr>
            <w:tcW w:w="1951" w:type="dxa"/>
            <w:vMerge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6B2" w:rsidRDefault="006E56B2" w:rsidP="00990DAB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纳税人识别号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6B2" w:rsidRDefault="006E56B2" w:rsidP="00990DAB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</w:tr>
      <w:tr w:rsidR="006E56B2" w:rsidTr="00990DAB">
        <w:trPr>
          <w:trHeight w:val="1707"/>
        </w:trPr>
        <w:tc>
          <w:tcPr>
            <w:tcW w:w="1951" w:type="dxa"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提示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6B2" w:rsidRDefault="006E56B2" w:rsidP="00990DAB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36"/>
              </w:rPr>
              <w:t>1.近期蓝底免冠1寸彩色标准证件照；</w:t>
            </w:r>
          </w:p>
          <w:p w:rsidR="006E56B2" w:rsidRDefault="006E56B2" w:rsidP="00990DAB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36"/>
              </w:rPr>
              <w:t>2.身份证（正反面）复印件；</w:t>
            </w:r>
          </w:p>
          <w:p w:rsidR="006E56B2" w:rsidRDefault="006E56B2" w:rsidP="00990DAB">
            <w:pPr>
              <w:snapToGrid w:val="0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36"/>
              </w:rPr>
              <w:t>3.请将此表及报名材料（照片、身份证复印件</w:t>
            </w:r>
            <w:r w:rsidR="005F6139">
              <w:rPr>
                <w:rFonts w:ascii="仿宋" w:eastAsia="仿宋" w:hAnsi="仿宋" w:cs="仿宋" w:hint="eastAsia"/>
                <w:bCs/>
                <w:sz w:val="28"/>
                <w:szCs w:val="36"/>
              </w:rPr>
              <w:t>、汇款底单</w:t>
            </w:r>
            <w:r>
              <w:rPr>
                <w:rFonts w:ascii="仿宋" w:eastAsia="仿宋" w:hAnsi="仿宋" w:cs="仿宋" w:hint="eastAsia"/>
                <w:bCs/>
                <w:sz w:val="28"/>
                <w:szCs w:val="36"/>
              </w:rPr>
              <w:t>）于培训前报至招生组邮箱。</w:t>
            </w:r>
          </w:p>
        </w:tc>
      </w:tr>
      <w:tr w:rsidR="006E56B2" w:rsidTr="005F6139">
        <w:trPr>
          <w:trHeight w:val="690"/>
        </w:trPr>
        <w:tc>
          <w:tcPr>
            <w:tcW w:w="1951" w:type="dxa"/>
            <w:vAlign w:val="center"/>
          </w:tcPr>
          <w:p w:rsidR="006E56B2" w:rsidRDefault="006E56B2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报名联系人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6B2" w:rsidRPr="0056771A" w:rsidRDefault="005F6139" w:rsidP="005F6139">
            <w:pPr>
              <w:spacing w:afterLines="50" w:after="120" w:line="520" w:lineRule="exact"/>
              <w:rPr>
                <w:rFonts w:ascii="仿宋" w:eastAsia="仿宋" w:hAnsi="仿宋" w:cs="仿宋"/>
                <w:b/>
                <w:bCs/>
                <w:sz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朱老师   18910262511   252887200@qq.com</w:t>
            </w:r>
          </w:p>
        </w:tc>
      </w:tr>
    </w:tbl>
    <w:p w:rsidR="00F12C38" w:rsidRDefault="00F12C38" w:rsidP="00F12C38">
      <w:pPr>
        <w:spacing w:line="440" w:lineRule="exact"/>
        <w:jc w:val="left"/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ascii="宋体" w:hAnsi="宋体" w:hint="eastAsia"/>
          <w:b/>
          <w:bCs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</w:p>
    <w:p w:rsidR="00F12C38" w:rsidRPr="00F12C38" w:rsidRDefault="00F12C38" w:rsidP="00CC4EC6">
      <w:pPr>
        <w:rPr>
          <w:sz w:val="28"/>
        </w:rPr>
      </w:pPr>
    </w:p>
    <w:sectPr w:rsidR="00F12C38" w:rsidRPr="00F12C38" w:rsidSect="00EB1988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3EE" w:rsidRDefault="00C673EE" w:rsidP="008B28EC">
      <w:r>
        <w:separator/>
      </w:r>
    </w:p>
  </w:endnote>
  <w:endnote w:type="continuationSeparator" w:id="0">
    <w:p w:rsidR="00C673EE" w:rsidRDefault="00C673EE" w:rsidP="008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3EE" w:rsidRDefault="00C673EE" w:rsidP="008B28EC">
      <w:r>
        <w:separator/>
      </w:r>
    </w:p>
  </w:footnote>
  <w:footnote w:type="continuationSeparator" w:id="0">
    <w:p w:rsidR="00C673EE" w:rsidRDefault="00C673EE" w:rsidP="008B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BB7"/>
    <w:rsid w:val="0005504C"/>
    <w:rsid w:val="000976BC"/>
    <w:rsid w:val="000A2654"/>
    <w:rsid w:val="000A30B0"/>
    <w:rsid w:val="00154C99"/>
    <w:rsid w:val="001644EF"/>
    <w:rsid w:val="001D2E5B"/>
    <w:rsid w:val="00215FB6"/>
    <w:rsid w:val="00217017"/>
    <w:rsid w:val="00236465"/>
    <w:rsid w:val="002A4D2E"/>
    <w:rsid w:val="002B20B0"/>
    <w:rsid w:val="002D2840"/>
    <w:rsid w:val="002E6AB5"/>
    <w:rsid w:val="00325560"/>
    <w:rsid w:val="00336289"/>
    <w:rsid w:val="003B30FC"/>
    <w:rsid w:val="00412FE3"/>
    <w:rsid w:val="00484204"/>
    <w:rsid w:val="00496B2B"/>
    <w:rsid w:val="004D28B9"/>
    <w:rsid w:val="004F065D"/>
    <w:rsid w:val="004F5FA7"/>
    <w:rsid w:val="00525484"/>
    <w:rsid w:val="005B7C27"/>
    <w:rsid w:val="005F6139"/>
    <w:rsid w:val="005F6247"/>
    <w:rsid w:val="006221CD"/>
    <w:rsid w:val="006221F7"/>
    <w:rsid w:val="006240EA"/>
    <w:rsid w:val="00633D67"/>
    <w:rsid w:val="0063738D"/>
    <w:rsid w:val="00674A27"/>
    <w:rsid w:val="00681497"/>
    <w:rsid w:val="006973C1"/>
    <w:rsid w:val="006E56B2"/>
    <w:rsid w:val="006F1657"/>
    <w:rsid w:val="0071131B"/>
    <w:rsid w:val="007166A7"/>
    <w:rsid w:val="007343EA"/>
    <w:rsid w:val="007A3580"/>
    <w:rsid w:val="007B1099"/>
    <w:rsid w:val="007D28B1"/>
    <w:rsid w:val="007D5A84"/>
    <w:rsid w:val="007E72E3"/>
    <w:rsid w:val="008548FB"/>
    <w:rsid w:val="00891ACA"/>
    <w:rsid w:val="0089580D"/>
    <w:rsid w:val="008B28EC"/>
    <w:rsid w:val="008F5BB7"/>
    <w:rsid w:val="00927F0A"/>
    <w:rsid w:val="00931368"/>
    <w:rsid w:val="00993578"/>
    <w:rsid w:val="009C0589"/>
    <w:rsid w:val="009F2215"/>
    <w:rsid w:val="00A21825"/>
    <w:rsid w:val="00A3690F"/>
    <w:rsid w:val="00A413DD"/>
    <w:rsid w:val="00A515A9"/>
    <w:rsid w:val="00A52CD8"/>
    <w:rsid w:val="00A97C23"/>
    <w:rsid w:val="00AA1E33"/>
    <w:rsid w:val="00AA7AB9"/>
    <w:rsid w:val="00AF306B"/>
    <w:rsid w:val="00B01FF1"/>
    <w:rsid w:val="00B30681"/>
    <w:rsid w:val="00BA3C6E"/>
    <w:rsid w:val="00C673EE"/>
    <w:rsid w:val="00CA1258"/>
    <w:rsid w:val="00CC1798"/>
    <w:rsid w:val="00CC4EC6"/>
    <w:rsid w:val="00CF7007"/>
    <w:rsid w:val="00D31B46"/>
    <w:rsid w:val="00DD036E"/>
    <w:rsid w:val="00DE2EBF"/>
    <w:rsid w:val="00DF68A2"/>
    <w:rsid w:val="00E35987"/>
    <w:rsid w:val="00EB1988"/>
    <w:rsid w:val="00F12C38"/>
    <w:rsid w:val="00F20F81"/>
    <w:rsid w:val="00FB5E7A"/>
    <w:rsid w:val="00FC485B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55</TotalTime>
  <Pages>1</Pages>
  <Words>71</Words>
  <Characters>406</Characters>
  <Application>Microsoft Office Word</Application>
  <DocSecurity>0</DocSecurity>
  <Lines>3</Lines>
  <Paragraphs>1</Paragraphs>
  <ScaleCrop>false</ScaleCrop>
  <Company>CSES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subject/>
  <dc:creator>User</dc:creator>
  <cp:keywords/>
  <cp:lastModifiedBy>孙自利</cp:lastModifiedBy>
  <cp:revision>15</cp:revision>
  <cp:lastPrinted>2019-09-25T02:21:00Z</cp:lastPrinted>
  <dcterms:created xsi:type="dcterms:W3CDTF">2020-01-22T16:07:00Z</dcterms:created>
  <dcterms:modified xsi:type="dcterms:W3CDTF">2020-11-22T08:52:00Z</dcterms:modified>
</cp:coreProperties>
</file>