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1CBF1" w14:textId="77777777" w:rsidR="00E11B12" w:rsidRDefault="00E11B12">
      <w:pPr>
        <w:rPr>
          <w:rFonts w:ascii="仿宋" w:eastAsia="仿宋" w:hAnsi="仿宋" w:cs="仿宋"/>
        </w:rPr>
      </w:pPr>
    </w:p>
    <w:p w14:paraId="251EE0AB" w14:textId="594DE867" w:rsidR="00E11B12" w:rsidRDefault="00EA11CF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2C9DD4F1" w14:textId="77777777" w:rsidR="00A12701" w:rsidRPr="00A12701" w:rsidRDefault="00A12701" w:rsidP="00A1270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 w:rsidRPr="00A12701">
        <w:rPr>
          <w:rFonts w:ascii="仿宋" w:eastAsia="仿宋" w:hAnsi="仿宋" w:cs="仿宋" w:hint="eastAsia"/>
          <w:b/>
          <w:bCs/>
          <w:sz w:val="32"/>
        </w:rPr>
        <w:t>“环保管家及延伸服务高级研修班”报名表</w:t>
      </w:r>
    </w:p>
    <w:p w14:paraId="3DFEECB4" w14:textId="77777777" w:rsidR="00E11B12" w:rsidRDefault="00EA11CF" w:rsidP="00A1270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报名回执表</w:t>
      </w:r>
    </w:p>
    <w:tbl>
      <w:tblPr>
        <w:tblpPr w:leftFromText="180" w:rightFromText="180" w:vertAnchor="text" w:horzAnchor="page" w:tblpX="1434" w:tblpY="1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134"/>
        <w:gridCol w:w="852"/>
        <w:gridCol w:w="283"/>
        <w:gridCol w:w="1820"/>
        <w:gridCol w:w="1290"/>
        <w:gridCol w:w="1993"/>
      </w:tblGrid>
      <w:tr w:rsidR="00E11B12" w14:paraId="785806F0" w14:textId="77777777">
        <w:trPr>
          <w:trHeight w:val="561"/>
        </w:trPr>
        <w:tc>
          <w:tcPr>
            <w:tcW w:w="1950" w:type="dxa"/>
            <w:vAlign w:val="center"/>
          </w:tcPr>
          <w:p w14:paraId="77CB9658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5853AFD1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089" w:type="dxa"/>
            <w:gridSpan w:val="4"/>
            <w:vAlign w:val="center"/>
          </w:tcPr>
          <w:p w14:paraId="1D8CDCE3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4002C2E3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14:paraId="44FB50D0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17D548B3" w14:textId="77777777">
        <w:trPr>
          <w:trHeight w:val="437"/>
        </w:trPr>
        <w:tc>
          <w:tcPr>
            <w:tcW w:w="1950" w:type="dxa"/>
            <w:vAlign w:val="center"/>
          </w:tcPr>
          <w:p w14:paraId="640F1B0C" w14:textId="77777777" w:rsidR="00E11B12" w:rsidRDefault="00EA11C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089" w:type="dxa"/>
            <w:gridSpan w:val="4"/>
            <w:vAlign w:val="center"/>
          </w:tcPr>
          <w:p w14:paraId="328D90EC" w14:textId="77777777" w:rsidR="00E11B12" w:rsidRDefault="00EA11C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290" w:type="dxa"/>
            <w:vAlign w:val="center"/>
          </w:tcPr>
          <w:p w14:paraId="7BFD8758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14:paraId="483E4476" w14:textId="77777777" w:rsidR="00E11B12" w:rsidRDefault="00E11B1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6419CE43" w14:textId="77777777">
        <w:trPr>
          <w:trHeight w:val="44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14:paraId="6C52A8BB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A20067E" w14:textId="77777777" w:rsidR="00E11B12" w:rsidRDefault="00E11B1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79A5F3A6" w14:textId="77777777" w:rsidR="00E11B12" w:rsidRDefault="00EA11C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03" w:type="dxa"/>
            <w:gridSpan w:val="2"/>
            <w:vAlign w:val="center"/>
          </w:tcPr>
          <w:p w14:paraId="6E812C60" w14:textId="77777777" w:rsidR="00E11B12" w:rsidRDefault="00E11B1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6C904F7D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14:paraId="77466EE9" w14:textId="77777777" w:rsidR="00E11B12" w:rsidRDefault="00E11B1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7DD7D16E" w14:textId="77777777">
        <w:trPr>
          <w:trHeight w:hRule="exact" w:val="636"/>
        </w:trPr>
        <w:tc>
          <w:tcPr>
            <w:tcW w:w="1950" w:type="dxa"/>
            <w:vMerge w:val="restart"/>
            <w:vAlign w:val="center"/>
          </w:tcPr>
          <w:p w14:paraId="4D0AD6A7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4" w:type="dxa"/>
            <w:vAlign w:val="center"/>
          </w:tcPr>
          <w:p w14:paraId="33D9973D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14:paraId="3D8BDF72" w14:textId="77777777" w:rsidR="00E11B12" w:rsidRDefault="00EA11C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3" w:type="dxa"/>
            <w:gridSpan w:val="2"/>
            <w:vAlign w:val="center"/>
          </w:tcPr>
          <w:p w14:paraId="3A07DB8D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290" w:type="dxa"/>
            <w:vAlign w:val="center"/>
          </w:tcPr>
          <w:p w14:paraId="5A7E8078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42136A0A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E11B12" w14:paraId="1CAB01A3" w14:textId="77777777">
        <w:trPr>
          <w:trHeight w:hRule="exact" w:val="508"/>
        </w:trPr>
        <w:tc>
          <w:tcPr>
            <w:tcW w:w="1950" w:type="dxa"/>
            <w:vMerge/>
            <w:vAlign w:val="center"/>
          </w:tcPr>
          <w:p w14:paraId="5B8A53F5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C3C687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45A411CB" w14:textId="77777777" w:rsidR="00E11B12" w:rsidRDefault="00EA11C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03" w:type="dxa"/>
            <w:gridSpan w:val="2"/>
            <w:vAlign w:val="center"/>
          </w:tcPr>
          <w:p w14:paraId="424B700A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6315FA8F" w14:textId="77777777" w:rsidR="00E11B12" w:rsidRDefault="00EA11C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5D3A325D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7EAB8A03" w14:textId="77777777">
        <w:trPr>
          <w:trHeight w:hRule="exact" w:val="473"/>
        </w:trPr>
        <w:tc>
          <w:tcPr>
            <w:tcW w:w="1950" w:type="dxa"/>
            <w:vMerge/>
            <w:vAlign w:val="center"/>
          </w:tcPr>
          <w:p w14:paraId="676A9A9C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BA4F0D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297793A5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6B67E666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0BFEBF82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599CB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CE9EA19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4C68364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4EC259A4" w14:textId="77777777">
        <w:trPr>
          <w:trHeight w:hRule="exact" w:val="508"/>
        </w:trPr>
        <w:tc>
          <w:tcPr>
            <w:tcW w:w="1950" w:type="dxa"/>
            <w:vMerge/>
            <w:vAlign w:val="center"/>
          </w:tcPr>
          <w:p w14:paraId="15DA8A81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00429D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31087361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2C3F0AE9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099248BE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D4810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42E7349D" w14:textId="77777777">
        <w:trPr>
          <w:trHeight w:hRule="exact" w:val="447"/>
        </w:trPr>
        <w:tc>
          <w:tcPr>
            <w:tcW w:w="1950" w:type="dxa"/>
            <w:vMerge/>
            <w:vAlign w:val="center"/>
          </w:tcPr>
          <w:p w14:paraId="10F5BB87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27E071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ADA23F2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DA1CD09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0343AF1C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vAlign w:val="center"/>
          </w:tcPr>
          <w:p w14:paraId="56A17AAB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EBE67E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61742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46F1B047" w14:textId="77777777">
        <w:trPr>
          <w:trHeight w:hRule="exact" w:val="535"/>
        </w:trPr>
        <w:tc>
          <w:tcPr>
            <w:tcW w:w="1950" w:type="dxa"/>
            <w:vMerge/>
            <w:vAlign w:val="center"/>
          </w:tcPr>
          <w:p w14:paraId="3ADA4BC5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998B26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147C0EB1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14:paraId="764C66A0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A0F85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0243D9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76B1EFF0" w14:textId="77777777">
        <w:trPr>
          <w:trHeight w:hRule="exact" w:val="475"/>
        </w:trPr>
        <w:tc>
          <w:tcPr>
            <w:tcW w:w="1950" w:type="dxa"/>
            <w:vMerge/>
            <w:vAlign w:val="center"/>
          </w:tcPr>
          <w:p w14:paraId="41046278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4264CB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E21995C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14:paraId="1A05418E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B0A40D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25ACB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4BE6FA85" w14:textId="77777777">
        <w:trPr>
          <w:trHeight w:hRule="exact" w:val="840"/>
        </w:trPr>
        <w:tc>
          <w:tcPr>
            <w:tcW w:w="1950" w:type="dxa"/>
            <w:vAlign w:val="center"/>
          </w:tcPr>
          <w:p w14:paraId="234ED45B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培训关注</w:t>
            </w:r>
          </w:p>
          <w:p w14:paraId="22357ECD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E4CD8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14:paraId="450787AA" w14:textId="77777777">
        <w:trPr>
          <w:trHeight w:hRule="exact" w:val="1300"/>
        </w:trPr>
        <w:tc>
          <w:tcPr>
            <w:tcW w:w="1950" w:type="dxa"/>
            <w:vAlign w:val="center"/>
          </w:tcPr>
          <w:p w14:paraId="7725AA7D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6602" w14:textId="77777777" w:rsidR="00E11B12" w:rsidRDefault="00EA11C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帐 户 名：中国环境科学学会 </w:t>
            </w:r>
          </w:p>
          <w:p w14:paraId="58F84A72" w14:textId="77777777" w:rsidR="00E11B12" w:rsidRDefault="00EA11C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开户银行：中国光大银行北京礼士路支行</w:t>
            </w:r>
          </w:p>
          <w:p w14:paraId="484CCAA9" w14:textId="77777777" w:rsidR="00E11B12" w:rsidRDefault="00EA11C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银行账号：75010188000331250</w:t>
            </w:r>
          </w:p>
        </w:tc>
      </w:tr>
      <w:tr w:rsidR="00E11B12" w14:paraId="0E2C6A6B" w14:textId="77777777">
        <w:trPr>
          <w:trHeight w:val="642"/>
        </w:trPr>
        <w:tc>
          <w:tcPr>
            <w:tcW w:w="1950" w:type="dxa"/>
            <w:vMerge w:val="restart"/>
            <w:vAlign w:val="center"/>
          </w:tcPr>
          <w:p w14:paraId="4CEC6F88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F8807" w14:textId="77777777" w:rsidR="00E11B12" w:rsidRDefault="00EA11C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2434B" w14:textId="77777777" w:rsidR="00E11B12" w:rsidRDefault="00E11B1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B12" w14:paraId="2BDBCF94" w14:textId="77777777">
        <w:trPr>
          <w:trHeight w:hRule="exact" w:val="642"/>
        </w:trPr>
        <w:tc>
          <w:tcPr>
            <w:tcW w:w="1950" w:type="dxa"/>
            <w:vMerge/>
            <w:vAlign w:val="center"/>
          </w:tcPr>
          <w:p w14:paraId="58FB3A00" w14:textId="77777777" w:rsidR="00E11B12" w:rsidRDefault="00E11B1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CF581" w14:textId="77777777" w:rsidR="00E11B12" w:rsidRDefault="00EA11C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3817" w14:textId="77777777" w:rsidR="00E11B12" w:rsidRDefault="00E11B1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B12" w14:paraId="0063D060" w14:textId="77777777">
        <w:trPr>
          <w:trHeight w:hRule="exact" w:val="1135"/>
        </w:trPr>
        <w:tc>
          <w:tcPr>
            <w:tcW w:w="1950" w:type="dxa"/>
            <w:vAlign w:val="center"/>
          </w:tcPr>
          <w:p w14:paraId="2AB7391C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A091" w14:textId="77777777" w:rsidR="00E11B12" w:rsidRDefault="00EA11C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1.报到时请交近期1寸蓝底免冠彩色标准证件照2张；</w:t>
            </w:r>
          </w:p>
          <w:p w14:paraId="491AB9C2" w14:textId="77777777" w:rsidR="00E11B12" w:rsidRDefault="00EA11C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21553493" w14:textId="77777777" w:rsidR="00E11B12" w:rsidRDefault="00EA11C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3.学历证书或初级以上职称证书复印件A4纸1张。</w:t>
            </w:r>
          </w:p>
          <w:p w14:paraId="5CCEB0DC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E11B12" w14:paraId="05463013" w14:textId="77777777">
        <w:trPr>
          <w:trHeight w:hRule="exact" w:val="545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103DAE4C" w14:textId="77777777" w:rsidR="00E11B12" w:rsidRDefault="00EA11C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14:paraId="29544EA9" w14:textId="77777777" w:rsidR="00E11B12" w:rsidRDefault="00EA11CF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联系人：梁老师 电话：13718161219</w:t>
            </w:r>
          </w:p>
          <w:p w14:paraId="225A8251" w14:textId="77777777" w:rsidR="00E11B12" w:rsidRDefault="00E11B12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0AF09CA" w14:textId="77777777" w:rsidR="00E11B12" w:rsidRDefault="00EA11C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p w14:paraId="06176FC4" w14:textId="77777777" w:rsidR="00E11B12" w:rsidRDefault="00E11B12">
      <w:pPr>
        <w:rPr>
          <w:rFonts w:ascii="仿宋" w:eastAsia="仿宋" w:hAnsi="仿宋" w:cs="仿宋"/>
          <w:sz w:val="28"/>
          <w:szCs w:val="28"/>
        </w:rPr>
      </w:pPr>
    </w:p>
    <w:p w14:paraId="4C275C8A" w14:textId="77777777" w:rsidR="00E11B12" w:rsidRDefault="00E11B12">
      <w:pPr>
        <w:rPr>
          <w:rFonts w:ascii="仿宋" w:eastAsia="仿宋" w:hAnsi="仿宋" w:cs="仿宋"/>
          <w:sz w:val="28"/>
          <w:szCs w:val="28"/>
        </w:rPr>
      </w:pPr>
    </w:p>
    <w:p w14:paraId="1D15E5AA" w14:textId="77777777" w:rsidR="00E11B12" w:rsidRDefault="00E11B12">
      <w:pPr>
        <w:rPr>
          <w:rFonts w:ascii="仿宋" w:eastAsia="仿宋" w:hAnsi="仿宋" w:cs="仿宋"/>
          <w:sz w:val="28"/>
          <w:szCs w:val="28"/>
        </w:rPr>
      </w:pPr>
    </w:p>
    <w:sectPr w:rsidR="00E11B12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61485" w14:textId="77777777" w:rsidR="00EB6BFB" w:rsidRDefault="00EB6BFB">
      <w:r>
        <w:separator/>
      </w:r>
    </w:p>
  </w:endnote>
  <w:endnote w:type="continuationSeparator" w:id="0">
    <w:p w14:paraId="7274805C" w14:textId="77777777" w:rsidR="00EB6BFB" w:rsidRDefault="00E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D2685" w14:textId="77777777" w:rsidR="00EB6BFB" w:rsidRDefault="00EB6BFB">
      <w:r>
        <w:separator/>
      </w:r>
    </w:p>
  </w:footnote>
  <w:footnote w:type="continuationSeparator" w:id="0">
    <w:p w14:paraId="620C07BC" w14:textId="77777777" w:rsidR="00EB6BFB" w:rsidRDefault="00EB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81BE" w14:textId="77777777" w:rsidR="00E11B12" w:rsidRDefault="00E11B1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121F4"/>
    <w:rsid w:val="00016D87"/>
    <w:rsid w:val="000438A5"/>
    <w:rsid w:val="0005504C"/>
    <w:rsid w:val="000976BC"/>
    <w:rsid w:val="000A2654"/>
    <w:rsid w:val="000A30B0"/>
    <w:rsid w:val="000E0FCB"/>
    <w:rsid w:val="000E47F3"/>
    <w:rsid w:val="000E62E1"/>
    <w:rsid w:val="001071E3"/>
    <w:rsid w:val="00107C05"/>
    <w:rsid w:val="00125E20"/>
    <w:rsid w:val="001347DB"/>
    <w:rsid w:val="00154C99"/>
    <w:rsid w:val="001644EF"/>
    <w:rsid w:val="001B24D7"/>
    <w:rsid w:val="001B7E11"/>
    <w:rsid w:val="001D2E5B"/>
    <w:rsid w:val="001E63D9"/>
    <w:rsid w:val="00215FB6"/>
    <w:rsid w:val="00217017"/>
    <w:rsid w:val="00236465"/>
    <w:rsid w:val="002A4D2E"/>
    <w:rsid w:val="002D2840"/>
    <w:rsid w:val="002E6AB5"/>
    <w:rsid w:val="00325560"/>
    <w:rsid w:val="00336289"/>
    <w:rsid w:val="00355B92"/>
    <w:rsid w:val="003702B1"/>
    <w:rsid w:val="003B30FC"/>
    <w:rsid w:val="003E41CF"/>
    <w:rsid w:val="004114FC"/>
    <w:rsid w:val="00412FE3"/>
    <w:rsid w:val="00425B9E"/>
    <w:rsid w:val="0044558B"/>
    <w:rsid w:val="00454E77"/>
    <w:rsid w:val="00462C1E"/>
    <w:rsid w:val="00474CAE"/>
    <w:rsid w:val="00484204"/>
    <w:rsid w:val="00496B2B"/>
    <w:rsid w:val="004D28B9"/>
    <w:rsid w:val="004D3281"/>
    <w:rsid w:val="004F065D"/>
    <w:rsid w:val="00525484"/>
    <w:rsid w:val="005424AB"/>
    <w:rsid w:val="00555A45"/>
    <w:rsid w:val="005A3D42"/>
    <w:rsid w:val="005B7C27"/>
    <w:rsid w:val="005E0862"/>
    <w:rsid w:val="005E3870"/>
    <w:rsid w:val="005E5F1E"/>
    <w:rsid w:val="005F6247"/>
    <w:rsid w:val="006221CD"/>
    <w:rsid w:val="006221F7"/>
    <w:rsid w:val="006240EA"/>
    <w:rsid w:val="00633D67"/>
    <w:rsid w:val="0063738D"/>
    <w:rsid w:val="0065261E"/>
    <w:rsid w:val="00674A27"/>
    <w:rsid w:val="00681497"/>
    <w:rsid w:val="006829AC"/>
    <w:rsid w:val="006973C1"/>
    <w:rsid w:val="006C33E5"/>
    <w:rsid w:val="0071131B"/>
    <w:rsid w:val="007166A7"/>
    <w:rsid w:val="007343EA"/>
    <w:rsid w:val="00781231"/>
    <w:rsid w:val="0079778E"/>
    <w:rsid w:val="007A3580"/>
    <w:rsid w:val="007B1099"/>
    <w:rsid w:val="007D28B1"/>
    <w:rsid w:val="007D520F"/>
    <w:rsid w:val="007D5A84"/>
    <w:rsid w:val="007E72E3"/>
    <w:rsid w:val="008204DD"/>
    <w:rsid w:val="00824398"/>
    <w:rsid w:val="008548B9"/>
    <w:rsid w:val="008548FB"/>
    <w:rsid w:val="00860F3F"/>
    <w:rsid w:val="00885CDB"/>
    <w:rsid w:val="0088733B"/>
    <w:rsid w:val="00891ACA"/>
    <w:rsid w:val="0089580D"/>
    <w:rsid w:val="008B28EC"/>
    <w:rsid w:val="008F5BB7"/>
    <w:rsid w:val="00927F0A"/>
    <w:rsid w:val="00931368"/>
    <w:rsid w:val="00964830"/>
    <w:rsid w:val="00973507"/>
    <w:rsid w:val="00993578"/>
    <w:rsid w:val="009C0589"/>
    <w:rsid w:val="00A05EAD"/>
    <w:rsid w:val="00A06F9D"/>
    <w:rsid w:val="00A07036"/>
    <w:rsid w:val="00A12701"/>
    <w:rsid w:val="00A21825"/>
    <w:rsid w:val="00A32CAD"/>
    <w:rsid w:val="00A3690F"/>
    <w:rsid w:val="00A413DD"/>
    <w:rsid w:val="00A515A9"/>
    <w:rsid w:val="00A52CD8"/>
    <w:rsid w:val="00A73BD8"/>
    <w:rsid w:val="00AA16FE"/>
    <w:rsid w:val="00AA7AB9"/>
    <w:rsid w:val="00AC13EE"/>
    <w:rsid w:val="00AD700C"/>
    <w:rsid w:val="00B01FF1"/>
    <w:rsid w:val="00B0662D"/>
    <w:rsid w:val="00B25726"/>
    <w:rsid w:val="00B30681"/>
    <w:rsid w:val="00B43EA0"/>
    <w:rsid w:val="00BA3C6E"/>
    <w:rsid w:val="00BC0F45"/>
    <w:rsid w:val="00C25CAB"/>
    <w:rsid w:val="00C53BB5"/>
    <w:rsid w:val="00CA1258"/>
    <w:rsid w:val="00CA2560"/>
    <w:rsid w:val="00CB7185"/>
    <w:rsid w:val="00CC1798"/>
    <w:rsid w:val="00CC4EC6"/>
    <w:rsid w:val="00CC4EF4"/>
    <w:rsid w:val="00CC5FA7"/>
    <w:rsid w:val="00D03DCE"/>
    <w:rsid w:val="00D11B13"/>
    <w:rsid w:val="00D31B46"/>
    <w:rsid w:val="00D50F36"/>
    <w:rsid w:val="00D8143B"/>
    <w:rsid w:val="00DB2A0A"/>
    <w:rsid w:val="00DE2EBF"/>
    <w:rsid w:val="00DE5A32"/>
    <w:rsid w:val="00DF68A2"/>
    <w:rsid w:val="00E11B12"/>
    <w:rsid w:val="00E35987"/>
    <w:rsid w:val="00E35A4E"/>
    <w:rsid w:val="00E466E5"/>
    <w:rsid w:val="00E662B4"/>
    <w:rsid w:val="00E734DB"/>
    <w:rsid w:val="00EA11CF"/>
    <w:rsid w:val="00EB1988"/>
    <w:rsid w:val="00EB6BFB"/>
    <w:rsid w:val="00EB70E1"/>
    <w:rsid w:val="00F20F81"/>
    <w:rsid w:val="00FB3FAE"/>
    <w:rsid w:val="00FC34E7"/>
    <w:rsid w:val="00FC485B"/>
    <w:rsid w:val="03283EF4"/>
    <w:rsid w:val="05712733"/>
    <w:rsid w:val="117232B3"/>
    <w:rsid w:val="182F491B"/>
    <w:rsid w:val="267A151F"/>
    <w:rsid w:val="429457EE"/>
    <w:rsid w:val="4E867D40"/>
    <w:rsid w:val="569F1239"/>
    <w:rsid w:val="612876E2"/>
    <w:rsid w:val="667F747D"/>
    <w:rsid w:val="74D526A8"/>
    <w:rsid w:val="7A8A1E02"/>
    <w:rsid w:val="7C524675"/>
    <w:rsid w:val="7F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28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7380D-F652-4F69-B3A4-CD5D965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CSES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HJXH</cp:lastModifiedBy>
  <cp:revision>2</cp:revision>
  <cp:lastPrinted>2020-12-11T03:07:00Z</cp:lastPrinted>
  <dcterms:created xsi:type="dcterms:W3CDTF">2020-12-16T06:55:00Z</dcterms:created>
  <dcterms:modified xsi:type="dcterms:W3CDTF">2020-12-16T06:55:00Z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