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997358" w:rsidRDefault="00997358" w:rsidP="00997358">
      <w:pPr>
        <w:spacing w:line="0" w:lineRule="atLeas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1A66DC" w:rsidP="006E5314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碳排放交易员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碳资产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管理员</w:t>
      </w:r>
      <w:r w:rsidR="006E5314">
        <w:rPr>
          <w:rFonts w:ascii="宋体" w:hAnsi="宋体" w:cs="宋体" w:hint="eastAsia"/>
          <w:b/>
          <w:bCs/>
          <w:sz w:val="36"/>
          <w:szCs w:val="36"/>
        </w:rPr>
        <w:t>网络</w:t>
      </w:r>
      <w:r w:rsidR="00997358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E7044A" w:rsidTr="00120B0D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E7044A" w:rsidRPr="00C24143" w:rsidRDefault="00E7044A" w:rsidP="00120B0D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A533D5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47832064"/>
              </w:rPr>
              <w:t>（邮寄证书使用</w:t>
            </w:r>
            <w:r w:rsidRPr="00A533D5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47832064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7044A" w:rsidTr="00120B0D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5F5B98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缴费信息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1B3EF3" w:rsidRDefault="00E7044A" w:rsidP="00120B0D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E7044A" w:rsidRPr="001B3EF3" w:rsidRDefault="00E7044A" w:rsidP="00120B0D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E7044A" w:rsidRPr="001B3EF3" w:rsidRDefault="00E7044A" w:rsidP="00120B0D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E7044A" w:rsidRPr="00C24143" w:rsidRDefault="00E7044A" w:rsidP="0094665F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</w:t>
            </w:r>
            <w:r w:rsidR="008058D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交易管理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="0094665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交易管理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4A" w:rsidRPr="00343E3B" w:rsidRDefault="00E7044A" w:rsidP="00235F6B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="003D2907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交易管理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+电话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211BE47" wp14:editId="7DBD626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044A" w:rsidTr="003E35E2">
        <w:trPr>
          <w:trHeight w:val="622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E7044A" w:rsidTr="003E35E2">
        <w:trPr>
          <w:trHeight w:val="55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E7044A" w:rsidTr="003E35E2">
        <w:trPr>
          <w:trHeight w:val="553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E7044A" w:rsidTr="00120B0D">
        <w:trPr>
          <w:trHeight w:val="483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申报证书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碳排放核查员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</w:p>
        </w:tc>
      </w:tr>
      <w:tr w:rsidR="00E7044A" w:rsidRPr="00C24143" w:rsidTr="00120B0D">
        <w:trPr>
          <w:trHeight w:val="9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联系人：林丽莉 </w:t>
            </w:r>
          </w:p>
          <w:p w:rsidR="00E7044A" w:rsidRPr="00343E3B" w:rsidRDefault="00E7044A" w:rsidP="00120B0D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 w:rsidRPr="00343E3B">
              <w:rPr>
                <w:rFonts w:ascii="仿宋" w:eastAsia="仿宋" w:hAnsi="仿宋" w:cs="华文仿宋"/>
                <w:kern w:val="0"/>
                <w:sz w:val="24"/>
                <w:szCs w:val="28"/>
              </w:rPr>
              <w:t>18210079135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</w:t>
            </w:r>
            <w:r w:rsidRPr="00343E3B">
              <w:rPr>
                <w:rFonts w:ascii="仿宋" w:eastAsia="仿宋" w:hAnsi="仿宋" w:cs="华文仿宋"/>
                <w:kern w:val="0"/>
                <w:sz w:val="24"/>
                <w:szCs w:val="28"/>
              </w:rPr>
              <w:t>linlili@bnu.edu.cn</w:t>
            </w:r>
          </w:p>
        </w:tc>
      </w:tr>
      <w:tr w:rsidR="00E7044A" w:rsidRPr="00C24143" w:rsidTr="00120B0D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E7044A" w:rsidRPr="00343E3B" w:rsidRDefault="00E7044A" w:rsidP="00120B0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E7044A" w:rsidRPr="00343E3B" w:rsidRDefault="00E7044A" w:rsidP="00120B0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请将此表及报名材料（照片、身份证复印件）于培训前报至招生组邮箱。</w:t>
            </w:r>
          </w:p>
        </w:tc>
      </w:tr>
    </w:tbl>
    <w:p w:rsidR="00997358" w:rsidRPr="00E7044A" w:rsidRDefault="00997358" w:rsidP="006E5314">
      <w:pPr>
        <w:spacing w:beforeLines="50" w:before="120"/>
        <w:rPr>
          <w:rFonts w:ascii="宋体" w:hAnsi="宋体"/>
          <w:b/>
          <w:bCs/>
          <w:sz w:val="32"/>
          <w:szCs w:val="18"/>
        </w:rPr>
      </w:pPr>
      <w:r w:rsidRPr="00E7044A">
        <w:rPr>
          <w:rFonts w:ascii="宋体" w:hAnsi="宋体" w:hint="eastAsia"/>
          <w:b/>
          <w:bCs/>
          <w:sz w:val="32"/>
          <w:szCs w:val="18"/>
        </w:rPr>
        <w:t>请在报名表中正确填写“发票抬头”、“纳税人识别号”等信息，如无特殊情况，已开发票不予更换。</w:t>
      </w:r>
    </w:p>
    <w:sectPr w:rsidR="00997358" w:rsidRPr="00E7044A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D5" w:rsidRDefault="00A533D5" w:rsidP="008B28EC">
      <w:r>
        <w:separator/>
      </w:r>
    </w:p>
  </w:endnote>
  <w:endnote w:type="continuationSeparator" w:id="0">
    <w:p w:rsidR="00A533D5" w:rsidRDefault="00A533D5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D5" w:rsidRDefault="00A533D5" w:rsidP="008B28EC">
      <w:r>
        <w:separator/>
      </w:r>
    </w:p>
  </w:footnote>
  <w:footnote w:type="continuationSeparator" w:id="0">
    <w:p w:rsidR="00A533D5" w:rsidRDefault="00A533D5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">
    <w15:presenceInfo w15:providerId="Windows Live" w15:userId="47a39ac2fbe4600e"/>
  </w15:person>
  <w15:person w15:author="toshiba">
    <w15:presenceInfo w15:providerId="None" w15:userId="tosh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5504C"/>
    <w:rsid w:val="00061A3F"/>
    <w:rsid w:val="00066416"/>
    <w:rsid w:val="000976BC"/>
    <w:rsid w:val="000A2654"/>
    <w:rsid w:val="000A30B0"/>
    <w:rsid w:val="000C7BC3"/>
    <w:rsid w:val="000F753C"/>
    <w:rsid w:val="001028AB"/>
    <w:rsid w:val="00141B53"/>
    <w:rsid w:val="001450C8"/>
    <w:rsid w:val="00151E3F"/>
    <w:rsid w:val="00154C99"/>
    <w:rsid w:val="001644EF"/>
    <w:rsid w:val="001A66DC"/>
    <w:rsid w:val="001D2A2A"/>
    <w:rsid w:val="001D2E5B"/>
    <w:rsid w:val="001E26F0"/>
    <w:rsid w:val="001E4A42"/>
    <w:rsid w:val="00200A26"/>
    <w:rsid w:val="00215FB6"/>
    <w:rsid w:val="00217017"/>
    <w:rsid w:val="00235F6B"/>
    <w:rsid w:val="00236465"/>
    <w:rsid w:val="002418D8"/>
    <w:rsid w:val="00261079"/>
    <w:rsid w:val="00282F67"/>
    <w:rsid w:val="002A4D2E"/>
    <w:rsid w:val="002B20B0"/>
    <w:rsid w:val="002B7417"/>
    <w:rsid w:val="002D2840"/>
    <w:rsid w:val="002E469D"/>
    <w:rsid w:val="002E6AB5"/>
    <w:rsid w:val="00325560"/>
    <w:rsid w:val="00332461"/>
    <w:rsid w:val="00336289"/>
    <w:rsid w:val="00397D1F"/>
    <w:rsid w:val="003B11B6"/>
    <w:rsid w:val="003B30FC"/>
    <w:rsid w:val="003D2907"/>
    <w:rsid w:val="003E35E2"/>
    <w:rsid w:val="00412FE3"/>
    <w:rsid w:val="004413E3"/>
    <w:rsid w:val="00484204"/>
    <w:rsid w:val="00496B2B"/>
    <w:rsid w:val="004D28B9"/>
    <w:rsid w:val="004E692C"/>
    <w:rsid w:val="004F065D"/>
    <w:rsid w:val="005101F8"/>
    <w:rsid w:val="00525484"/>
    <w:rsid w:val="005A50C2"/>
    <w:rsid w:val="005A7C03"/>
    <w:rsid w:val="005B1844"/>
    <w:rsid w:val="005B7C27"/>
    <w:rsid w:val="005C7AA9"/>
    <w:rsid w:val="005E3E84"/>
    <w:rsid w:val="005F5B98"/>
    <w:rsid w:val="005F6247"/>
    <w:rsid w:val="005F62EC"/>
    <w:rsid w:val="00602DDD"/>
    <w:rsid w:val="006221CD"/>
    <w:rsid w:val="006221F7"/>
    <w:rsid w:val="006240EA"/>
    <w:rsid w:val="00633D67"/>
    <w:rsid w:val="0063738D"/>
    <w:rsid w:val="006623E5"/>
    <w:rsid w:val="00674A27"/>
    <w:rsid w:val="00681497"/>
    <w:rsid w:val="006973C1"/>
    <w:rsid w:val="006A06DA"/>
    <w:rsid w:val="006E5314"/>
    <w:rsid w:val="006E6B57"/>
    <w:rsid w:val="00707604"/>
    <w:rsid w:val="0071131B"/>
    <w:rsid w:val="007166A7"/>
    <w:rsid w:val="00732CDB"/>
    <w:rsid w:val="007343EA"/>
    <w:rsid w:val="007A3580"/>
    <w:rsid w:val="007B1099"/>
    <w:rsid w:val="007C59F4"/>
    <w:rsid w:val="007D1CEB"/>
    <w:rsid w:val="007D28B1"/>
    <w:rsid w:val="007D5A84"/>
    <w:rsid w:val="007E0F22"/>
    <w:rsid w:val="007E4F35"/>
    <w:rsid w:val="007E72E3"/>
    <w:rsid w:val="007F25BF"/>
    <w:rsid w:val="007F5834"/>
    <w:rsid w:val="008058DB"/>
    <w:rsid w:val="00823BF2"/>
    <w:rsid w:val="00831157"/>
    <w:rsid w:val="008548FB"/>
    <w:rsid w:val="0086522C"/>
    <w:rsid w:val="008703E0"/>
    <w:rsid w:val="00891ACA"/>
    <w:rsid w:val="0089397E"/>
    <w:rsid w:val="0089580D"/>
    <w:rsid w:val="008B28EC"/>
    <w:rsid w:val="008F5BB7"/>
    <w:rsid w:val="00906B38"/>
    <w:rsid w:val="00927F0A"/>
    <w:rsid w:val="00931368"/>
    <w:rsid w:val="0094665F"/>
    <w:rsid w:val="00993578"/>
    <w:rsid w:val="00997358"/>
    <w:rsid w:val="009C0589"/>
    <w:rsid w:val="009C6F35"/>
    <w:rsid w:val="00A014E5"/>
    <w:rsid w:val="00A21825"/>
    <w:rsid w:val="00A34B9C"/>
    <w:rsid w:val="00A3690F"/>
    <w:rsid w:val="00A413DD"/>
    <w:rsid w:val="00A515A9"/>
    <w:rsid w:val="00A52CD8"/>
    <w:rsid w:val="00A533D5"/>
    <w:rsid w:val="00AA334C"/>
    <w:rsid w:val="00AA7AB9"/>
    <w:rsid w:val="00B01FF1"/>
    <w:rsid w:val="00B30681"/>
    <w:rsid w:val="00B30E01"/>
    <w:rsid w:val="00B43330"/>
    <w:rsid w:val="00B93EE4"/>
    <w:rsid w:val="00BA3C6E"/>
    <w:rsid w:val="00BB0659"/>
    <w:rsid w:val="00BB13DA"/>
    <w:rsid w:val="00BC3DEA"/>
    <w:rsid w:val="00BE703B"/>
    <w:rsid w:val="00BF38E0"/>
    <w:rsid w:val="00C02319"/>
    <w:rsid w:val="00C44A6A"/>
    <w:rsid w:val="00CA1258"/>
    <w:rsid w:val="00CC1315"/>
    <w:rsid w:val="00CC1798"/>
    <w:rsid w:val="00CC4EC6"/>
    <w:rsid w:val="00CC6B03"/>
    <w:rsid w:val="00CC79F7"/>
    <w:rsid w:val="00CF7007"/>
    <w:rsid w:val="00D31B46"/>
    <w:rsid w:val="00D37D9C"/>
    <w:rsid w:val="00DD77B1"/>
    <w:rsid w:val="00DE2EBF"/>
    <w:rsid w:val="00DE7854"/>
    <w:rsid w:val="00DF68A2"/>
    <w:rsid w:val="00E17785"/>
    <w:rsid w:val="00E262DB"/>
    <w:rsid w:val="00E35987"/>
    <w:rsid w:val="00E7044A"/>
    <w:rsid w:val="00EB1988"/>
    <w:rsid w:val="00EC0A15"/>
    <w:rsid w:val="00EC3B86"/>
    <w:rsid w:val="00F01683"/>
    <w:rsid w:val="00F20F81"/>
    <w:rsid w:val="00F21029"/>
    <w:rsid w:val="00F25A20"/>
    <w:rsid w:val="00F55887"/>
    <w:rsid w:val="00FB3325"/>
    <w:rsid w:val="00FC485B"/>
    <w:rsid w:val="00FD5EEA"/>
    <w:rsid w:val="00FE26A0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154</TotalTime>
  <Pages>1</Pages>
  <Words>80</Words>
  <Characters>460</Characters>
  <Application>Microsoft Office Word</Application>
  <DocSecurity>0</DocSecurity>
  <Lines>3</Lines>
  <Paragraphs>1</Paragraphs>
  <ScaleCrop>false</ScaleCrop>
  <Company>CSES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29</cp:revision>
  <cp:lastPrinted>2021-01-27T09:24:00Z</cp:lastPrinted>
  <dcterms:created xsi:type="dcterms:W3CDTF">2021-01-13T03:04:00Z</dcterms:created>
  <dcterms:modified xsi:type="dcterms:W3CDTF">2021-01-29T05:53:00Z</dcterms:modified>
</cp:coreProperties>
</file>