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8" w:rsidRPr="00997358" w:rsidRDefault="00997358" w:rsidP="00997358">
      <w:pPr>
        <w:spacing w:line="0" w:lineRule="atLeas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997358" w:rsidRDefault="002418D8" w:rsidP="006E5314">
      <w:pPr>
        <w:spacing w:beforeLines="50" w:before="120" w:afterLines="50" w:after="1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碳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排放核查</w:t>
      </w:r>
      <w:r>
        <w:rPr>
          <w:rFonts w:ascii="宋体" w:hAnsi="宋体" w:cs="宋体" w:hint="eastAsia"/>
          <w:b/>
          <w:bCs/>
          <w:sz w:val="36"/>
          <w:szCs w:val="36"/>
        </w:rPr>
        <w:t>员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与</w:t>
      </w:r>
      <w:r>
        <w:rPr>
          <w:rFonts w:ascii="宋体" w:hAnsi="宋体" w:cs="宋体" w:hint="eastAsia"/>
          <w:b/>
          <w:bCs/>
          <w:sz w:val="36"/>
          <w:szCs w:val="36"/>
        </w:rPr>
        <w:t>碳</w:t>
      </w:r>
      <w:r>
        <w:rPr>
          <w:rFonts w:ascii="宋体" w:hAnsi="宋体" w:cs="宋体"/>
          <w:b/>
          <w:bCs/>
          <w:sz w:val="36"/>
          <w:szCs w:val="36"/>
        </w:rPr>
        <w:t>排放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核算</w:t>
      </w:r>
      <w:proofErr w:type="gramStart"/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员</w:t>
      </w:r>
      <w:r w:rsidR="006E5314">
        <w:rPr>
          <w:rFonts w:ascii="宋体" w:hAnsi="宋体" w:cs="宋体" w:hint="eastAsia"/>
          <w:b/>
          <w:bCs/>
          <w:sz w:val="36"/>
          <w:szCs w:val="36"/>
        </w:rPr>
        <w:t>网络</w:t>
      </w:r>
      <w:proofErr w:type="gramEnd"/>
      <w:r w:rsidR="00997358"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880CE0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57819136"/>
              </w:rPr>
              <w:t>（邮寄证书使用</w:t>
            </w:r>
            <w:r w:rsidRPr="00880CE0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578191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343E3B" w:rsidTr="00343E3B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C24143" w:rsidRDefault="00343E3B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="00342930"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名称</w:t>
            </w: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：中国环境科学学会 </w:t>
            </w:r>
          </w:p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343E3B" w:rsidRPr="001B3EF3" w:rsidRDefault="00343E3B" w:rsidP="00342930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343E3B" w:rsidRPr="00C24143" w:rsidRDefault="00343E3B" w:rsidP="00342930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第*期碳排放核查核算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期碳排放</w:t>
            </w:r>
            <w:proofErr w:type="gramEnd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B" w:rsidRPr="00343E3B" w:rsidRDefault="00343E3B" w:rsidP="00342930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</w:t>
            </w:r>
            <w:r w:rsidR="00342930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="00342930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期碳排放</w:t>
            </w:r>
            <w:proofErr w:type="gramEnd"/>
            <w:r w:rsidR="00342930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核查核算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="0034293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+电话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BB98634" wp14:editId="375E3B3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834" w:rsidTr="00343E3B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7F5834" w:rsidTr="00343E3B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343E3B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343E3B">
        <w:trPr>
          <w:trHeight w:val="483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申报证书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343E3B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BE703B"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排放核查员</w:t>
            </w:r>
            <w:r w:rsid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      </w:t>
            </w: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BE703B"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排放核算员</w:t>
            </w:r>
          </w:p>
        </w:tc>
      </w:tr>
      <w:tr w:rsidR="007F5834" w:rsidRPr="00C24143" w:rsidTr="006E5314">
        <w:trPr>
          <w:trHeight w:val="9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57" w:rsidRPr="00343E3B" w:rsidRDefault="007F5834" w:rsidP="00BA4C32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6E5314"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林丽莉</w:t>
            </w: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</w:p>
          <w:p w:rsidR="007F5834" w:rsidRPr="00343E3B" w:rsidRDefault="007F5834" w:rsidP="00BA4C32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r w:rsidR="006E5314" w:rsidRPr="00343E3B">
              <w:rPr>
                <w:rFonts w:ascii="仿宋" w:eastAsia="仿宋" w:hAnsi="仿宋" w:cs="华文仿宋"/>
                <w:kern w:val="0"/>
                <w:sz w:val="24"/>
                <w:szCs w:val="28"/>
              </w:rPr>
              <w:t>18210079135</w:t>
            </w: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邮箱：</w:t>
            </w:r>
            <w:r w:rsidR="006E5314" w:rsidRPr="00343E3B">
              <w:rPr>
                <w:rFonts w:ascii="仿宋" w:eastAsia="仿宋" w:hAnsi="仿宋" w:cs="华文仿宋"/>
                <w:kern w:val="0"/>
                <w:sz w:val="24"/>
                <w:szCs w:val="28"/>
              </w:rPr>
              <w:t>linlili@bnu.edu.cn</w:t>
            </w:r>
          </w:p>
        </w:tc>
      </w:tr>
      <w:tr w:rsidR="007F5834" w:rsidRPr="00C24143" w:rsidTr="00BA4C32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="004413E3"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="004413E3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</w:t>
            </w:r>
            <w:r w:rsidR="006E5314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="006E5314"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请将此表及报名材料（照片、身份证复印件）于培训前报至招生组邮箱。</w:t>
            </w:r>
          </w:p>
        </w:tc>
      </w:tr>
    </w:tbl>
    <w:p w:rsidR="00997358" w:rsidRPr="00997358" w:rsidRDefault="00997358" w:rsidP="006E5314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997358" w:rsidRPr="0099735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E0" w:rsidRDefault="00880CE0" w:rsidP="008B28EC">
      <w:r>
        <w:separator/>
      </w:r>
    </w:p>
  </w:endnote>
  <w:endnote w:type="continuationSeparator" w:id="0">
    <w:p w:rsidR="00880CE0" w:rsidRDefault="00880CE0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E0" w:rsidRDefault="00880CE0" w:rsidP="008B28EC">
      <w:r>
        <w:separator/>
      </w:r>
    </w:p>
  </w:footnote>
  <w:footnote w:type="continuationSeparator" w:id="0">
    <w:p w:rsidR="00880CE0" w:rsidRDefault="00880CE0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na">
    <w15:presenceInfo w15:providerId="Windows Live" w15:userId="47a39ac2fbe46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266DC"/>
    <w:rsid w:val="0005504C"/>
    <w:rsid w:val="00061A3F"/>
    <w:rsid w:val="00066416"/>
    <w:rsid w:val="000976BC"/>
    <w:rsid w:val="000A2654"/>
    <w:rsid w:val="000A30B0"/>
    <w:rsid w:val="000C7BC3"/>
    <w:rsid w:val="000F753C"/>
    <w:rsid w:val="001028AB"/>
    <w:rsid w:val="00141B53"/>
    <w:rsid w:val="001450C8"/>
    <w:rsid w:val="00151E3F"/>
    <w:rsid w:val="00154C99"/>
    <w:rsid w:val="00161896"/>
    <w:rsid w:val="001644EF"/>
    <w:rsid w:val="0017131F"/>
    <w:rsid w:val="001B3EF3"/>
    <w:rsid w:val="001D2A2A"/>
    <w:rsid w:val="001D2E5B"/>
    <w:rsid w:val="001E26F0"/>
    <w:rsid w:val="001E4A42"/>
    <w:rsid w:val="00200A26"/>
    <w:rsid w:val="00215FB6"/>
    <w:rsid w:val="00217017"/>
    <w:rsid w:val="00236465"/>
    <w:rsid w:val="002418D8"/>
    <w:rsid w:val="00261079"/>
    <w:rsid w:val="002A4D2E"/>
    <w:rsid w:val="002B20B0"/>
    <w:rsid w:val="002B7417"/>
    <w:rsid w:val="002D2840"/>
    <w:rsid w:val="002E469D"/>
    <w:rsid w:val="002E6AB5"/>
    <w:rsid w:val="00325560"/>
    <w:rsid w:val="00332461"/>
    <w:rsid w:val="00336289"/>
    <w:rsid w:val="00342930"/>
    <w:rsid w:val="00343E3B"/>
    <w:rsid w:val="003B30FC"/>
    <w:rsid w:val="00412FE3"/>
    <w:rsid w:val="004336F2"/>
    <w:rsid w:val="004413E3"/>
    <w:rsid w:val="00484204"/>
    <w:rsid w:val="00496B2B"/>
    <w:rsid w:val="004D28B9"/>
    <w:rsid w:val="004F065D"/>
    <w:rsid w:val="005101F8"/>
    <w:rsid w:val="00525484"/>
    <w:rsid w:val="005A7C03"/>
    <w:rsid w:val="005B1844"/>
    <w:rsid w:val="005B7C27"/>
    <w:rsid w:val="005C7AA9"/>
    <w:rsid w:val="005E3E84"/>
    <w:rsid w:val="005F40F1"/>
    <w:rsid w:val="005F6247"/>
    <w:rsid w:val="005F62EC"/>
    <w:rsid w:val="006221CD"/>
    <w:rsid w:val="006221F7"/>
    <w:rsid w:val="006240EA"/>
    <w:rsid w:val="00633D67"/>
    <w:rsid w:val="0063738D"/>
    <w:rsid w:val="006623E5"/>
    <w:rsid w:val="00674A27"/>
    <w:rsid w:val="00681497"/>
    <w:rsid w:val="006973C1"/>
    <w:rsid w:val="006E5314"/>
    <w:rsid w:val="0071131B"/>
    <w:rsid w:val="007166A7"/>
    <w:rsid w:val="007343EA"/>
    <w:rsid w:val="00790A0C"/>
    <w:rsid w:val="007A3580"/>
    <w:rsid w:val="007B1099"/>
    <w:rsid w:val="007D28B1"/>
    <w:rsid w:val="007D5A84"/>
    <w:rsid w:val="007E0F22"/>
    <w:rsid w:val="007E72E3"/>
    <w:rsid w:val="007F5834"/>
    <w:rsid w:val="008105EC"/>
    <w:rsid w:val="00823BF2"/>
    <w:rsid w:val="00831157"/>
    <w:rsid w:val="008548FB"/>
    <w:rsid w:val="008703E0"/>
    <w:rsid w:val="00880CE0"/>
    <w:rsid w:val="00891ACA"/>
    <w:rsid w:val="0089397E"/>
    <w:rsid w:val="0089580D"/>
    <w:rsid w:val="008B28EC"/>
    <w:rsid w:val="008E50C6"/>
    <w:rsid w:val="008F17E8"/>
    <w:rsid w:val="008F5BB7"/>
    <w:rsid w:val="00906B38"/>
    <w:rsid w:val="00927F0A"/>
    <w:rsid w:val="00931368"/>
    <w:rsid w:val="00993578"/>
    <w:rsid w:val="00997358"/>
    <w:rsid w:val="009C0589"/>
    <w:rsid w:val="009C6F35"/>
    <w:rsid w:val="009D5953"/>
    <w:rsid w:val="00A012CE"/>
    <w:rsid w:val="00A014E5"/>
    <w:rsid w:val="00A21825"/>
    <w:rsid w:val="00A34B9C"/>
    <w:rsid w:val="00A3690F"/>
    <w:rsid w:val="00A413DD"/>
    <w:rsid w:val="00A515A9"/>
    <w:rsid w:val="00A52CD8"/>
    <w:rsid w:val="00AA7AB9"/>
    <w:rsid w:val="00AF2D2A"/>
    <w:rsid w:val="00B01FF1"/>
    <w:rsid w:val="00B30681"/>
    <w:rsid w:val="00B30E01"/>
    <w:rsid w:val="00B93EE4"/>
    <w:rsid w:val="00BA3C6E"/>
    <w:rsid w:val="00BB0659"/>
    <w:rsid w:val="00BB13DA"/>
    <w:rsid w:val="00BC3DEA"/>
    <w:rsid w:val="00BE703B"/>
    <w:rsid w:val="00BF38E0"/>
    <w:rsid w:val="00C02319"/>
    <w:rsid w:val="00C90DE9"/>
    <w:rsid w:val="00CA1258"/>
    <w:rsid w:val="00CC1315"/>
    <w:rsid w:val="00CC1798"/>
    <w:rsid w:val="00CC4EC6"/>
    <w:rsid w:val="00CC79F7"/>
    <w:rsid w:val="00CF7007"/>
    <w:rsid w:val="00D31B46"/>
    <w:rsid w:val="00D37D9C"/>
    <w:rsid w:val="00DE2EBF"/>
    <w:rsid w:val="00DE7854"/>
    <w:rsid w:val="00DF68A2"/>
    <w:rsid w:val="00E262DB"/>
    <w:rsid w:val="00E35987"/>
    <w:rsid w:val="00EB1988"/>
    <w:rsid w:val="00EC3B86"/>
    <w:rsid w:val="00EF6DA3"/>
    <w:rsid w:val="00F01683"/>
    <w:rsid w:val="00F20F81"/>
    <w:rsid w:val="00F21029"/>
    <w:rsid w:val="00F25A20"/>
    <w:rsid w:val="00F55887"/>
    <w:rsid w:val="00F86C28"/>
    <w:rsid w:val="00F97D8A"/>
    <w:rsid w:val="00FC485B"/>
    <w:rsid w:val="00FE26A0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77</TotalTime>
  <Pages>1</Pages>
  <Words>80</Words>
  <Characters>460</Characters>
  <Application>Microsoft Office Word</Application>
  <DocSecurity>0</DocSecurity>
  <Lines>3</Lines>
  <Paragraphs>1</Paragraphs>
  <ScaleCrop>false</ScaleCrop>
  <Company>CSES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23</cp:revision>
  <cp:lastPrinted>2021-01-27T09:16:00Z</cp:lastPrinted>
  <dcterms:created xsi:type="dcterms:W3CDTF">2021-01-13T03:04:00Z</dcterms:created>
  <dcterms:modified xsi:type="dcterms:W3CDTF">2021-01-29T05:52:00Z</dcterms:modified>
</cp:coreProperties>
</file>