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E0AB" w14:textId="594DE867" w:rsidR="00E11B12" w:rsidRPr="00016486" w:rsidRDefault="00EA11CF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 w:rsidRPr="00016486"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14:paraId="3DFEECB4" w14:textId="19B0FC41" w:rsidR="00E11B12" w:rsidRPr="00016486" w:rsidRDefault="00D47025" w:rsidP="00D47025">
      <w:pPr>
        <w:jc w:val="center"/>
        <w:rPr>
          <w:rFonts w:ascii="仿宋" w:eastAsia="仿宋" w:hAnsi="仿宋" w:cs="仿宋"/>
          <w:b/>
          <w:bCs/>
          <w:sz w:val="32"/>
        </w:rPr>
      </w:pPr>
      <w:r w:rsidRPr="00D47025">
        <w:rPr>
          <w:rFonts w:ascii="仿宋" w:eastAsia="仿宋" w:hAnsi="仿宋" w:cs="仿宋" w:hint="eastAsia"/>
          <w:b/>
          <w:bCs/>
          <w:sz w:val="32"/>
        </w:rPr>
        <w:t>“环保管家及延伸服务高级网络研修班”报名回执表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E11B12" w:rsidRPr="00016486" w14:paraId="785806F0" w14:textId="77777777" w:rsidTr="004F469A">
        <w:trPr>
          <w:trHeight w:val="573"/>
        </w:trPr>
        <w:tc>
          <w:tcPr>
            <w:tcW w:w="1973" w:type="dxa"/>
            <w:vAlign w:val="center"/>
          </w:tcPr>
          <w:p w14:paraId="77CB9658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5853AFD1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1D8CDCE3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002C2E3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44FB50D0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17D548B3" w14:textId="77777777" w:rsidTr="004F469A">
        <w:trPr>
          <w:trHeight w:val="446"/>
        </w:trPr>
        <w:tc>
          <w:tcPr>
            <w:tcW w:w="1973" w:type="dxa"/>
            <w:vAlign w:val="center"/>
          </w:tcPr>
          <w:p w14:paraId="640F1B0C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328D90EC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7BFD8758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483E4476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6419CE43" w14:textId="77777777" w:rsidTr="004F469A">
        <w:trPr>
          <w:trHeight w:val="453"/>
        </w:trPr>
        <w:tc>
          <w:tcPr>
            <w:tcW w:w="1973" w:type="dxa"/>
            <w:vAlign w:val="center"/>
          </w:tcPr>
          <w:p w14:paraId="6C52A8BB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3A20067E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79A5F3A6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6E812C60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C904F7D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77466EE9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7DD7D16E" w14:textId="77777777" w:rsidTr="004F469A">
        <w:trPr>
          <w:trHeight w:hRule="exact" w:val="649"/>
        </w:trPr>
        <w:tc>
          <w:tcPr>
            <w:tcW w:w="1973" w:type="dxa"/>
            <w:vMerge w:val="restart"/>
            <w:vAlign w:val="center"/>
          </w:tcPr>
          <w:p w14:paraId="4D0AD6A7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33D9973D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3D8BDF72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3A07DB8D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5A7E8078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42136A0A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E11B12" w:rsidRPr="00016486" w14:paraId="1CAB01A3" w14:textId="77777777" w:rsidTr="004F469A">
        <w:trPr>
          <w:trHeight w:hRule="exact" w:val="519"/>
        </w:trPr>
        <w:tc>
          <w:tcPr>
            <w:tcW w:w="1973" w:type="dxa"/>
            <w:vMerge/>
            <w:vAlign w:val="center"/>
          </w:tcPr>
          <w:p w14:paraId="5B8A53F5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64C3C687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5A411CB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424B700A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315FA8F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5D3A325D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7EAB8A03" w14:textId="77777777" w:rsidTr="004F469A">
        <w:trPr>
          <w:trHeight w:hRule="exact" w:val="483"/>
        </w:trPr>
        <w:tc>
          <w:tcPr>
            <w:tcW w:w="1973" w:type="dxa"/>
            <w:vMerge/>
            <w:vAlign w:val="center"/>
          </w:tcPr>
          <w:p w14:paraId="676A9A9C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FBA4F0D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297793A5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B67E666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BFEBF82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70599CB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3CE9EA19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74C68364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4EC259A4" w14:textId="77777777" w:rsidTr="004F469A">
        <w:trPr>
          <w:trHeight w:hRule="exact" w:val="519"/>
        </w:trPr>
        <w:tc>
          <w:tcPr>
            <w:tcW w:w="1973" w:type="dxa"/>
            <w:vMerge/>
            <w:vAlign w:val="center"/>
          </w:tcPr>
          <w:p w14:paraId="15DA8A81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C00429D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1087361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C3F0AE9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99248BE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BFD4810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42E7349D" w14:textId="77777777" w:rsidTr="004F469A">
        <w:trPr>
          <w:trHeight w:hRule="exact" w:val="456"/>
        </w:trPr>
        <w:tc>
          <w:tcPr>
            <w:tcW w:w="1973" w:type="dxa"/>
            <w:vMerge/>
            <w:vAlign w:val="center"/>
          </w:tcPr>
          <w:p w14:paraId="10F5BB87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3E27E071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1ADA23F2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14:paraId="3DA1CD09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343AF1C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6A17AAB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BEBE67E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3F61742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C76DD" w:rsidRPr="00016486" w14:paraId="450787AA" w14:textId="23C7B6B7" w:rsidTr="004F469A">
        <w:trPr>
          <w:trHeight w:hRule="exact" w:val="2911"/>
        </w:trPr>
        <w:tc>
          <w:tcPr>
            <w:tcW w:w="1973" w:type="dxa"/>
            <w:vAlign w:val="center"/>
          </w:tcPr>
          <w:p w14:paraId="7725AA7D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7B0A6602" w14:textId="7438C6E1" w:rsidR="001C76DD" w:rsidRPr="001C76DD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14:paraId="58F84A72" w14:textId="0944F8E8" w:rsidR="001C76DD" w:rsidRPr="001C76DD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33BD3143" w14:textId="77777777" w:rsidR="001C76DD" w:rsidRPr="001C76DD" w:rsidRDefault="001C76DD" w:rsidP="004F469A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48BE07D5" w14:textId="77777777" w:rsidR="001C76DD" w:rsidRDefault="001C76DD" w:rsidP="004F469A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7C17AD94" w14:textId="08D51EE0" w:rsidR="001C76DD" w:rsidRPr="001C76DD" w:rsidRDefault="001C76DD" w:rsidP="004F469A">
            <w:pPr>
              <w:snapToGrid w:val="0"/>
              <w:ind w:firstLineChars="200" w:firstLine="480"/>
              <w:rPr>
                <w:rFonts w:ascii="仿宋" w:eastAsia="仿宋" w:hAnsi="仿宋" w:cs="仿宋"/>
                <w:b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单位汇款请备注“第*期环保管家+学员姓名”，多位人员参加则在括号内逐一填写学员姓名。例：“第*期环保管家+小明/小华/小雷”。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  <w:p w14:paraId="484CCAA9" w14:textId="77777777" w:rsidR="001C76DD" w:rsidRPr="001C76DD" w:rsidRDefault="001C76DD" w:rsidP="004F469A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5AB8762" w14:textId="0712F678" w:rsidR="001C76DD" w:rsidRDefault="001C76DD" w:rsidP="004F469A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2C7821" wp14:editId="0B0983D3">
                  <wp:extent cx="1150620" cy="115697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210218150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8ABD9" w14:textId="022CD7C2" w:rsidR="001C76DD" w:rsidRPr="001C76DD" w:rsidRDefault="001C76DD" w:rsidP="004F469A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环保管家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</w:p>
          <w:p w14:paraId="7B456025" w14:textId="77777777" w:rsidR="001C76DD" w:rsidRDefault="001C76DD" w:rsidP="004F469A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2F86741D" w14:textId="77777777" w:rsidR="001C76DD" w:rsidRDefault="001C76DD" w:rsidP="004F469A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54213C00" w14:textId="77777777" w:rsidR="001C76DD" w:rsidRDefault="001C76DD" w:rsidP="004F469A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1A07A012" w14:textId="77777777" w:rsidR="001C76DD" w:rsidRDefault="001C76DD" w:rsidP="004F469A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</w:p>
          <w:p w14:paraId="3FB95110" w14:textId="7BAC8D09" w:rsidR="001C76DD" w:rsidRPr="00016486" w:rsidRDefault="001C76DD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proofErr w:type="gramStart"/>
            <w:r w:rsidRPr="009619E7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嗅辨员</w:t>
            </w:r>
            <w:proofErr w:type="gramEnd"/>
            <w:r w:rsidRPr="009619E7">
              <w:rPr>
                <w:rFonts w:ascii="楷体" w:eastAsia="楷体" w:hAnsi="楷体" w:hint="eastAsia"/>
                <w:spacing w:val="18"/>
                <w:sz w:val="20"/>
                <w:szCs w:val="32"/>
              </w:rPr>
              <w:t>/判定师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</w:t>
            </w:r>
          </w:p>
        </w:tc>
      </w:tr>
      <w:tr w:rsidR="001C76DD" w:rsidRPr="00016486" w14:paraId="0E2C6A6B" w14:textId="77777777" w:rsidTr="004F469A">
        <w:trPr>
          <w:trHeight w:val="655"/>
        </w:trPr>
        <w:tc>
          <w:tcPr>
            <w:tcW w:w="1973" w:type="dxa"/>
            <w:vMerge w:val="restart"/>
            <w:vAlign w:val="center"/>
          </w:tcPr>
          <w:p w14:paraId="4CEC6F88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257F8807" w14:textId="3A85D54C" w:rsidR="001C76DD" w:rsidRPr="001C76DD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2892434B" w14:textId="686F586F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1C76DD" w:rsidRPr="00016486" w14:paraId="2BDBCF94" w14:textId="77777777" w:rsidTr="004F469A">
        <w:trPr>
          <w:trHeight w:hRule="exact" w:val="655"/>
        </w:trPr>
        <w:tc>
          <w:tcPr>
            <w:tcW w:w="1973" w:type="dxa"/>
            <w:vMerge/>
            <w:vAlign w:val="center"/>
          </w:tcPr>
          <w:p w14:paraId="58FB3A00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8ECF581" w14:textId="379559FA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75933817" w14:textId="77777777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C76DD" w:rsidRPr="00016486" w14:paraId="139C4407" w14:textId="77777777" w:rsidTr="004F469A">
        <w:trPr>
          <w:trHeight w:hRule="exact" w:val="655"/>
        </w:trPr>
        <w:tc>
          <w:tcPr>
            <w:tcW w:w="1973" w:type="dxa"/>
            <w:vMerge/>
            <w:vAlign w:val="center"/>
          </w:tcPr>
          <w:p w14:paraId="4892572A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126C7F7" w14:textId="77A9A535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37D2232D" w14:textId="77777777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469A" w:rsidRPr="00016486" w14:paraId="5395E0C3" w14:textId="77777777" w:rsidTr="004F469A">
        <w:trPr>
          <w:trHeight w:hRule="exact" w:val="462"/>
        </w:trPr>
        <w:tc>
          <w:tcPr>
            <w:tcW w:w="1973" w:type="dxa"/>
            <w:vAlign w:val="center"/>
          </w:tcPr>
          <w:p w14:paraId="50E8E7FF" w14:textId="70A9F7E7" w:rsidR="004F469A" w:rsidRPr="00016486" w:rsidRDefault="004F469A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729F9F2A" w14:textId="77777777" w:rsidR="004F469A" w:rsidRPr="004F469A" w:rsidRDefault="004F469A" w:rsidP="004F469A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联系人：梁老师      手机：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>13718161219</w:t>
            </w:r>
          </w:p>
          <w:p w14:paraId="64C779BB" w14:textId="77777777" w:rsidR="004F469A" w:rsidRPr="00016486" w:rsidRDefault="004F469A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C76DD" w:rsidRPr="00016486" w14:paraId="0063D060" w14:textId="77777777" w:rsidTr="004F469A">
        <w:trPr>
          <w:trHeight w:hRule="exact" w:val="1752"/>
        </w:trPr>
        <w:tc>
          <w:tcPr>
            <w:tcW w:w="1973" w:type="dxa"/>
            <w:vAlign w:val="center"/>
          </w:tcPr>
          <w:p w14:paraId="2AB7391C" w14:textId="7D1E9601" w:rsidR="001C76DD" w:rsidRPr="00016486" w:rsidRDefault="004F469A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7532050C" w14:textId="77777777" w:rsidR="001C76DD" w:rsidRPr="004F469A" w:rsidRDefault="001C76DD" w:rsidP="004F469A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1AF89ED7" w14:textId="77777777" w:rsidR="001C76DD" w:rsidRPr="004F469A" w:rsidRDefault="001C76DD" w:rsidP="004F469A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5CCEB0DC" w14:textId="3AEEF309" w:rsidR="001C76DD" w:rsidRPr="003D7538" w:rsidRDefault="004F469A" w:rsidP="004F469A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="001C76DD"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1D15E5AA" w14:textId="424B9D96" w:rsidR="00E11B12" w:rsidRDefault="00EA11CF">
      <w:pPr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E11B12">
      <w:headerReference w:type="default" r:id="rId10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E1A4" w14:textId="77777777" w:rsidR="00E50309" w:rsidRDefault="00E50309">
      <w:r>
        <w:separator/>
      </w:r>
    </w:p>
  </w:endnote>
  <w:endnote w:type="continuationSeparator" w:id="0">
    <w:p w14:paraId="4B34684C" w14:textId="77777777" w:rsidR="00E50309" w:rsidRDefault="00E5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053F1" w14:textId="77777777" w:rsidR="00E50309" w:rsidRDefault="00E50309">
      <w:r>
        <w:separator/>
      </w:r>
    </w:p>
  </w:footnote>
  <w:footnote w:type="continuationSeparator" w:id="0">
    <w:p w14:paraId="3EF0B73C" w14:textId="77777777" w:rsidR="00E50309" w:rsidRDefault="00E5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81BE" w14:textId="77777777" w:rsidR="00E11B12" w:rsidRDefault="00E11B1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C43431"/>
    <w:multiLevelType w:val="singleLevel"/>
    <w:tmpl w:val="A4C4343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B7"/>
    <w:rsid w:val="000121F4"/>
    <w:rsid w:val="00016486"/>
    <w:rsid w:val="00016D87"/>
    <w:rsid w:val="000438A5"/>
    <w:rsid w:val="00046DCC"/>
    <w:rsid w:val="0005504C"/>
    <w:rsid w:val="00094E5C"/>
    <w:rsid w:val="000976BC"/>
    <w:rsid w:val="000A2654"/>
    <w:rsid w:val="000A30B0"/>
    <w:rsid w:val="000E0FCB"/>
    <w:rsid w:val="000E47F3"/>
    <w:rsid w:val="000E62E1"/>
    <w:rsid w:val="001071E3"/>
    <w:rsid w:val="00107C05"/>
    <w:rsid w:val="001131DD"/>
    <w:rsid w:val="00125E20"/>
    <w:rsid w:val="001347DB"/>
    <w:rsid w:val="00154C99"/>
    <w:rsid w:val="001644EF"/>
    <w:rsid w:val="00175535"/>
    <w:rsid w:val="001B24D7"/>
    <w:rsid w:val="001C76DD"/>
    <w:rsid w:val="001D2E5B"/>
    <w:rsid w:val="00201F82"/>
    <w:rsid w:val="00215FB6"/>
    <w:rsid w:val="00217017"/>
    <w:rsid w:val="00236465"/>
    <w:rsid w:val="002762F5"/>
    <w:rsid w:val="002A4D2E"/>
    <w:rsid w:val="002D2840"/>
    <w:rsid w:val="002E524B"/>
    <w:rsid w:val="002E6AB5"/>
    <w:rsid w:val="0031675B"/>
    <w:rsid w:val="00325560"/>
    <w:rsid w:val="00336289"/>
    <w:rsid w:val="00340F06"/>
    <w:rsid w:val="003702B1"/>
    <w:rsid w:val="003B30FC"/>
    <w:rsid w:val="003D7538"/>
    <w:rsid w:val="003E41CF"/>
    <w:rsid w:val="004114FC"/>
    <w:rsid w:val="00411A0F"/>
    <w:rsid w:val="00412FE3"/>
    <w:rsid w:val="00425B9E"/>
    <w:rsid w:val="0044558B"/>
    <w:rsid w:val="00454E77"/>
    <w:rsid w:val="00462C1E"/>
    <w:rsid w:val="00474CAE"/>
    <w:rsid w:val="00484204"/>
    <w:rsid w:val="00496B2B"/>
    <w:rsid w:val="004D28B9"/>
    <w:rsid w:val="004D3281"/>
    <w:rsid w:val="004F065D"/>
    <w:rsid w:val="004F469A"/>
    <w:rsid w:val="00525484"/>
    <w:rsid w:val="005A3D42"/>
    <w:rsid w:val="005B7430"/>
    <w:rsid w:val="005B7C27"/>
    <w:rsid w:val="005E3870"/>
    <w:rsid w:val="005E5F1E"/>
    <w:rsid w:val="005F32DD"/>
    <w:rsid w:val="005F6247"/>
    <w:rsid w:val="006221CD"/>
    <w:rsid w:val="006221F7"/>
    <w:rsid w:val="006240EA"/>
    <w:rsid w:val="00633D67"/>
    <w:rsid w:val="0063738D"/>
    <w:rsid w:val="006458C8"/>
    <w:rsid w:val="0065261E"/>
    <w:rsid w:val="00674A27"/>
    <w:rsid w:val="00681497"/>
    <w:rsid w:val="006973C1"/>
    <w:rsid w:val="006C0606"/>
    <w:rsid w:val="0071131B"/>
    <w:rsid w:val="007166A7"/>
    <w:rsid w:val="00727940"/>
    <w:rsid w:val="007343EA"/>
    <w:rsid w:val="007433E6"/>
    <w:rsid w:val="00762642"/>
    <w:rsid w:val="0079778E"/>
    <w:rsid w:val="007A3580"/>
    <w:rsid w:val="007A3B8C"/>
    <w:rsid w:val="007B1099"/>
    <w:rsid w:val="007D28B1"/>
    <w:rsid w:val="007D520F"/>
    <w:rsid w:val="007D5A84"/>
    <w:rsid w:val="007E72E3"/>
    <w:rsid w:val="008204DD"/>
    <w:rsid w:val="008548B9"/>
    <w:rsid w:val="008548FB"/>
    <w:rsid w:val="00860F3F"/>
    <w:rsid w:val="00885CDB"/>
    <w:rsid w:val="0088733B"/>
    <w:rsid w:val="00891ACA"/>
    <w:rsid w:val="0089580D"/>
    <w:rsid w:val="008B28EC"/>
    <w:rsid w:val="008F5BB7"/>
    <w:rsid w:val="008F6D94"/>
    <w:rsid w:val="00927F0A"/>
    <w:rsid w:val="00931368"/>
    <w:rsid w:val="00936032"/>
    <w:rsid w:val="00951984"/>
    <w:rsid w:val="00964830"/>
    <w:rsid w:val="00973507"/>
    <w:rsid w:val="00993578"/>
    <w:rsid w:val="009C0589"/>
    <w:rsid w:val="00A006C1"/>
    <w:rsid w:val="00A06F9D"/>
    <w:rsid w:val="00A07036"/>
    <w:rsid w:val="00A12701"/>
    <w:rsid w:val="00A21825"/>
    <w:rsid w:val="00A32CAD"/>
    <w:rsid w:val="00A3690F"/>
    <w:rsid w:val="00A413DD"/>
    <w:rsid w:val="00A515A9"/>
    <w:rsid w:val="00A52CD8"/>
    <w:rsid w:val="00A73BD8"/>
    <w:rsid w:val="00AA7AB9"/>
    <w:rsid w:val="00AC13EE"/>
    <w:rsid w:val="00AD700C"/>
    <w:rsid w:val="00B01FF1"/>
    <w:rsid w:val="00B0662D"/>
    <w:rsid w:val="00B2077B"/>
    <w:rsid w:val="00B25726"/>
    <w:rsid w:val="00B30681"/>
    <w:rsid w:val="00B351D1"/>
    <w:rsid w:val="00B4438B"/>
    <w:rsid w:val="00B45D25"/>
    <w:rsid w:val="00B72353"/>
    <w:rsid w:val="00BA37A6"/>
    <w:rsid w:val="00BA3C6E"/>
    <w:rsid w:val="00BA583E"/>
    <w:rsid w:val="00BB79F3"/>
    <w:rsid w:val="00C25CAB"/>
    <w:rsid w:val="00C53BB5"/>
    <w:rsid w:val="00C673DC"/>
    <w:rsid w:val="00C8314A"/>
    <w:rsid w:val="00CA1258"/>
    <w:rsid w:val="00CA2560"/>
    <w:rsid w:val="00CB7185"/>
    <w:rsid w:val="00CC1798"/>
    <w:rsid w:val="00CC4EC6"/>
    <w:rsid w:val="00CC4EF4"/>
    <w:rsid w:val="00CC5FA7"/>
    <w:rsid w:val="00D03DCE"/>
    <w:rsid w:val="00D11B13"/>
    <w:rsid w:val="00D31B46"/>
    <w:rsid w:val="00D43600"/>
    <w:rsid w:val="00D47025"/>
    <w:rsid w:val="00D50B83"/>
    <w:rsid w:val="00D50F36"/>
    <w:rsid w:val="00D8143B"/>
    <w:rsid w:val="00DE2EBF"/>
    <w:rsid w:val="00DE5A32"/>
    <w:rsid w:val="00DF68A2"/>
    <w:rsid w:val="00E00B29"/>
    <w:rsid w:val="00E11B12"/>
    <w:rsid w:val="00E2422C"/>
    <w:rsid w:val="00E35987"/>
    <w:rsid w:val="00E35A4E"/>
    <w:rsid w:val="00E372B6"/>
    <w:rsid w:val="00E42198"/>
    <w:rsid w:val="00E4611C"/>
    <w:rsid w:val="00E466E5"/>
    <w:rsid w:val="00E50309"/>
    <w:rsid w:val="00E61AAE"/>
    <w:rsid w:val="00E662B4"/>
    <w:rsid w:val="00E734DB"/>
    <w:rsid w:val="00EA11CF"/>
    <w:rsid w:val="00EB1988"/>
    <w:rsid w:val="00EB70E1"/>
    <w:rsid w:val="00EC2321"/>
    <w:rsid w:val="00EF7209"/>
    <w:rsid w:val="00F20F81"/>
    <w:rsid w:val="00F76DF5"/>
    <w:rsid w:val="00FB3FAE"/>
    <w:rsid w:val="00FC34E7"/>
    <w:rsid w:val="00FC485B"/>
    <w:rsid w:val="00FF4217"/>
    <w:rsid w:val="03283EF4"/>
    <w:rsid w:val="05712733"/>
    <w:rsid w:val="117232B3"/>
    <w:rsid w:val="182F491B"/>
    <w:rsid w:val="267A151F"/>
    <w:rsid w:val="429457EE"/>
    <w:rsid w:val="4E867D40"/>
    <w:rsid w:val="569F1239"/>
    <w:rsid w:val="612876E2"/>
    <w:rsid w:val="667F747D"/>
    <w:rsid w:val="74D526A8"/>
    <w:rsid w:val="7A8A1E02"/>
    <w:rsid w:val="7C524675"/>
    <w:rsid w:val="7F9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28609"/>
  <w15:docId w15:val="{41407E92-13B9-4072-A6CB-E04D5478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E4611C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E4611C"/>
    <w:pPr>
      <w:jc w:val="left"/>
    </w:pPr>
  </w:style>
  <w:style w:type="character" w:customStyle="1" w:styleId="ac">
    <w:name w:val="批注文字 字符"/>
    <w:basedOn w:val="a0"/>
    <w:link w:val="ab"/>
    <w:semiHidden/>
    <w:rsid w:val="00E461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4611C"/>
    <w:rPr>
      <w:b/>
      <w:bCs/>
    </w:rPr>
  </w:style>
  <w:style w:type="character" w:customStyle="1" w:styleId="ae">
    <w:name w:val="批注主题 字符"/>
    <w:basedOn w:val="ac"/>
    <w:link w:val="ad"/>
    <w:semiHidden/>
    <w:rsid w:val="00E461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FC0E342-A636-46DE-8967-416B75544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CSES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汪程 邓</cp:lastModifiedBy>
  <cp:revision>3</cp:revision>
  <cp:lastPrinted>2021-02-18T06:48:00Z</cp:lastPrinted>
  <dcterms:created xsi:type="dcterms:W3CDTF">2021-02-18T07:12:00Z</dcterms:created>
  <dcterms:modified xsi:type="dcterms:W3CDTF">2021-02-20T05:33:00Z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