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5A540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 w:rsidRPr="005A5408">
        <w:rPr>
          <w:rFonts w:ascii="宋体" w:hAnsi="宋体" w:cs="宋体" w:hint="eastAsia"/>
          <w:b/>
          <w:bCs/>
          <w:sz w:val="36"/>
          <w:szCs w:val="36"/>
        </w:rPr>
        <w:t>环境应急管理人员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7975AD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7975AD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A2CA9" w:rsidTr="008A2CA9">
        <w:trPr>
          <w:trHeight w:val="13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A9" w:rsidRPr="00C24143" w:rsidRDefault="008A2CA9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培训关注内容*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A9" w:rsidRPr="00C24143" w:rsidRDefault="008A2CA9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8A2CA9" w:rsidRPr="008A2CA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环境应急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8A2CA9" w:rsidRPr="008A2CA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="008A2CA9" w:rsidRPr="008A2CA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应急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342930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8A2CA9" w:rsidRPr="008A2CA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="008A2CA9" w:rsidRPr="008A2CA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应急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ADABD04" wp14:editId="0492031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RPr="00C24143" w:rsidTr="00E62305">
        <w:trPr>
          <w:trHeight w:val="46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8A2CA9" w:rsidRDefault="007F5834" w:rsidP="00E62305">
            <w:pPr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62305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  <w:r w:rsidR="008A2CA9" w:rsidRPr="00E62305">
              <w:rPr>
                <w:rFonts w:ascii="仿宋" w:eastAsia="仿宋" w:hAnsi="仿宋" w:hint="eastAsia"/>
                <w:sz w:val="24"/>
                <w:szCs w:val="28"/>
              </w:rPr>
              <w:t>唐老师  手机：</w:t>
            </w:r>
            <w:r w:rsidR="008A2CA9" w:rsidRPr="00E62305">
              <w:rPr>
                <w:rFonts w:ascii="仿宋" w:eastAsia="仿宋" w:hAnsi="仿宋"/>
                <w:sz w:val="24"/>
                <w:szCs w:val="28"/>
              </w:rPr>
              <w:t>19951920979</w:t>
            </w:r>
            <w:r w:rsidR="008A2CA9" w:rsidRPr="00E62305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8A2CA9" w:rsidRPr="00E62305">
              <w:rPr>
                <w:rFonts w:ascii="仿宋" w:eastAsia="仿宋" w:hAnsi="仿宋"/>
                <w:sz w:val="24"/>
                <w:szCs w:val="28"/>
              </w:rPr>
              <w:t>邮箱：HB20979@163.com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D" w:rsidRDefault="007975AD" w:rsidP="008B28EC">
      <w:r>
        <w:separator/>
      </w:r>
    </w:p>
  </w:endnote>
  <w:endnote w:type="continuationSeparator" w:id="0">
    <w:p w:rsidR="007975AD" w:rsidRDefault="007975A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D" w:rsidRDefault="007975AD" w:rsidP="008B28EC">
      <w:r>
        <w:separator/>
      </w:r>
    </w:p>
  </w:footnote>
  <w:footnote w:type="continuationSeparator" w:id="0">
    <w:p w:rsidR="007975AD" w:rsidRDefault="007975A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266DC"/>
    <w:rsid w:val="0005504C"/>
    <w:rsid w:val="00061A3F"/>
    <w:rsid w:val="00066416"/>
    <w:rsid w:val="000976BC"/>
    <w:rsid w:val="000A2654"/>
    <w:rsid w:val="000A30B0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3EF3"/>
    <w:rsid w:val="001D2A2A"/>
    <w:rsid w:val="001D2E5B"/>
    <w:rsid w:val="001E26F0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D2840"/>
    <w:rsid w:val="002E469D"/>
    <w:rsid w:val="002E6AB5"/>
    <w:rsid w:val="00325560"/>
    <w:rsid w:val="00332461"/>
    <w:rsid w:val="00336289"/>
    <w:rsid w:val="00342930"/>
    <w:rsid w:val="00343E3B"/>
    <w:rsid w:val="003B30FC"/>
    <w:rsid w:val="00412FE3"/>
    <w:rsid w:val="004413E3"/>
    <w:rsid w:val="00484204"/>
    <w:rsid w:val="00496B2B"/>
    <w:rsid w:val="004D28B9"/>
    <w:rsid w:val="004F065D"/>
    <w:rsid w:val="004F14B2"/>
    <w:rsid w:val="005101F8"/>
    <w:rsid w:val="00525484"/>
    <w:rsid w:val="005638A8"/>
    <w:rsid w:val="005A5408"/>
    <w:rsid w:val="005A7C03"/>
    <w:rsid w:val="005B1844"/>
    <w:rsid w:val="005B7C27"/>
    <w:rsid w:val="005C7AA9"/>
    <w:rsid w:val="005E3E84"/>
    <w:rsid w:val="005E4DD7"/>
    <w:rsid w:val="005F40F1"/>
    <w:rsid w:val="005F6247"/>
    <w:rsid w:val="005F62EC"/>
    <w:rsid w:val="006221CD"/>
    <w:rsid w:val="006221F7"/>
    <w:rsid w:val="006240EA"/>
    <w:rsid w:val="00633D67"/>
    <w:rsid w:val="0063738D"/>
    <w:rsid w:val="006623E5"/>
    <w:rsid w:val="00674A27"/>
    <w:rsid w:val="00681497"/>
    <w:rsid w:val="006973C1"/>
    <w:rsid w:val="006E5314"/>
    <w:rsid w:val="0070599B"/>
    <w:rsid w:val="0071131B"/>
    <w:rsid w:val="007166A7"/>
    <w:rsid w:val="007343EA"/>
    <w:rsid w:val="00790A0C"/>
    <w:rsid w:val="007975AD"/>
    <w:rsid w:val="007A3580"/>
    <w:rsid w:val="007B1099"/>
    <w:rsid w:val="007C5C5E"/>
    <w:rsid w:val="007D28B1"/>
    <w:rsid w:val="007D5A84"/>
    <w:rsid w:val="007E0F22"/>
    <w:rsid w:val="007E72E3"/>
    <w:rsid w:val="007F5834"/>
    <w:rsid w:val="008105EC"/>
    <w:rsid w:val="00821FB4"/>
    <w:rsid w:val="00823BF2"/>
    <w:rsid w:val="00831157"/>
    <w:rsid w:val="00832E3A"/>
    <w:rsid w:val="008548FB"/>
    <w:rsid w:val="008703E0"/>
    <w:rsid w:val="00891ACA"/>
    <w:rsid w:val="0089397E"/>
    <w:rsid w:val="0089580D"/>
    <w:rsid w:val="008A2CA9"/>
    <w:rsid w:val="008B28EC"/>
    <w:rsid w:val="008E50C6"/>
    <w:rsid w:val="008F17E8"/>
    <w:rsid w:val="008F5BB7"/>
    <w:rsid w:val="00906B38"/>
    <w:rsid w:val="00917397"/>
    <w:rsid w:val="00927F0A"/>
    <w:rsid w:val="00931368"/>
    <w:rsid w:val="00993578"/>
    <w:rsid w:val="00997358"/>
    <w:rsid w:val="009C0589"/>
    <w:rsid w:val="009C6F35"/>
    <w:rsid w:val="009D5953"/>
    <w:rsid w:val="00A012CE"/>
    <w:rsid w:val="00A014E5"/>
    <w:rsid w:val="00A21825"/>
    <w:rsid w:val="00A34B9C"/>
    <w:rsid w:val="00A3690F"/>
    <w:rsid w:val="00A413DD"/>
    <w:rsid w:val="00A515A9"/>
    <w:rsid w:val="00A52CD8"/>
    <w:rsid w:val="00AA7AB9"/>
    <w:rsid w:val="00AE3CCD"/>
    <w:rsid w:val="00AF2D2A"/>
    <w:rsid w:val="00B01FF1"/>
    <w:rsid w:val="00B07D98"/>
    <w:rsid w:val="00B30681"/>
    <w:rsid w:val="00B30E01"/>
    <w:rsid w:val="00B93EE4"/>
    <w:rsid w:val="00BA3C6E"/>
    <w:rsid w:val="00BB0659"/>
    <w:rsid w:val="00BB13DA"/>
    <w:rsid w:val="00BC3DEA"/>
    <w:rsid w:val="00BE703B"/>
    <w:rsid w:val="00BF38E0"/>
    <w:rsid w:val="00C02319"/>
    <w:rsid w:val="00C72AF8"/>
    <w:rsid w:val="00C90DE9"/>
    <w:rsid w:val="00CA1258"/>
    <w:rsid w:val="00CC1315"/>
    <w:rsid w:val="00CC1798"/>
    <w:rsid w:val="00CC4EC6"/>
    <w:rsid w:val="00CC79F7"/>
    <w:rsid w:val="00CF7007"/>
    <w:rsid w:val="00D31B46"/>
    <w:rsid w:val="00D36C87"/>
    <w:rsid w:val="00D37D9C"/>
    <w:rsid w:val="00DE2EBF"/>
    <w:rsid w:val="00DE7854"/>
    <w:rsid w:val="00DF68A2"/>
    <w:rsid w:val="00E262DB"/>
    <w:rsid w:val="00E35987"/>
    <w:rsid w:val="00E62305"/>
    <w:rsid w:val="00EB1988"/>
    <w:rsid w:val="00EC3B86"/>
    <w:rsid w:val="00EF6DA3"/>
    <w:rsid w:val="00F01683"/>
    <w:rsid w:val="00F20F81"/>
    <w:rsid w:val="00F21029"/>
    <w:rsid w:val="00F25A20"/>
    <w:rsid w:val="00F55887"/>
    <w:rsid w:val="00F80404"/>
    <w:rsid w:val="00F86C28"/>
    <w:rsid w:val="00F97D8A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4F14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4F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128</TotalTime>
  <Pages>1</Pages>
  <Words>75</Words>
  <Characters>431</Characters>
  <Application>Microsoft Office Word</Application>
  <DocSecurity>0</DocSecurity>
  <Lines>3</Lines>
  <Paragraphs>1</Paragraphs>
  <ScaleCrop>false</ScaleCrop>
  <Company>CSES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33</cp:revision>
  <cp:lastPrinted>2021-02-20T09:11:00Z</cp:lastPrinted>
  <dcterms:created xsi:type="dcterms:W3CDTF">2021-01-13T03:04:00Z</dcterms:created>
  <dcterms:modified xsi:type="dcterms:W3CDTF">2021-02-22T06:18:00Z</dcterms:modified>
</cp:coreProperties>
</file>