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69D13" w14:textId="77777777" w:rsidR="002E3B6D" w:rsidRDefault="00772211" w:rsidP="002E3B6D">
      <w:pPr>
        <w:spacing w:line="560" w:lineRule="exact"/>
        <w:ind w:firstLineChars="200" w:firstLine="643"/>
        <w:jc w:val="center"/>
        <w:rPr>
          <w:rFonts w:ascii="仿宋" w:eastAsia="仿宋" w:hAnsi="仿宋" w:cs="仿宋"/>
          <w:b/>
          <w:bCs/>
          <w:sz w:val="32"/>
        </w:rPr>
      </w:pPr>
      <w:r>
        <w:rPr>
          <w:rFonts w:ascii="仿宋" w:eastAsia="仿宋" w:hAnsi="仿宋" w:cs="仿宋" w:hint="eastAsia"/>
          <w:b/>
          <w:bCs/>
          <w:sz w:val="32"/>
        </w:rPr>
        <w:t>“第1期企业碳排放管理和</w:t>
      </w:r>
      <w:proofErr w:type="gramStart"/>
      <w:r>
        <w:rPr>
          <w:rFonts w:ascii="仿宋" w:eastAsia="仿宋" w:hAnsi="仿宋" w:cs="仿宋" w:hint="eastAsia"/>
          <w:b/>
          <w:bCs/>
          <w:sz w:val="32"/>
        </w:rPr>
        <w:t>碳交易</w:t>
      </w:r>
      <w:proofErr w:type="gramEnd"/>
      <w:r>
        <w:rPr>
          <w:rFonts w:ascii="仿宋" w:eastAsia="仿宋" w:hAnsi="仿宋" w:cs="仿宋" w:hint="eastAsia"/>
          <w:b/>
          <w:bCs/>
          <w:sz w:val="32"/>
        </w:rPr>
        <w:t>能力</w:t>
      </w:r>
      <w:r w:rsidR="00C043F4">
        <w:rPr>
          <w:rFonts w:ascii="仿宋" w:eastAsia="仿宋" w:hAnsi="仿宋" w:cs="仿宋" w:hint="eastAsia"/>
          <w:b/>
          <w:bCs/>
          <w:sz w:val="32"/>
        </w:rPr>
        <w:t>网络</w:t>
      </w:r>
      <w:r>
        <w:rPr>
          <w:rFonts w:ascii="仿宋" w:eastAsia="仿宋" w:hAnsi="仿宋" w:cs="仿宋" w:hint="eastAsia"/>
          <w:b/>
          <w:bCs/>
          <w:sz w:val="32"/>
        </w:rPr>
        <w:t>培训班”</w:t>
      </w:r>
    </w:p>
    <w:p w14:paraId="60B24817" w14:textId="71420214" w:rsidR="00C772AF" w:rsidRDefault="00772211" w:rsidP="002E3B6D">
      <w:pPr>
        <w:spacing w:line="560" w:lineRule="exact"/>
        <w:ind w:firstLineChars="200" w:firstLine="643"/>
        <w:jc w:val="center"/>
        <w:rPr>
          <w:rFonts w:ascii="仿宋" w:eastAsia="仿宋" w:hAnsi="仿宋" w:cs="仿宋"/>
          <w:b/>
          <w:bCs/>
          <w:sz w:val="32"/>
        </w:rPr>
      </w:pPr>
      <w:r>
        <w:rPr>
          <w:rFonts w:ascii="仿宋" w:eastAsia="仿宋" w:hAnsi="仿宋" w:cs="仿宋" w:hint="eastAsia"/>
          <w:b/>
          <w:bCs/>
          <w:sz w:val="32"/>
        </w:rPr>
        <w:t>报名回执表</w:t>
      </w:r>
    </w:p>
    <w:tbl>
      <w:tblPr>
        <w:tblpPr w:leftFromText="180" w:rightFromText="180" w:vertAnchor="text" w:horzAnchor="page" w:tblpX="1434" w:tblpY="141"/>
        <w:tblOverlap w:val="never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147"/>
        <w:gridCol w:w="862"/>
        <w:gridCol w:w="286"/>
        <w:gridCol w:w="1841"/>
        <w:gridCol w:w="884"/>
        <w:gridCol w:w="421"/>
        <w:gridCol w:w="2017"/>
      </w:tblGrid>
      <w:tr w:rsidR="00C772AF" w14:paraId="1003F913" w14:textId="77777777">
        <w:trPr>
          <w:trHeight w:val="573"/>
        </w:trPr>
        <w:tc>
          <w:tcPr>
            <w:tcW w:w="1973" w:type="dxa"/>
            <w:vAlign w:val="center"/>
          </w:tcPr>
          <w:p w14:paraId="32847F96" w14:textId="77777777" w:rsidR="00C772AF" w:rsidRDefault="0077221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  <w:p w14:paraId="201F602E" w14:textId="77777777" w:rsidR="00C772AF" w:rsidRDefault="0077221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（发票抬头）</w:t>
            </w:r>
          </w:p>
        </w:tc>
        <w:tc>
          <w:tcPr>
            <w:tcW w:w="4136" w:type="dxa"/>
            <w:gridSpan w:val="4"/>
            <w:vAlign w:val="center"/>
          </w:tcPr>
          <w:p w14:paraId="6EB99183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60102F65" w14:textId="77777777" w:rsidR="00C772AF" w:rsidRDefault="0077221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016" w:type="dxa"/>
            <w:vAlign w:val="center"/>
          </w:tcPr>
          <w:p w14:paraId="67F7299A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772AF" w14:paraId="516F4247" w14:textId="77777777">
        <w:trPr>
          <w:trHeight w:val="446"/>
        </w:trPr>
        <w:tc>
          <w:tcPr>
            <w:tcW w:w="1973" w:type="dxa"/>
            <w:vAlign w:val="center"/>
          </w:tcPr>
          <w:p w14:paraId="0377189C" w14:textId="77777777" w:rsidR="00C772AF" w:rsidRDefault="00772211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通信地址邮寄证书使用</w:t>
            </w:r>
          </w:p>
        </w:tc>
        <w:tc>
          <w:tcPr>
            <w:tcW w:w="4136" w:type="dxa"/>
            <w:gridSpan w:val="4"/>
            <w:vAlign w:val="center"/>
          </w:tcPr>
          <w:p w14:paraId="0AF7CFD3" w14:textId="77777777" w:rsidR="00C772AF" w:rsidRDefault="00C772AF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5FEC7923" w14:textId="77777777" w:rsidR="00C772AF" w:rsidRDefault="0077221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016" w:type="dxa"/>
            <w:vAlign w:val="center"/>
          </w:tcPr>
          <w:p w14:paraId="0DF0295B" w14:textId="77777777" w:rsidR="00C772AF" w:rsidRDefault="00C772AF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772AF" w14:paraId="62B88B9D" w14:textId="77777777">
        <w:trPr>
          <w:trHeight w:val="453"/>
        </w:trPr>
        <w:tc>
          <w:tcPr>
            <w:tcW w:w="1973" w:type="dxa"/>
            <w:vAlign w:val="center"/>
          </w:tcPr>
          <w:p w14:paraId="344E7CCE" w14:textId="77777777" w:rsidR="00C772AF" w:rsidRDefault="0077221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47" w:type="dxa"/>
            <w:vAlign w:val="center"/>
          </w:tcPr>
          <w:p w14:paraId="4216AA9A" w14:textId="77777777" w:rsidR="00C772AF" w:rsidRDefault="00C772AF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7A9B9F86" w14:textId="77777777" w:rsidR="00C772AF" w:rsidRDefault="00772211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127" w:type="dxa"/>
            <w:gridSpan w:val="2"/>
            <w:vAlign w:val="center"/>
          </w:tcPr>
          <w:p w14:paraId="3F43BFC1" w14:textId="77777777" w:rsidR="00C772AF" w:rsidRDefault="00C772AF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2520347E" w14:textId="77777777" w:rsidR="00C772AF" w:rsidRDefault="0077221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016" w:type="dxa"/>
            <w:vAlign w:val="center"/>
          </w:tcPr>
          <w:p w14:paraId="5F8A9665" w14:textId="77777777" w:rsidR="00C772AF" w:rsidRDefault="00C772AF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772AF" w14:paraId="46D83508" w14:textId="77777777">
        <w:trPr>
          <w:trHeight w:hRule="exact" w:val="649"/>
        </w:trPr>
        <w:tc>
          <w:tcPr>
            <w:tcW w:w="1973" w:type="dxa"/>
            <w:vMerge w:val="restart"/>
            <w:vAlign w:val="center"/>
          </w:tcPr>
          <w:p w14:paraId="5CD0E797" w14:textId="77777777" w:rsidR="00C772AF" w:rsidRDefault="0077221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47" w:type="dxa"/>
            <w:vAlign w:val="center"/>
          </w:tcPr>
          <w:p w14:paraId="555178BA" w14:textId="77777777" w:rsidR="00C772AF" w:rsidRDefault="0077221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62" w:type="dxa"/>
            <w:vAlign w:val="center"/>
          </w:tcPr>
          <w:p w14:paraId="31914E7D" w14:textId="77777777" w:rsidR="00C772AF" w:rsidRDefault="00772211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27" w:type="dxa"/>
            <w:gridSpan w:val="2"/>
            <w:vAlign w:val="center"/>
          </w:tcPr>
          <w:p w14:paraId="2E7CDFDD" w14:textId="77777777" w:rsidR="00C772AF" w:rsidRDefault="0077221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部门 </w:t>
            </w:r>
          </w:p>
        </w:tc>
        <w:tc>
          <w:tcPr>
            <w:tcW w:w="1305" w:type="dxa"/>
            <w:gridSpan w:val="2"/>
            <w:vAlign w:val="center"/>
          </w:tcPr>
          <w:p w14:paraId="07A4DB95" w14:textId="77777777" w:rsidR="00C772AF" w:rsidRDefault="0077221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016" w:type="dxa"/>
            <w:vAlign w:val="center"/>
          </w:tcPr>
          <w:p w14:paraId="5A88A2BE" w14:textId="77777777" w:rsidR="00C772AF" w:rsidRDefault="0077221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C772AF" w14:paraId="35F25DE4" w14:textId="77777777">
        <w:trPr>
          <w:trHeight w:hRule="exact" w:val="519"/>
        </w:trPr>
        <w:tc>
          <w:tcPr>
            <w:tcW w:w="1973" w:type="dxa"/>
            <w:vMerge/>
            <w:vAlign w:val="center"/>
          </w:tcPr>
          <w:p w14:paraId="6F773DDC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4C8D057A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5917EA2B" w14:textId="77777777" w:rsidR="00C772AF" w:rsidRDefault="00C772AF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57F4D17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7FBD1A2F" w14:textId="77777777" w:rsidR="00C772AF" w:rsidRDefault="00C772AF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14A26B12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772AF" w14:paraId="7224A395" w14:textId="77777777">
        <w:trPr>
          <w:trHeight w:hRule="exact" w:val="483"/>
        </w:trPr>
        <w:tc>
          <w:tcPr>
            <w:tcW w:w="1973" w:type="dxa"/>
            <w:vMerge/>
            <w:vAlign w:val="center"/>
          </w:tcPr>
          <w:p w14:paraId="2E08D131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234E04B7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0317B800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3FFA9178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0AAB8EA7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728C4FEB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0BE2CD81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16F28D55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772AF" w14:paraId="7434E539" w14:textId="77777777">
        <w:trPr>
          <w:trHeight w:hRule="exact" w:val="519"/>
        </w:trPr>
        <w:tc>
          <w:tcPr>
            <w:tcW w:w="1973" w:type="dxa"/>
            <w:vMerge/>
            <w:vAlign w:val="center"/>
          </w:tcPr>
          <w:p w14:paraId="02A483B1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7C5CDAD0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114362A4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12BE88C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6C851AD3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4962F3EF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772AF" w14:paraId="20A9D557" w14:textId="77777777">
        <w:trPr>
          <w:trHeight w:hRule="exact" w:val="456"/>
        </w:trPr>
        <w:tc>
          <w:tcPr>
            <w:tcW w:w="1973" w:type="dxa"/>
            <w:vMerge/>
            <w:vAlign w:val="center"/>
          </w:tcPr>
          <w:p w14:paraId="2C4AADE6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47FE2380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7BA4C242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7ABD593B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4D1524FE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3F390827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09FA9EE2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6EADE7FD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772AF" w14:paraId="61F55A71" w14:textId="77777777">
        <w:trPr>
          <w:trHeight w:hRule="exact" w:val="3181"/>
        </w:trPr>
        <w:tc>
          <w:tcPr>
            <w:tcW w:w="1973" w:type="dxa"/>
            <w:vAlign w:val="center"/>
          </w:tcPr>
          <w:p w14:paraId="2E6A2AF8" w14:textId="77777777" w:rsidR="00C772AF" w:rsidRDefault="0077221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汇款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5020" w:type="dxa"/>
            <w:gridSpan w:val="5"/>
            <w:vAlign w:val="center"/>
          </w:tcPr>
          <w:p w14:paraId="39FF470F" w14:textId="77777777" w:rsidR="00C772AF" w:rsidRDefault="00772211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账户名称：中国环境科学学会 </w:t>
            </w:r>
          </w:p>
          <w:p w14:paraId="1155D18F" w14:textId="77777777" w:rsidR="00C772AF" w:rsidRDefault="00772211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开户银行：中国光大银行北京礼士路支行</w:t>
            </w:r>
          </w:p>
          <w:p w14:paraId="24551CE3" w14:textId="77777777" w:rsidR="00C772AF" w:rsidRDefault="00772211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银行账号：75010188000331250</w:t>
            </w:r>
          </w:p>
          <w:p w14:paraId="7042044F" w14:textId="77777777" w:rsidR="00C772AF" w:rsidRDefault="00C772AF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  <w:p w14:paraId="2FAC2E5B" w14:textId="77777777" w:rsidR="00C772AF" w:rsidRDefault="00772211">
            <w:pPr>
              <w:snapToGrid w:val="0"/>
              <w:ind w:firstLineChars="200" w:firstLine="480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单位汇款请备注“第1期企业碳排放管理和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碳交易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能力培训班+学员姓名”，多位人员参加则在括号内逐一填写学员姓名。例：“第1期企业碳排放管理和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碳交易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能力培训班+小明/小华/小雷”。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个人汇款请备注需要开具的发票抬头。</w:t>
            </w:r>
          </w:p>
          <w:p w14:paraId="7B7B2302" w14:textId="77777777" w:rsidR="00C772AF" w:rsidRDefault="00C772AF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DFB0EA5" w14:textId="77777777" w:rsidR="00C772AF" w:rsidRDefault="00772211">
            <w:pPr>
              <w:snapToGrid w:val="0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C6C496A" wp14:editId="2149300A">
                  <wp:extent cx="1150620" cy="1156970"/>
                  <wp:effectExtent l="0" t="0" r="0" b="508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115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DA0CA" w14:textId="77777777" w:rsidR="00C772AF" w:rsidRDefault="00772211">
            <w:pPr>
              <w:snapToGrid w:val="0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付款时请务必在备注栏填写：第1期企业碳排放管理和</w:t>
            </w:r>
            <w:proofErr w:type="gramStart"/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碳交易</w:t>
            </w:r>
            <w:proofErr w:type="gramEnd"/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能力培训班+姓名+电话+单位名称。</w:t>
            </w:r>
          </w:p>
          <w:p w14:paraId="7FBE3ED8" w14:textId="77777777" w:rsidR="00C772AF" w:rsidRDefault="00C772AF">
            <w:pPr>
              <w:snapToGrid w:val="0"/>
              <w:rPr>
                <w:rFonts w:ascii="楷体" w:eastAsia="楷体" w:hAnsi="楷体"/>
                <w:spacing w:val="18"/>
                <w:sz w:val="20"/>
                <w:szCs w:val="32"/>
              </w:rPr>
            </w:pPr>
          </w:p>
          <w:p w14:paraId="407DE007" w14:textId="77777777" w:rsidR="00C772AF" w:rsidRDefault="00C772AF">
            <w:pPr>
              <w:snapToGrid w:val="0"/>
              <w:rPr>
                <w:rFonts w:ascii="楷体" w:eastAsia="楷体" w:hAnsi="楷体"/>
                <w:spacing w:val="18"/>
                <w:sz w:val="20"/>
                <w:szCs w:val="32"/>
              </w:rPr>
            </w:pPr>
          </w:p>
          <w:p w14:paraId="38083440" w14:textId="77777777" w:rsidR="00C772AF" w:rsidRDefault="00C772AF">
            <w:pPr>
              <w:snapToGrid w:val="0"/>
              <w:rPr>
                <w:rFonts w:ascii="楷体" w:eastAsia="楷体" w:hAnsi="楷体"/>
                <w:spacing w:val="18"/>
                <w:sz w:val="20"/>
                <w:szCs w:val="32"/>
              </w:rPr>
            </w:pPr>
          </w:p>
          <w:p w14:paraId="2DC94E92" w14:textId="77777777" w:rsidR="00C772AF" w:rsidRDefault="00C772AF">
            <w:pPr>
              <w:snapToGrid w:val="0"/>
              <w:rPr>
                <w:rFonts w:ascii="楷体" w:eastAsia="楷体" w:hAnsi="楷体"/>
                <w:spacing w:val="18"/>
                <w:sz w:val="20"/>
                <w:szCs w:val="32"/>
              </w:rPr>
            </w:pPr>
          </w:p>
          <w:p w14:paraId="1ED81048" w14:textId="77777777" w:rsidR="00C772AF" w:rsidRDefault="00772211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付款时请务必在备注栏填写：第*期</w:t>
            </w:r>
            <w:proofErr w:type="gramStart"/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嗅辨员</w:t>
            </w:r>
            <w:proofErr w:type="gramEnd"/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/判定师+电话+单位名称</w:t>
            </w:r>
          </w:p>
        </w:tc>
      </w:tr>
      <w:tr w:rsidR="00C772AF" w14:paraId="6E84BA0D" w14:textId="77777777">
        <w:trPr>
          <w:trHeight w:val="655"/>
        </w:trPr>
        <w:tc>
          <w:tcPr>
            <w:tcW w:w="1973" w:type="dxa"/>
            <w:vMerge w:val="restart"/>
            <w:vAlign w:val="center"/>
          </w:tcPr>
          <w:p w14:paraId="1C9B9B69" w14:textId="77777777" w:rsidR="00C772AF" w:rsidRDefault="0077221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*开票信息</w:t>
            </w:r>
          </w:p>
        </w:tc>
        <w:tc>
          <w:tcPr>
            <w:tcW w:w="2295" w:type="dxa"/>
            <w:gridSpan w:val="3"/>
            <w:vAlign w:val="center"/>
          </w:tcPr>
          <w:p w14:paraId="18A5D660" w14:textId="77777777" w:rsidR="00C772AF" w:rsidRDefault="00772211">
            <w:pPr>
              <w:snapToGrid w:val="0"/>
              <w:ind w:rightChars="-51" w:right="-107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发票类型</w:t>
            </w:r>
          </w:p>
        </w:tc>
        <w:tc>
          <w:tcPr>
            <w:tcW w:w="5162" w:type="dxa"/>
            <w:gridSpan w:val="4"/>
            <w:vAlign w:val="center"/>
          </w:tcPr>
          <w:p w14:paraId="2D1DE270" w14:textId="77777777" w:rsidR="00C772AF" w:rsidRDefault="00772211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C772AF" w14:paraId="527A107F" w14:textId="77777777">
        <w:trPr>
          <w:trHeight w:hRule="exact" w:val="655"/>
        </w:trPr>
        <w:tc>
          <w:tcPr>
            <w:tcW w:w="1973" w:type="dxa"/>
            <w:vMerge/>
            <w:vAlign w:val="center"/>
          </w:tcPr>
          <w:p w14:paraId="74E27CFB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2FE1978E" w14:textId="77777777" w:rsidR="00C772AF" w:rsidRDefault="00772211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发票抬头</w:t>
            </w:r>
          </w:p>
        </w:tc>
        <w:tc>
          <w:tcPr>
            <w:tcW w:w="5162" w:type="dxa"/>
            <w:gridSpan w:val="4"/>
            <w:vAlign w:val="center"/>
          </w:tcPr>
          <w:p w14:paraId="7C7FEB7D" w14:textId="77777777" w:rsidR="00C772AF" w:rsidRDefault="00C772AF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772AF" w14:paraId="7207A10F" w14:textId="77777777">
        <w:trPr>
          <w:trHeight w:hRule="exact" w:val="655"/>
        </w:trPr>
        <w:tc>
          <w:tcPr>
            <w:tcW w:w="1973" w:type="dxa"/>
            <w:vMerge/>
            <w:vAlign w:val="center"/>
          </w:tcPr>
          <w:p w14:paraId="2FD7BC2B" w14:textId="77777777" w:rsidR="00C772AF" w:rsidRDefault="00C772A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025A83E8" w14:textId="77777777" w:rsidR="00C772AF" w:rsidRDefault="00772211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纳税人识别号</w:t>
            </w:r>
          </w:p>
        </w:tc>
        <w:tc>
          <w:tcPr>
            <w:tcW w:w="5162" w:type="dxa"/>
            <w:gridSpan w:val="4"/>
            <w:vAlign w:val="center"/>
          </w:tcPr>
          <w:p w14:paraId="65831D4B" w14:textId="77777777" w:rsidR="00C772AF" w:rsidRDefault="00C772AF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772AF" w14:paraId="0EF2CCA4" w14:textId="77777777">
        <w:trPr>
          <w:trHeight w:hRule="exact" w:val="462"/>
        </w:trPr>
        <w:tc>
          <w:tcPr>
            <w:tcW w:w="1973" w:type="dxa"/>
            <w:vAlign w:val="center"/>
          </w:tcPr>
          <w:p w14:paraId="29BAB2FD" w14:textId="77777777" w:rsidR="00C772AF" w:rsidRDefault="0077221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报名联系</w:t>
            </w:r>
          </w:p>
        </w:tc>
        <w:tc>
          <w:tcPr>
            <w:tcW w:w="7457" w:type="dxa"/>
            <w:gridSpan w:val="7"/>
            <w:vAlign w:val="center"/>
          </w:tcPr>
          <w:p w14:paraId="7A71552B" w14:textId="77777777" w:rsidR="00C772AF" w:rsidRDefault="00772211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联系人：李老师      手机：</w:t>
            </w: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7710207737</w:t>
            </w:r>
          </w:p>
          <w:p w14:paraId="68DD5AD7" w14:textId="77777777" w:rsidR="00C772AF" w:rsidRDefault="00C772AF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772AF" w14:paraId="6AD36530" w14:textId="77777777" w:rsidTr="00C043F4">
        <w:trPr>
          <w:trHeight w:hRule="exact" w:val="1852"/>
        </w:trPr>
        <w:tc>
          <w:tcPr>
            <w:tcW w:w="1973" w:type="dxa"/>
            <w:vAlign w:val="center"/>
          </w:tcPr>
          <w:p w14:paraId="13A15D96" w14:textId="77777777" w:rsidR="00C772AF" w:rsidRDefault="00772211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457" w:type="dxa"/>
            <w:gridSpan w:val="7"/>
            <w:vAlign w:val="center"/>
          </w:tcPr>
          <w:p w14:paraId="30900B33" w14:textId="77777777" w:rsidR="00C772AF" w:rsidRDefault="00772211" w:rsidP="00C043F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1.近期蓝底免冠彩色标准证件照1寸2张；</w:t>
            </w:r>
          </w:p>
          <w:p w14:paraId="210A76DA" w14:textId="77777777" w:rsidR="00C772AF" w:rsidRDefault="00772211" w:rsidP="00C043F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2.身份证（正反面）复印件A4纸1张；</w:t>
            </w:r>
          </w:p>
          <w:p w14:paraId="297E3C13" w14:textId="77777777" w:rsidR="00C772AF" w:rsidRDefault="00772211" w:rsidP="00C043F4">
            <w:pPr>
              <w:spacing w:line="40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请将此表及报名材料（照片、身份证复印件）于培训前报至招生组邮箱。</w:t>
            </w:r>
          </w:p>
        </w:tc>
      </w:tr>
    </w:tbl>
    <w:p w14:paraId="4ADDDCCC" w14:textId="77777777" w:rsidR="00C772AF" w:rsidRDefault="0077221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请在报名表中正确填写“发票抬头”、“纳税人识别号”等信息，如无特殊情况，已开发票不予更换。</w:t>
      </w:r>
    </w:p>
    <w:sectPr w:rsidR="00C772AF">
      <w:headerReference w:type="default" r:id="rId9"/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12487" w14:textId="77777777" w:rsidR="009124A9" w:rsidRDefault="009124A9">
      <w:r>
        <w:separator/>
      </w:r>
    </w:p>
  </w:endnote>
  <w:endnote w:type="continuationSeparator" w:id="0">
    <w:p w14:paraId="04C96656" w14:textId="77777777" w:rsidR="009124A9" w:rsidRDefault="0091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05F54" w14:textId="77777777" w:rsidR="009124A9" w:rsidRDefault="009124A9">
      <w:r>
        <w:separator/>
      </w:r>
    </w:p>
  </w:footnote>
  <w:footnote w:type="continuationSeparator" w:id="0">
    <w:p w14:paraId="594F5A40" w14:textId="77777777" w:rsidR="009124A9" w:rsidRDefault="00912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9E384" w14:textId="77777777" w:rsidR="00C772AF" w:rsidRDefault="00C772AF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BB7"/>
    <w:rsid w:val="000121F4"/>
    <w:rsid w:val="00016486"/>
    <w:rsid w:val="00016D87"/>
    <w:rsid w:val="000438A5"/>
    <w:rsid w:val="00046DCC"/>
    <w:rsid w:val="0005504C"/>
    <w:rsid w:val="000770A5"/>
    <w:rsid w:val="00094E5C"/>
    <w:rsid w:val="000976BC"/>
    <w:rsid w:val="000A2654"/>
    <w:rsid w:val="000A30B0"/>
    <w:rsid w:val="000E0FCB"/>
    <w:rsid w:val="000E47F3"/>
    <w:rsid w:val="000E62E1"/>
    <w:rsid w:val="000F141E"/>
    <w:rsid w:val="000F2218"/>
    <w:rsid w:val="000F7FA0"/>
    <w:rsid w:val="001071E3"/>
    <w:rsid w:val="001076EB"/>
    <w:rsid w:val="00107C05"/>
    <w:rsid w:val="00110C2D"/>
    <w:rsid w:val="001131DD"/>
    <w:rsid w:val="00125E20"/>
    <w:rsid w:val="001347DB"/>
    <w:rsid w:val="00154C99"/>
    <w:rsid w:val="001644EF"/>
    <w:rsid w:val="00167A22"/>
    <w:rsid w:val="00175535"/>
    <w:rsid w:val="001B24D7"/>
    <w:rsid w:val="001C0A55"/>
    <w:rsid w:val="001C76DD"/>
    <w:rsid w:val="001D2E5B"/>
    <w:rsid w:val="00201F82"/>
    <w:rsid w:val="00215FB6"/>
    <w:rsid w:val="00217017"/>
    <w:rsid w:val="00236465"/>
    <w:rsid w:val="002762F5"/>
    <w:rsid w:val="002A4D2E"/>
    <w:rsid w:val="002D2840"/>
    <w:rsid w:val="002E3B6D"/>
    <w:rsid w:val="002E524B"/>
    <w:rsid w:val="002E6AB5"/>
    <w:rsid w:val="0031675B"/>
    <w:rsid w:val="00325560"/>
    <w:rsid w:val="00336289"/>
    <w:rsid w:val="00340F06"/>
    <w:rsid w:val="003702B1"/>
    <w:rsid w:val="00377599"/>
    <w:rsid w:val="003B30FC"/>
    <w:rsid w:val="003D7538"/>
    <w:rsid w:val="003E41CF"/>
    <w:rsid w:val="0040143C"/>
    <w:rsid w:val="004114FC"/>
    <w:rsid w:val="00411A0F"/>
    <w:rsid w:val="00412FE3"/>
    <w:rsid w:val="00425B9E"/>
    <w:rsid w:val="0044558B"/>
    <w:rsid w:val="00454E77"/>
    <w:rsid w:val="00462C1E"/>
    <w:rsid w:val="00473C01"/>
    <w:rsid w:val="00474CAE"/>
    <w:rsid w:val="00484204"/>
    <w:rsid w:val="00496B2B"/>
    <w:rsid w:val="004973C8"/>
    <w:rsid w:val="004D28B9"/>
    <w:rsid w:val="004D3281"/>
    <w:rsid w:val="004F065D"/>
    <w:rsid w:val="004F469A"/>
    <w:rsid w:val="005208D7"/>
    <w:rsid w:val="00525484"/>
    <w:rsid w:val="00530AD6"/>
    <w:rsid w:val="00533EE4"/>
    <w:rsid w:val="005A3D42"/>
    <w:rsid w:val="005B7430"/>
    <w:rsid w:val="005B7C27"/>
    <w:rsid w:val="005E3870"/>
    <w:rsid w:val="005E5F1E"/>
    <w:rsid w:val="005F32DD"/>
    <w:rsid w:val="005F6247"/>
    <w:rsid w:val="006221CD"/>
    <w:rsid w:val="006221F7"/>
    <w:rsid w:val="006240EA"/>
    <w:rsid w:val="00633D67"/>
    <w:rsid w:val="0063738D"/>
    <w:rsid w:val="006458C8"/>
    <w:rsid w:val="0065261E"/>
    <w:rsid w:val="00674A27"/>
    <w:rsid w:val="00681497"/>
    <w:rsid w:val="006973C1"/>
    <w:rsid w:val="006B7A0D"/>
    <w:rsid w:val="006C0606"/>
    <w:rsid w:val="0071131B"/>
    <w:rsid w:val="007166A7"/>
    <w:rsid w:val="00727940"/>
    <w:rsid w:val="007343EA"/>
    <w:rsid w:val="007433E6"/>
    <w:rsid w:val="00762642"/>
    <w:rsid w:val="00764E8A"/>
    <w:rsid w:val="00772211"/>
    <w:rsid w:val="007769B9"/>
    <w:rsid w:val="00793DF3"/>
    <w:rsid w:val="0079778E"/>
    <w:rsid w:val="007A3580"/>
    <w:rsid w:val="007A3B8C"/>
    <w:rsid w:val="007B1099"/>
    <w:rsid w:val="007D28B1"/>
    <w:rsid w:val="007D520F"/>
    <w:rsid w:val="007D5A84"/>
    <w:rsid w:val="007E72E3"/>
    <w:rsid w:val="008204DD"/>
    <w:rsid w:val="008548B9"/>
    <w:rsid w:val="008548FB"/>
    <w:rsid w:val="00860F3F"/>
    <w:rsid w:val="00885CDB"/>
    <w:rsid w:val="0088733B"/>
    <w:rsid w:val="00891ACA"/>
    <w:rsid w:val="0089580D"/>
    <w:rsid w:val="008B28EC"/>
    <w:rsid w:val="008F5BB7"/>
    <w:rsid w:val="008F6D94"/>
    <w:rsid w:val="009124A9"/>
    <w:rsid w:val="00927F0A"/>
    <w:rsid w:val="00931368"/>
    <w:rsid w:val="009350FE"/>
    <w:rsid w:val="0094177E"/>
    <w:rsid w:val="00951984"/>
    <w:rsid w:val="00964830"/>
    <w:rsid w:val="00973507"/>
    <w:rsid w:val="00993578"/>
    <w:rsid w:val="009C0589"/>
    <w:rsid w:val="009C3637"/>
    <w:rsid w:val="009F36EE"/>
    <w:rsid w:val="00A006C1"/>
    <w:rsid w:val="00A06F9D"/>
    <w:rsid w:val="00A07036"/>
    <w:rsid w:val="00A10BBB"/>
    <w:rsid w:val="00A12701"/>
    <w:rsid w:val="00A21825"/>
    <w:rsid w:val="00A32CAD"/>
    <w:rsid w:val="00A3690F"/>
    <w:rsid w:val="00A413DD"/>
    <w:rsid w:val="00A515A9"/>
    <w:rsid w:val="00A52CD8"/>
    <w:rsid w:val="00A73BD8"/>
    <w:rsid w:val="00AA7AB9"/>
    <w:rsid w:val="00AC13EE"/>
    <w:rsid w:val="00AD700C"/>
    <w:rsid w:val="00AE0D8C"/>
    <w:rsid w:val="00B01FF1"/>
    <w:rsid w:val="00B0662D"/>
    <w:rsid w:val="00B2077B"/>
    <w:rsid w:val="00B25726"/>
    <w:rsid w:val="00B30681"/>
    <w:rsid w:val="00B351D1"/>
    <w:rsid w:val="00B4438B"/>
    <w:rsid w:val="00B45D25"/>
    <w:rsid w:val="00B55E95"/>
    <w:rsid w:val="00B72353"/>
    <w:rsid w:val="00BA37A6"/>
    <w:rsid w:val="00BA3C6E"/>
    <w:rsid w:val="00BA583E"/>
    <w:rsid w:val="00BB79F3"/>
    <w:rsid w:val="00C00441"/>
    <w:rsid w:val="00C043F4"/>
    <w:rsid w:val="00C25CAB"/>
    <w:rsid w:val="00C451C5"/>
    <w:rsid w:val="00C53BB5"/>
    <w:rsid w:val="00C673DC"/>
    <w:rsid w:val="00C772AF"/>
    <w:rsid w:val="00C8314A"/>
    <w:rsid w:val="00CA1258"/>
    <w:rsid w:val="00CA2560"/>
    <w:rsid w:val="00CB7185"/>
    <w:rsid w:val="00CC11DD"/>
    <w:rsid w:val="00CC1798"/>
    <w:rsid w:val="00CC4EC6"/>
    <w:rsid w:val="00CC4EF4"/>
    <w:rsid w:val="00CC5FA7"/>
    <w:rsid w:val="00CF61EA"/>
    <w:rsid w:val="00D03DCE"/>
    <w:rsid w:val="00D11B13"/>
    <w:rsid w:val="00D31B46"/>
    <w:rsid w:val="00D43600"/>
    <w:rsid w:val="00D47025"/>
    <w:rsid w:val="00D50B83"/>
    <w:rsid w:val="00D50F36"/>
    <w:rsid w:val="00D8143B"/>
    <w:rsid w:val="00DD6F73"/>
    <w:rsid w:val="00DE2EBF"/>
    <w:rsid w:val="00DE5A32"/>
    <w:rsid w:val="00DF68A2"/>
    <w:rsid w:val="00DF7433"/>
    <w:rsid w:val="00E00B29"/>
    <w:rsid w:val="00E02E75"/>
    <w:rsid w:val="00E11B12"/>
    <w:rsid w:val="00E17936"/>
    <w:rsid w:val="00E2199C"/>
    <w:rsid w:val="00E2422C"/>
    <w:rsid w:val="00E35987"/>
    <w:rsid w:val="00E35A4E"/>
    <w:rsid w:val="00E372B6"/>
    <w:rsid w:val="00E42198"/>
    <w:rsid w:val="00E4611C"/>
    <w:rsid w:val="00E466E5"/>
    <w:rsid w:val="00E61AAE"/>
    <w:rsid w:val="00E662B4"/>
    <w:rsid w:val="00E734DB"/>
    <w:rsid w:val="00EA11CF"/>
    <w:rsid w:val="00EB1988"/>
    <w:rsid w:val="00EB70E1"/>
    <w:rsid w:val="00EC2321"/>
    <w:rsid w:val="00EF15B9"/>
    <w:rsid w:val="00EF7209"/>
    <w:rsid w:val="00F20F81"/>
    <w:rsid w:val="00F76DF5"/>
    <w:rsid w:val="00FB3FAE"/>
    <w:rsid w:val="00FC34E7"/>
    <w:rsid w:val="00FC485B"/>
    <w:rsid w:val="00FF4217"/>
    <w:rsid w:val="01343154"/>
    <w:rsid w:val="02FF7A17"/>
    <w:rsid w:val="03283EF4"/>
    <w:rsid w:val="051A6CDB"/>
    <w:rsid w:val="05712733"/>
    <w:rsid w:val="086D6ACF"/>
    <w:rsid w:val="10D562A4"/>
    <w:rsid w:val="117232B3"/>
    <w:rsid w:val="117F1195"/>
    <w:rsid w:val="11A673AF"/>
    <w:rsid w:val="182F491B"/>
    <w:rsid w:val="19FB348B"/>
    <w:rsid w:val="1C371FDD"/>
    <w:rsid w:val="1DD177D3"/>
    <w:rsid w:val="1EE43A2D"/>
    <w:rsid w:val="20146000"/>
    <w:rsid w:val="21342C14"/>
    <w:rsid w:val="24534BC8"/>
    <w:rsid w:val="24E103C7"/>
    <w:rsid w:val="267A151F"/>
    <w:rsid w:val="26973617"/>
    <w:rsid w:val="27472DEC"/>
    <w:rsid w:val="279C5579"/>
    <w:rsid w:val="2EFD6A38"/>
    <w:rsid w:val="36300AFD"/>
    <w:rsid w:val="381D616E"/>
    <w:rsid w:val="38EC5262"/>
    <w:rsid w:val="3A3050C7"/>
    <w:rsid w:val="3C137B8A"/>
    <w:rsid w:val="3F3D4BD1"/>
    <w:rsid w:val="3FB44975"/>
    <w:rsid w:val="429457EE"/>
    <w:rsid w:val="431045F6"/>
    <w:rsid w:val="44AB62F7"/>
    <w:rsid w:val="44B12375"/>
    <w:rsid w:val="47BD6D17"/>
    <w:rsid w:val="48027D11"/>
    <w:rsid w:val="48A37946"/>
    <w:rsid w:val="4A7F77FD"/>
    <w:rsid w:val="4B3B3672"/>
    <w:rsid w:val="4E867D40"/>
    <w:rsid w:val="502E6A2B"/>
    <w:rsid w:val="5212575A"/>
    <w:rsid w:val="568372AD"/>
    <w:rsid w:val="569F1239"/>
    <w:rsid w:val="5A672D4C"/>
    <w:rsid w:val="5BED72E8"/>
    <w:rsid w:val="5D960882"/>
    <w:rsid w:val="5E11259A"/>
    <w:rsid w:val="5F6923CB"/>
    <w:rsid w:val="612876E2"/>
    <w:rsid w:val="61A55BBB"/>
    <w:rsid w:val="63FD19BE"/>
    <w:rsid w:val="667F747D"/>
    <w:rsid w:val="68B94EF0"/>
    <w:rsid w:val="6A516DF0"/>
    <w:rsid w:val="6CB4214B"/>
    <w:rsid w:val="6D985B81"/>
    <w:rsid w:val="6F0049AD"/>
    <w:rsid w:val="6F2B1138"/>
    <w:rsid w:val="74D526A8"/>
    <w:rsid w:val="7A8A1E02"/>
    <w:rsid w:val="7C524675"/>
    <w:rsid w:val="7D8876F7"/>
    <w:rsid w:val="7F98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1593A0"/>
  <w15:docId w15:val="{D2839129-E654-43DA-BA0D-A558CD8F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  <w:pPr>
      <w:jc w:val="left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ac"/>
    <w:semiHidden/>
    <w:unhideWhenUsed/>
    <w:qFormat/>
    <w:rPr>
      <w:b/>
      <w:bCs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a9">
    <w:name w:val="页眉 字符"/>
    <w:link w:val="a8"/>
    <w:qFormat/>
    <w:rPr>
      <w:kern w:val="2"/>
      <w:sz w:val="18"/>
      <w:szCs w:val="18"/>
    </w:rPr>
  </w:style>
  <w:style w:type="character" w:customStyle="1" w:styleId="a7">
    <w:name w:val="页脚 字符"/>
    <w:link w:val="a6"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semiHidden/>
    <w:qFormat/>
    <w:rPr>
      <w:kern w:val="2"/>
      <w:sz w:val="21"/>
      <w:szCs w:val="24"/>
    </w:rPr>
  </w:style>
  <w:style w:type="character" w:customStyle="1" w:styleId="ac">
    <w:name w:val="批注主题 字符"/>
    <w:basedOn w:val="a4"/>
    <w:link w:val="ab"/>
    <w:semiHidden/>
    <w:qFormat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6B6E86F-E1AC-46FF-90A4-BD5197C1D3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学会发文稿纸.dot</Template>
  <TotalTime>46</TotalTime>
  <Pages>1</Pages>
  <Words>88</Words>
  <Characters>504</Characters>
  <Application>Microsoft Office Word</Application>
  <DocSecurity>0</DocSecurity>
  <Lines>4</Lines>
  <Paragraphs>1</Paragraphs>
  <ScaleCrop>false</ScaleCrop>
  <Company>CSES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汪程 邓</cp:lastModifiedBy>
  <cp:revision>10</cp:revision>
  <cp:lastPrinted>2021-03-11T00:51:00Z</cp:lastPrinted>
  <dcterms:created xsi:type="dcterms:W3CDTF">2021-03-03T03:29:00Z</dcterms:created>
  <dcterms:modified xsi:type="dcterms:W3CDTF">2021-03-11T06:48:00Z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