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796F" w14:textId="07C1DA59" w:rsidR="00C772AF" w:rsidRPr="001C313F" w:rsidRDefault="00FA24D4" w:rsidP="001C313F">
      <w:pPr>
        <w:spacing w:line="560" w:lineRule="exact"/>
        <w:ind w:firstLineChars="200" w:firstLine="453"/>
        <w:jc w:val="center"/>
        <w:rPr>
          <w:rFonts w:ascii="仿宋" w:eastAsia="仿宋" w:hAnsi="仿宋" w:cs="仿宋"/>
          <w:b/>
          <w:bCs/>
          <w:w w:val="80"/>
          <w:sz w:val="32"/>
        </w:rPr>
      </w:pPr>
      <w:r w:rsidRPr="001C313F">
        <w:rPr>
          <w:rFonts w:ascii="宋体" w:hAnsi="宋体" w:cs="仿宋" w:hint="eastAsia"/>
          <w:b/>
          <w:bCs/>
          <w:w w:val="80"/>
          <w:sz w:val="28"/>
          <w:szCs w:val="28"/>
        </w:rPr>
        <w:t>挥发性有机物</w:t>
      </w:r>
      <w:r w:rsidR="000948E5" w:rsidRPr="001C313F">
        <w:rPr>
          <w:rFonts w:ascii="宋体" w:hAnsi="宋体" w:cs="仿宋" w:hint="eastAsia"/>
          <w:b/>
          <w:bCs/>
          <w:w w:val="80"/>
          <w:sz w:val="28"/>
          <w:szCs w:val="28"/>
        </w:rPr>
        <w:t>“一厂</w:t>
      </w:r>
      <w:proofErr w:type="gramStart"/>
      <w:r w:rsidR="000948E5" w:rsidRPr="001C313F">
        <w:rPr>
          <w:rFonts w:ascii="宋体" w:hAnsi="宋体" w:cs="仿宋" w:hint="eastAsia"/>
          <w:b/>
          <w:bCs/>
          <w:w w:val="80"/>
          <w:sz w:val="28"/>
          <w:szCs w:val="28"/>
        </w:rPr>
        <w:t>一</w:t>
      </w:r>
      <w:proofErr w:type="gramEnd"/>
      <w:r w:rsidR="000948E5" w:rsidRPr="001C313F">
        <w:rPr>
          <w:rFonts w:ascii="宋体" w:hAnsi="宋体" w:cs="仿宋" w:hint="eastAsia"/>
          <w:b/>
          <w:bCs/>
          <w:w w:val="80"/>
          <w:sz w:val="28"/>
          <w:szCs w:val="28"/>
        </w:rPr>
        <w:t>策”专业技术人员网络培训班报名回执表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C772AF" w14:paraId="17D82901" w14:textId="77777777">
        <w:trPr>
          <w:trHeight w:val="573"/>
        </w:trPr>
        <w:tc>
          <w:tcPr>
            <w:tcW w:w="1973" w:type="dxa"/>
            <w:vAlign w:val="center"/>
          </w:tcPr>
          <w:p w14:paraId="009B6AF3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656294A9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1EE13EE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57F4C0D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F959093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4EDE53B2" w14:textId="77777777">
        <w:trPr>
          <w:trHeight w:val="446"/>
        </w:trPr>
        <w:tc>
          <w:tcPr>
            <w:tcW w:w="1973" w:type="dxa"/>
            <w:vAlign w:val="center"/>
          </w:tcPr>
          <w:p w14:paraId="5AA9B76B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3BEE7C95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72E2B82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5147E9BA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090EBB05" w14:textId="77777777">
        <w:trPr>
          <w:trHeight w:val="453"/>
        </w:trPr>
        <w:tc>
          <w:tcPr>
            <w:tcW w:w="1973" w:type="dxa"/>
            <w:vAlign w:val="center"/>
          </w:tcPr>
          <w:p w14:paraId="423DA64F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52220BF3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F314EA7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21A353A8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1CD1898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04353A6B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79DA2819" w14:textId="77777777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15295F5F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6F3C8DF6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011EF707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1BF7874F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020EAB49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7CDB660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772AF" w14:paraId="711D370B" w14:textId="77777777">
        <w:trPr>
          <w:trHeight w:hRule="exact" w:val="519"/>
        </w:trPr>
        <w:tc>
          <w:tcPr>
            <w:tcW w:w="1973" w:type="dxa"/>
            <w:vMerge/>
            <w:vAlign w:val="center"/>
          </w:tcPr>
          <w:p w14:paraId="41414E8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16D94BE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3EFE363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4F326CF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F2489F8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7CDE6D4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338C3E1D" w14:textId="77777777">
        <w:trPr>
          <w:trHeight w:hRule="exact" w:val="483"/>
        </w:trPr>
        <w:tc>
          <w:tcPr>
            <w:tcW w:w="1973" w:type="dxa"/>
            <w:vMerge/>
            <w:vAlign w:val="center"/>
          </w:tcPr>
          <w:p w14:paraId="08D58DA5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3A7B51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3DB8F32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9114875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7157B6F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2E2D1D6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3CCD3B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3E356F8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272DC3CE" w14:textId="77777777">
        <w:trPr>
          <w:trHeight w:hRule="exact" w:val="519"/>
        </w:trPr>
        <w:tc>
          <w:tcPr>
            <w:tcW w:w="1973" w:type="dxa"/>
            <w:vMerge/>
            <w:vAlign w:val="center"/>
          </w:tcPr>
          <w:p w14:paraId="2637A618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FEBAC1A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F3642ED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FB263FF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9B32F0A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5A2060C8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6D7349E4" w14:textId="77777777">
        <w:trPr>
          <w:trHeight w:hRule="exact" w:val="456"/>
        </w:trPr>
        <w:tc>
          <w:tcPr>
            <w:tcW w:w="1973" w:type="dxa"/>
            <w:vMerge/>
            <w:vAlign w:val="center"/>
          </w:tcPr>
          <w:p w14:paraId="21BD85F0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EC80254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5A0E4EE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1F677B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75AB7D7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E4B745F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FBC1C00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6E8B34BE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7C2CF1F1" w14:textId="77777777">
        <w:trPr>
          <w:trHeight w:hRule="exact" w:val="3181"/>
        </w:trPr>
        <w:tc>
          <w:tcPr>
            <w:tcW w:w="1973" w:type="dxa"/>
            <w:vAlign w:val="center"/>
          </w:tcPr>
          <w:p w14:paraId="7AE6AD2E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E8EB990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4471D341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5DC24DE3" w14:textId="77777777" w:rsidR="00C772AF" w:rsidRDefault="00772211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0232DF2D" w14:textId="77777777" w:rsidR="00C772AF" w:rsidRDefault="00C772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74A86F6D" w14:textId="77777777" w:rsidR="00C772AF" w:rsidRDefault="00772211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第</w:t>
            </w:r>
            <w:r w:rsidR="000948E5"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期</w:t>
            </w:r>
            <w:r w:rsidR="00FA24D4" w:rsidRPr="000948E5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0948E5" w:rsidRPr="000948E5">
              <w:rPr>
                <w:rFonts w:ascii="仿宋" w:eastAsia="仿宋" w:hAnsi="仿宋" w:cs="仿宋" w:hint="eastAsia"/>
                <w:sz w:val="24"/>
              </w:rPr>
              <w:t>“一厂</w:t>
            </w:r>
            <w:proofErr w:type="gramStart"/>
            <w:r w:rsidR="000948E5" w:rsidRPr="000948E5"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 w:rsidR="000948E5" w:rsidRPr="000948E5">
              <w:rPr>
                <w:rFonts w:ascii="仿宋" w:eastAsia="仿宋" w:hAnsi="仿宋" w:cs="仿宋" w:hint="eastAsia"/>
                <w:sz w:val="24"/>
              </w:rPr>
              <w:t>策”专业技术人员</w:t>
            </w:r>
            <w:r>
              <w:rPr>
                <w:rFonts w:ascii="仿宋" w:eastAsia="仿宋" w:hAnsi="仿宋" w:cs="仿宋" w:hint="eastAsia"/>
                <w:sz w:val="24"/>
              </w:rPr>
              <w:t>+学员姓名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，多位人员参加则在括号内逐一填写学员姓名。例：</w:t>
            </w:r>
            <w:r w:rsidR="00FA24D4" w:rsidRPr="000948E5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0948E5" w:rsidRPr="000948E5">
              <w:rPr>
                <w:rFonts w:ascii="仿宋" w:eastAsia="仿宋" w:hAnsi="仿宋" w:cs="仿宋" w:hint="eastAsia"/>
                <w:sz w:val="24"/>
              </w:rPr>
              <w:t>“一厂</w:t>
            </w:r>
            <w:proofErr w:type="gramStart"/>
            <w:r w:rsidR="000948E5" w:rsidRPr="000948E5"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 w:rsidR="000948E5" w:rsidRPr="000948E5">
              <w:rPr>
                <w:rFonts w:ascii="仿宋" w:eastAsia="仿宋" w:hAnsi="仿宋" w:cs="仿宋" w:hint="eastAsia"/>
                <w:sz w:val="24"/>
              </w:rPr>
              <w:t>策”专业技术人员</w:t>
            </w:r>
            <w:r>
              <w:rPr>
                <w:rFonts w:ascii="仿宋" w:eastAsia="仿宋" w:hAnsi="仿宋" w:cs="仿宋" w:hint="eastAsia"/>
                <w:sz w:val="24"/>
              </w:rPr>
              <w:t>+小明/小华/小雷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7CC79DA2" w14:textId="77777777" w:rsidR="00C772AF" w:rsidRDefault="00C772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0F75C7F" w14:textId="77777777" w:rsidR="00C772AF" w:rsidRDefault="0077221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0948E5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5B0E7ECE" wp14:editId="56237D53">
                  <wp:extent cx="1150620" cy="115697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255C" w14:textId="77777777" w:rsidR="00C772AF" w:rsidRDefault="0077221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</w:t>
            </w:r>
            <w:r w:rsidR="000948E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*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FA24D4" w:rsidRPr="000948E5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0948E5" w:rsidRPr="000948E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“一厂</w:t>
            </w:r>
            <w:proofErr w:type="gramStart"/>
            <w:r w:rsidR="000948E5" w:rsidRPr="000948E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一</w:t>
            </w:r>
            <w:proofErr w:type="gramEnd"/>
            <w:r w:rsidR="000948E5" w:rsidRPr="000948E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策”专业技术人员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+姓名+电话+单位名称。</w:t>
            </w:r>
          </w:p>
          <w:p w14:paraId="403A4796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6D9276D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23CA4396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218F93CE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C261629" w14:textId="77777777" w:rsidR="00C772AF" w:rsidRPr="000948E5" w:rsidRDefault="0077221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/判定师+电话+单位名称</w:t>
            </w:r>
          </w:p>
        </w:tc>
      </w:tr>
      <w:tr w:rsidR="00C772AF" w14:paraId="5251F6D4" w14:textId="77777777">
        <w:trPr>
          <w:trHeight w:val="655"/>
        </w:trPr>
        <w:tc>
          <w:tcPr>
            <w:tcW w:w="1973" w:type="dxa"/>
            <w:vMerge w:val="restart"/>
            <w:vAlign w:val="center"/>
          </w:tcPr>
          <w:p w14:paraId="634A9C97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40663861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C8DADD1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C772AF" w14:paraId="5ED89414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2D76FCEE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8D20F1A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3D9A2DB7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184A2D4C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35B5B1DC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167522A9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6BF69CA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65CA6144" w14:textId="77777777">
        <w:trPr>
          <w:trHeight w:hRule="exact" w:val="462"/>
        </w:trPr>
        <w:tc>
          <w:tcPr>
            <w:tcW w:w="1973" w:type="dxa"/>
            <w:vAlign w:val="center"/>
          </w:tcPr>
          <w:p w14:paraId="70B877F3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6FDEA015" w14:textId="77777777" w:rsidR="00C772AF" w:rsidRDefault="00772211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  <w:r w:rsidR="000948E5" w:rsidRPr="00FE6839">
              <w:rPr>
                <w:rFonts w:ascii="宋体" w:hAnsi="宋体" w:cs="仿宋" w:hint="eastAsia"/>
                <w:sz w:val="28"/>
                <w:szCs w:val="28"/>
              </w:rPr>
              <w:t>唐老师</w:t>
            </w:r>
            <w:r w:rsidR="000948E5">
              <w:rPr>
                <w:rFonts w:ascii="宋体" w:hAnsi="宋体" w:cs="仿宋" w:hint="eastAsia"/>
                <w:sz w:val="28"/>
                <w:szCs w:val="28"/>
              </w:rPr>
              <w:t xml:space="preserve">  </w:t>
            </w:r>
            <w:r w:rsidR="000948E5" w:rsidRPr="00FE6839">
              <w:rPr>
                <w:rFonts w:ascii="宋体" w:hAnsi="宋体" w:cs="仿宋"/>
                <w:sz w:val="28"/>
                <w:szCs w:val="28"/>
              </w:rPr>
              <w:t>19951920979</w:t>
            </w:r>
          </w:p>
          <w:p w14:paraId="4AB03ABE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53D71618" w14:textId="77777777" w:rsidTr="00C043F4">
        <w:trPr>
          <w:trHeight w:hRule="exact" w:val="1852"/>
        </w:trPr>
        <w:tc>
          <w:tcPr>
            <w:tcW w:w="1973" w:type="dxa"/>
            <w:vAlign w:val="center"/>
          </w:tcPr>
          <w:p w14:paraId="20024A2B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12E40CA5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51C5D22F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2D1D306A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 w14:paraId="7D776A69" w14:textId="77777777" w:rsidR="00C772AF" w:rsidRDefault="0077221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C772AF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9392" w14:textId="77777777" w:rsidR="00DF673B" w:rsidRDefault="00DF673B">
      <w:r>
        <w:separator/>
      </w:r>
    </w:p>
  </w:endnote>
  <w:endnote w:type="continuationSeparator" w:id="0">
    <w:p w14:paraId="6DF51883" w14:textId="77777777" w:rsidR="00DF673B" w:rsidRDefault="00D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0B24" w14:textId="77777777" w:rsidR="00DF673B" w:rsidRDefault="00DF673B">
      <w:r>
        <w:separator/>
      </w:r>
    </w:p>
  </w:footnote>
  <w:footnote w:type="continuationSeparator" w:id="0">
    <w:p w14:paraId="0296E746" w14:textId="77777777" w:rsidR="00DF673B" w:rsidRDefault="00DF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4655" w14:textId="77777777" w:rsidR="00C772AF" w:rsidRDefault="00C772A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DFC"/>
    <w:multiLevelType w:val="hybridMultilevel"/>
    <w:tmpl w:val="F2D8DFCC"/>
    <w:lvl w:ilvl="0" w:tplc="3C223A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31DCD"/>
    <w:rsid w:val="000438A5"/>
    <w:rsid w:val="00046DCC"/>
    <w:rsid w:val="0005504C"/>
    <w:rsid w:val="000770A5"/>
    <w:rsid w:val="000948E5"/>
    <w:rsid w:val="00094E5C"/>
    <w:rsid w:val="000976BC"/>
    <w:rsid w:val="000A2654"/>
    <w:rsid w:val="000A30B0"/>
    <w:rsid w:val="000E0FCB"/>
    <w:rsid w:val="000E47F3"/>
    <w:rsid w:val="000E62E1"/>
    <w:rsid w:val="000F141E"/>
    <w:rsid w:val="000F2218"/>
    <w:rsid w:val="000F7FA0"/>
    <w:rsid w:val="001071E3"/>
    <w:rsid w:val="001076EB"/>
    <w:rsid w:val="00107C05"/>
    <w:rsid w:val="00110C2D"/>
    <w:rsid w:val="001131DD"/>
    <w:rsid w:val="00125E20"/>
    <w:rsid w:val="001347DB"/>
    <w:rsid w:val="00154C99"/>
    <w:rsid w:val="001644EF"/>
    <w:rsid w:val="00167A22"/>
    <w:rsid w:val="00175535"/>
    <w:rsid w:val="001B24D7"/>
    <w:rsid w:val="001C0A55"/>
    <w:rsid w:val="001C313F"/>
    <w:rsid w:val="001C76DD"/>
    <w:rsid w:val="001D2E5B"/>
    <w:rsid w:val="00201F82"/>
    <w:rsid w:val="00215FB6"/>
    <w:rsid w:val="00217017"/>
    <w:rsid w:val="002226ED"/>
    <w:rsid w:val="00236465"/>
    <w:rsid w:val="002762F5"/>
    <w:rsid w:val="00286252"/>
    <w:rsid w:val="002A4D2E"/>
    <w:rsid w:val="002B1E89"/>
    <w:rsid w:val="002D2840"/>
    <w:rsid w:val="002E524B"/>
    <w:rsid w:val="002E6AB5"/>
    <w:rsid w:val="0031675B"/>
    <w:rsid w:val="00325560"/>
    <w:rsid w:val="00336289"/>
    <w:rsid w:val="00340F06"/>
    <w:rsid w:val="003702B1"/>
    <w:rsid w:val="00377599"/>
    <w:rsid w:val="003B30FC"/>
    <w:rsid w:val="003D7538"/>
    <w:rsid w:val="003E41CF"/>
    <w:rsid w:val="0040143C"/>
    <w:rsid w:val="004114FC"/>
    <w:rsid w:val="00411A0F"/>
    <w:rsid w:val="00412FE3"/>
    <w:rsid w:val="00425B9E"/>
    <w:rsid w:val="0044558B"/>
    <w:rsid w:val="00454E77"/>
    <w:rsid w:val="00462C1E"/>
    <w:rsid w:val="00473C01"/>
    <w:rsid w:val="00474CAE"/>
    <w:rsid w:val="00484204"/>
    <w:rsid w:val="00496B2B"/>
    <w:rsid w:val="004973C8"/>
    <w:rsid w:val="004D28B9"/>
    <w:rsid w:val="004D3281"/>
    <w:rsid w:val="004D330F"/>
    <w:rsid w:val="004F065D"/>
    <w:rsid w:val="004F2293"/>
    <w:rsid w:val="004F469A"/>
    <w:rsid w:val="005208D7"/>
    <w:rsid w:val="00525484"/>
    <w:rsid w:val="00530AD6"/>
    <w:rsid w:val="00533713"/>
    <w:rsid w:val="00533EE4"/>
    <w:rsid w:val="005A3D42"/>
    <w:rsid w:val="005B7430"/>
    <w:rsid w:val="005B7C27"/>
    <w:rsid w:val="005D4EBA"/>
    <w:rsid w:val="005E3870"/>
    <w:rsid w:val="005E5F1E"/>
    <w:rsid w:val="005F32DD"/>
    <w:rsid w:val="005F6247"/>
    <w:rsid w:val="006221CD"/>
    <w:rsid w:val="006221F7"/>
    <w:rsid w:val="006240EA"/>
    <w:rsid w:val="00633D67"/>
    <w:rsid w:val="0063738D"/>
    <w:rsid w:val="006458C8"/>
    <w:rsid w:val="0065261E"/>
    <w:rsid w:val="00674A27"/>
    <w:rsid w:val="00681497"/>
    <w:rsid w:val="006973C1"/>
    <w:rsid w:val="006B7A0D"/>
    <w:rsid w:val="006C0606"/>
    <w:rsid w:val="0071131B"/>
    <w:rsid w:val="007130BB"/>
    <w:rsid w:val="007166A7"/>
    <w:rsid w:val="00727940"/>
    <w:rsid w:val="007343EA"/>
    <w:rsid w:val="007433E6"/>
    <w:rsid w:val="00762642"/>
    <w:rsid w:val="00764E8A"/>
    <w:rsid w:val="00767B1A"/>
    <w:rsid w:val="00772211"/>
    <w:rsid w:val="007769B9"/>
    <w:rsid w:val="00793DF3"/>
    <w:rsid w:val="0079778E"/>
    <w:rsid w:val="007A3580"/>
    <w:rsid w:val="007A3B8C"/>
    <w:rsid w:val="007B029E"/>
    <w:rsid w:val="007B1099"/>
    <w:rsid w:val="007D28B1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D020B"/>
    <w:rsid w:val="008F5BB7"/>
    <w:rsid w:val="008F6D94"/>
    <w:rsid w:val="0091000D"/>
    <w:rsid w:val="00927F0A"/>
    <w:rsid w:val="00931368"/>
    <w:rsid w:val="009350FE"/>
    <w:rsid w:val="009405E2"/>
    <w:rsid w:val="0094177E"/>
    <w:rsid w:val="00951984"/>
    <w:rsid w:val="00964830"/>
    <w:rsid w:val="00973507"/>
    <w:rsid w:val="00993578"/>
    <w:rsid w:val="009C0589"/>
    <w:rsid w:val="009C3637"/>
    <w:rsid w:val="009F36EE"/>
    <w:rsid w:val="00A006C1"/>
    <w:rsid w:val="00A06F9D"/>
    <w:rsid w:val="00A07036"/>
    <w:rsid w:val="00A10BBB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E0D8C"/>
    <w:rsid w:val="00B01FF1"/>
    <w:rsid w:val="00B0662D"/>
    <w:rsid w:val="00B2077B"/>
    <w:rsid w:val="00B25726"/>
    <w:rsid w:val="00B30681"/>
    <w:rsid w:val="00B351D1"/>
    <w:rsid w:val="00B40792"/>
    <w:rsid w:val="00B4438B"/>
    <w:rsid w:val="00B45D25"/>
    <w:rsid w:val="00B55E95"/>
    <w:rsid w:val="00B72353"/>
    <w:rsid w:val="00BA152B"/>
    <w:rsid w:val="00BA37A6"/>
    <w:rsid w:val="00BA3C6E"/>
    <w:rsid w:val="00BA583E"/>
    <w:rsid w:val="00BB79F3"/>
    <w:rsid w:val="00C00441"/>
    <w:rsid w:val="00C043F4"/>
    <w:rsid w:val="00C25CAB"/>
    <w:rsid w:val="00C451C5"/>
    <w:rsid w:val="00C53BB5"/>
    <w:rsid w:val="00C673DC"/>
    <w:rsid w:val="00C772AF"/>
    <w:rsid w:val="00C8314A"/>
    <w:rsid w:val="00CA1258"/>
    <w:rsid w:val="00CA2560"/>
    <w:rsid w:val="00CB7185"/>
    <w:rsid w:val="00CC11DD"/>
    <w:rsid w:val="00CC1798"/>
    <w:rsid w:val="00CC4EC6"/>
    <w:rsid w:val="00CC4EF4"/>
    <w:rsid w:val="00CC5FA7"/>
    <w:rsid w:val="00CF61EA"/>
    <w:rsid w:val="00D03DCE"/>
    <w:rsid w:val="00D11B13"/>
    <w:rsid w:val="00D17399"/>
    <w:rsid w:val="00D31B46"/>
    <w:rsid w:val="00D43600"/>
    <w:rsid w:val="00D47025"/>
    <w:rsid w:val="00D50B83"/>
    <w:rsid w:val="00D50F36"/>
    <w:rsid w:val="00D8143B"/>
    <w:rsid w:val="00D95BFE"/>
    <w:rsid w:val="00DD6F73"/>
    <w:rsid w:val="00DE2EBF"/>
    <w:rsid w:val="00DE5A32"/>
    <w:rsid w:val="00DF673B"/>
    <w:rsid w:val="00DF68A2"/>
    <w:rsid w:val="00DF7433"/>
    <w:rsid w:val="00E00B29"/>
    <w:rsid w:val="00E02E75"/>
    <w:rsid w:val="00E11B12"/>
    <w:rsid w:val="00E17936"/>
    <w:rsid w:val="00E2199C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C2321"/>
    <w:rsid w:val="00EF15B9"/>
    <w:rsid w:val="00EF7209"/>
    <w:rsid w:val="00F052C4"/>
    <w:rsid w:val="00F20F81"/>
    <w:rsid w:val="00F226B8"/>
    <w:rsid w:val="00F76DF5"/>
    <w:rsid w:val="00FA24D4"/>
    <w:rsid w:val="00FB3FAE"/>
    <w:rsid w:val="00FC34E7"/>
    <w:rsid w:val="00FC485B"/>
    <w:rsid w:val="00FE0B34"/>
    <w:rsid w:val="00FE6839"/>
    <w:rsid w:val="00FF4217"/>
    <w:rsid w:val="01343154"/>
    <w:rsid w:val="02FF7A17"/>
    <w:rsid w:val="03283EF4"/>
    <w:rsid w:val="051A6CDB"/>
    <w:rsid w:val="05712733"/>
    <w:rsid w:val="086D6ACF"/>
    <w:rsid w:val="10D562A4"/>
    <w:rsid w:val="117232B3"/>
    <w:rsid w:val="117F1195"/>
    <w:rsid w:val="11A673AF"/>
    <w:rsid w:val="182F491B"/>
    <w:rsid w:val="19FB348B"/>
    <w:rsid w:val="1C371FDD"/>
    <w:rsid w:val="1DD177D3"/>
    <w:rsid w:val="1EE43A2D"/>
    <w:rsid w:val="20146000"/>
    <w:rsid w:val="21342C14"/>
    <w:rsid w:val="24534BC8"/>
    <w:rsid w:val="24E103C7"/>
    <w:rsid w:val="267A151F"/>
    <w:rsid w:val="26973617"/>
    <w:rsid w:val="27472DEC"/>
    <w:rsid w:val="279C5579"/>
    <w:rsid w:val="2EFD6A38"/>
    <w:rsid w:val="36300AFD"/>
    <w:rsid w:val="381D616E"/>
    <w:rsid w:val="38EC5262"/>
    <w:rsid w:val="3A3050C7"/>
    <w:rsid w:val="3C137B8A"/>
    <w:rsid w:val="3F3D4BD1"/>
    <w:rsid w:val="3FB44975"/>
    <w:rsid w:val="429457EE"/>
    <w:rsid w:val="431045F6"/>
    <w:rsid w:val="44AB62F7"/>
    <w:rsid w:val="44B12375"/>
    <w:rsid w:val="47BD6D17"/>
    <w:rsid w:val="48027D11"/>
    <w:rsid w:val="48A37946"/>
    <w:rsid w:val="4A7F77FD"/>
    <w:rsid w:val="4B3B3672"/>
    <w:rsid w:val="4E867D40"/>
    <w:rsid w:val="502E6A2B"/>
    <w:rsid w:val="5212575A"/>
    <w:rsid w:val="568372AD"/>
    <w:rsid w:val="569F1239"/>
    <w:rsid w:val="5A672D4C"/>
    <w:rsid w:val="5BED72E8"/>
    <w:rsid w:val="5D960882"/>
    <w:rsid w:val="5E11259A"/>
    <w:rsid w:val="5F6923CB"/>
    <w:rsid w:val="612876E2"/>
    <w:rsid w:val="61A55BBB"/>
    <w:rsid w:val="63FD19BE"/>
    <w:rsid w:val="667F747D"/>
    <w:rsid w:val="68B94EF0"/>
    <w:rsid w:val="6A516DF0"/>
    <w:rsid w:val="6CB4214B"/>
    <w:rsid w:val="6D985B81"/>
    <w:rsid w:val="6F0049AD"/>
    <w:rsid w:val="6F2B1138"/>
    <w:rsid w:val="74D526A8"/>
    <w:rsid w:val="7A8A1E02"/>
    <w:rsid w:val="7C524675"/>
    <w:rsid w:val="7D8876F7"/>
    <w:rsid w:val="7F98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AD6B2"/>
  <w15:docId w15:val="{7300487E-4E22-4FAB-876C-A950DBA7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65EAE-4016-446B-8A31-908F52A9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78</TotalTime>
  <Pages>1</Pages>
  <Words>85</Words>
  <Characters>486</Characters>
  <Application>Microsoft Office Word</Application>
  <DocSecurity>0</DocSecurity>
  <Lines>4</Lines>
  <Paragraphs>1</Paragraphs>
  <ScaleCrop>false</ScaleCrop>
  <Company>CSES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汪程 邓</cp:lastModifiedBy>
  <cp:revision>9</cp:revision>
  <cp:lastPrinted>2021-03-19T07:28:00Z</cp:lastPrinted>
  <dcterms:created xsi:type="dcterms:W3CDTF">2021-03-17T08:34:00Z</dcterms:created>
  <dcterms:modified xsi:type="dcterms:W3CDTF">2021-03-19T09:00:00Z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