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Pr="00997358" w:rsidRDefault="00997358" w:rsidP="00997358">
      <w:pPr>
        <w:spacing w:line="0" w:lineRule="atLeast"/>
        <w:rPr>
          <w:rFonts w:ascii="宋体" w:hAnsi="宋体" w:cs="宋体"/>
          <w:bCs/>
          <w:sz w:val="28"/>
          <w:szCs w:val="28"/>
        </w:rPr>
      </w:pPr>
      <w:bookmarkStart w:id="0" w:name="_GoBack"/>
      <w:bookmarkEnd w:id="0"/>
      <w:r w:rsidRPr="00997358">
        <w:rPr>
          <w:rFonts w:ascii="仿宋" w:eastAsia="仿宋" w:hAnsi="仿宋" w:hint="eastAsia"/>
          <w:bCs/>
          <w:sz w:val="32"/>
          <w:szCs w:val="32"/>
        </w:rPr>
        <w:t>附件：</w:t>
      </w:r>
    </w:p>
    <w:p w:rsidR="00997358" w:rsidRDefault="002418D8" w:rsidP="006E5314">
      <w:pPr>
        <w:spacing w:beforeLines="50" w:before="120" w:afterLines="50" w:after="12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碳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排放核查</w:t>
      </w:r>
      <w:r>
        <w:rPr>
          <w:rFonts w:ascii="宋体" w:hAnsi="宋体" w:cs="宋体" w:hint="eastAsia"/>
          <w:b/>
          <w:bCs/>
          <w:sz w:val="36"/>
          <w:szCs w:val="36"/>
        </w:rPr>
        <w:t>员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与</w:t>
      </w:r>
      <w:r>
        <w:rPr>
          <w:rFonts w:ascii="宋体" w:hAnsi="宋体" w:cs="宋体" w:hint="eastAsia"/>
          <w:b/>
          <w:bCs/>
          <w:sz w:val="36"/>
          <w:szCs w:val="36"/>
        </w:rPr>
        <w:t>碳</w:t>
      </w:r>
      <w:r>
        <w:rPr>
          <w:rFonts w:ascii="宋体" w:hAnsi="宋体" w:cs="宋体"/>
          <w:b/>
          <w:bCs/>
          <w:sz w:val="36"/>
          <w:szCs w:val="36"/>
        </w:rPr>
        <w:t>排放</w:t>
      </w:r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核算</w:t>
      </w:r>
      <w:proofErr w:type="gramStart"/>
      <w:r w:rsidR="00061A3F" w:rsidRPr="00061A3F">
        <w:rPr>
          <w:rFonts w:ascii="宋体" w:hAnsi="宋体" w:cs="宋体" w:hint="eastAsia"/>
          <w:b/>
          <w:bCs/>
          <w:sz w:val="36"/>
          <w:szCs w:val="36"/>
        </w:rPr>
        <w:t>员</w:t>
      </w:r>
      <w:r w:rsidR="006E5314">
        <w:rPr>
          <w:rFonts w:ascii="宋体" w:hAnsi="宋体" w:cs="宋体" w:hint="eastAsia"/>
          <w:b/>
          <w:bCs/>
          <w:sz w:val="36"/>
          <w:szCs w:val="36"/>
        </w:rPr>
        <w:t>网络</w:t>
      </w:r>
      <w:proofErr w:type="gramEnd"/>
      <w:r w:rsidR="00997358">
        <w:rPr>
          <w:rFonts w:ascii="宋体" w:hAnsi="宋体" w:cs="宋体" w:hint="eastAsia"/>
          <w:b/>
          <w:bCs/>
          <w:sz w:val="36"/>
          <w:szCs w:val="36"/>
        </w:rPr>
        <w:t>培训班报名回执表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1943"/>
        <w:gridCol w:w="532"/>
        <w:gridCol w:w="990"/>
        <w:gridCol w:w="1144"/>
        <w:gridCol w:w="1134"/>
        <w:gridCol w:w="1679"/>
      </w:tblGrid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姓   名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3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学历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0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参加工作时间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49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4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524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F5834" w:rsidTr="00BA4C32">
        <w:trPr>
          <w:trHeight w:val="622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C24143">
              <w:rPr>
                <w:rFonts w:ascii="仿宋" w:eastAsia="仿宋" w:hAnsi="仿宋" w:cs="华文仿宋" w:hint="eastAsia"/>
                <w:color w:val="000000"/>
                <w:kern w:val="0"/>
                <w:sz w:val="28"/>
                <w:szCs w:val="28"/>
              </w:rPr>
              <w:t>通信地址</w:t>
            </w:r>
          </w:p>
          <w:p w:rsidR="007F5834" w:rsidRPr="00C24143" w:rsidRDefault="007F5834" w:rsidP="00BA4C32">
            <w:pPr>
              <w:snapToGrid w:val="0"/>
              <w:spacing w:line="340" w:lineRule="exact"/>
              <w:jc w:val="center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  <w:r w:rsidRPr="00EF7F3F">
              <w:rPr>
                <w:rFonts w:ascii="仿宋" w:eastAsia="仿宋" w:hAnsi="仿宋" w:cs="华文仿宋" w:hint="eastAsia"/>
                <w:color w:val="000000"/>
                <w:spacing w:val="15"/>
                <w:w w:val="83"/>
                <w:kern w:val="0"/>
                <w:szCs w:val="28"/>
                <w:fitText w:val="1400" w:id="-1857819136"/>
              </w:rPr>
              <w:t>（邮寄证书使用</w:t>
            </w:r>
            <w:r w:rsidRPr="00EF7F3F">
              <w:rPr>
                <w:rFonts w:ascii="仿宋" w:eastAsia="仿宋" w:hAnsi="仿宋" w:cs="华文仿宋" w:hint="eastAsia"/>
                <w:color w:val="000000"/>
                <w:spacing w:val="-7"/>
                <w:w w:val="83"/>
                <w:kern w:val="0"/>
                <w:szCs w:val="28"/>
                <w:fitText w:val="1400" w:id="-1857819136"/>
              </w:rPr>
              <w:t>）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C24143" w:rsidRDefault="007F5834" w:rsidP="00BA4C32">
            <w:pPr>
              <w:snapToGrid w:val="0"/>
              <w:rPr>
                <w:rFonts w:ascii="仿宋" w:eastAsia="仿宋" w:hAnsi="仿宋" w:cs="华文仿宋"/>
                <w:color w:val="000000"/>
                <w:kern w:val="0"/>
                <w:sz w:val="28"/>
                <w:szCs w:val="28"/>
              </w:rPr>
            </w:pPr>
          </w:p>
        </w:tc>
      </w:tr>
      <w:tr w:rsidR="00343E3B" w:rsidTr="00343E3B">
        <w:trPr>
          <w:trHeight w:val="1427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C24143" w:rsidRDefault="00343E3B" w:rsidP="00BA4C3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24143">
              <w:rPr>
                <w:rFonts w:ascii="仿宋" w:eastAsia="仿宋" w:hAnsi="仿宋" w:hint="eastAsia"/>
                <w:sz w:val="28"/>
                <w:szCs w:val="28"/>
              </w:rPr>
              <w:t>汇款账号</w:t>
            </w:r>
          </w:p>
        </w:tc>
        <w:tc>
          <w:tcPr>
            <w:tcW w:w="4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proofErr w:type="gramStart"/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帐户</w:t>
            </w:r>
            <w:proofErr w:type="gramEnd"/>
            <w:r w:rsidR="00342930"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名称</w:t>
            </w: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 xml:space="preserve">：中国环境科学学会 </w:t>
            </w:r>
          </w:p>
          <w:p w:rsidR="00343E3B" w:rsidRPr="001B3EF3" w:rsidRDefault="00343E3B" w:rsidP="00BA4C32">
            <w:pPr>
              <w:spacing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开户银行：中国光大银行北京礼士路支行</w:t>
            </w:r>
          </w:p>
          <w:p w:rsidR="00343E3B" w:rsidRPr="001B3EF3" w:rsidRDefault="00343E3B" w:rsidP="00342930">
            <w:pPr>
              <w:spacing w:afterLines="50" w:after="120" w:line="400" w:lineRule="exact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1B3EF3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银行账号：75010188000331250</w:t>
            </w:r>
          </w:p>
          <w:p w:rsidR="00343E3B" w:rsidRPr="00C24143" w:rsidRDefault="00343E3B" w:rsidP="00342930">
            <w:pPr>
              <w:spacing w:line="300" w:lineRule="exact"/>
              <w:ind w:firstLineChars="200" w:firstLine="472"/>
              <w:rPr>
                <w:rFonts w:ascii="仿宋" w:eastAsia="仿宋" w:hAnsi="仿宋" w:cs="仿宋_GB2312"/>
                <w:bCs/>
                <w:sz w:val="28"/>
                <w:szCs w:val="28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单位汇款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请备注“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第*期碳排放核查核算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+参加培训人员姓名”，多位人员参加则逐一填写参加人员姓名，例：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</w:t>
            </w:r>
            <w:proofErr w:type="gramStart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期碳排放</w:t>
            </w:r>
            <w:proofErr w:type="gramEnd"/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核查核算</w:t>
            </w:r>
            <w:r w:rsidRPr="00343E3B">
              <w:rPr>
                <w:rFonts w:ascii="楷体" w:eastAsia="楷体" w:hAnsi="楷体"/>
                <w:spacing w:val="18"/>
                <w:sz w:val="20"/>
                <w:szCs w:val="32"/>
              </w:rPr>
              <w:t>+小明/小华/小雷。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个人汇款请</w:t>
            </w:r>
            <w:r w:rsidRPr="00343E3B">
              <w:rPr>
                <w:rFonts w:ascii="楷体" w:eastAsia="楷体" w:hAnsi="楷体" w:hint="eastAsia"/>
                <w:b/>
                <w:spacing w:val="18"/>
                <w:sz w:val="20"/>
                <w:szCs w:val="32"/>
              </w:rPr>
              <w:t>备注需要开具</w:t>
            </w:r>
            <w:r w:rsidRPr="00343E3B">
              <w:rPr>
                <w:rFonts w:ascii="楷体" w:eastAsia="楷体" w:hAnsi="楷体"/>
                <w:b/>
                <w:spacing w:val="18"/>
                <w:sz w:val="20"/>
                <w:szCs w:val="32"/>
              </w:rPr>
              <w:t>的发票抬头</w:t>
            </w:r>
            <w:r w:rsidRPr="00343E3B">
              <w:rPr>
                <w:rFonts w:eastAsia="仿宋"/>
                <w:b/>
                <w:spacing w:val="18"/>
                <w:sz w:val="20"/>
                <w:szCs w:val="22"/>
              </w:rPr>
              <w:t>。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3B" w:rsidRPr="00343E3B" w:rsidRDefault="00343E3B" w:rsidP="00CC43CF">
            <w:pPr>
              <w:spacing w:line="340" w:lineRule="exact"/>
              <w:rPr>
                <w:rFonts w:ascii="楷体" w:eastAsia="楷体" w:hAnsi="楷体"/>
                <w:spacing w:val="18"/>
                <w:sz w:val="20"/>
                <w:szCs w:val="32"/>
              </w:rPr>
            </w:pP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汇款时请务必在备注栏填写：</w:t>
            </w:r>
            <w:r w:rsidR="00342930"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第*期核查核算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="0034293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单位</w:t>
            </w:r>
            <w:r w:rsidR="00CC43CF">
              <w:rPr>
                <w:rFonts w:ascii="楷体" w:eastAsia="楷体" w:hAnsi="楷体" w:hint="eastAsia"/>
                <w:spacing w:val="18"/>
                <w:sz w:val="20"/>
                <w:szCs w:val="32"/>
              </w:rPr>
              <w:t>简称</w:t>
            </w:r>
            <w:r w:rsidRPr="00343E3B">
              <w:rPr>
                <w:rFonts w:ascii="楷体" w:eastAsia="楷体" w:hAnsi="楷体" w:hint="eastAsia"/>
                <w:spacing w:val="18"/>
                <w:sz w:val="20"/>
                <w:szCs w:val="32"/>
              </w:rPr>
              <w:t>+</w:t>
            </w:r>
            <w:r w:rsidRPr="00343E3B">
              <w:rPr>
                <w:rFonts w:ascii="楷体" w:eastAsia="楷体" w:hAnsi="楷体"/>
                <w:noProof/>
                <w:spacing w:val="18"/>
                <w:sz w:val="20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1ACAAC9C" wp14:editId="6C4C9E15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140335</wp:posOffset>
                  </wp:positionV>
                  <wp:extent cx="1101725" cy="1104900"/>
                  <wp:effectExtent l="0" t="0" r="3175" b="0"/>
                  <wp:wrapTopAndBottom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C43CF">
              <w:rPr>
                <w:rFonts w:ascii="楷体" w:eastAsia="楷体" w:hAnsi="楷体" w:hint="eastAsia"/>
                <w:spacing w:val="18"/>
                <w:sz w:val="20"/>
                <w:szCs w:val="32"/>
              </w:rPr>
              <w:t xml:space="preserve"> </w:t>
            </w:r>
            <w:r w:rsidR="00E42690">
              <w:rPr>
                <w:rFonts w:ascii="楷体" w:eastAsia="楷体" w:hAnsi="楷体" w:hint="eastAsia"/>
                <w:spacing w:val="18"/>
                <w:sz w:val="20"/>
                <w:szCs w:val="32"/>
              </w:rPr>
              <w:t>姓名</w:t>
            </w:r>
          </w:p>
        </w:tc>
      </w:tr>
      <w:tr w:rsidR="007F5834" w:rsidTr="00343E3B">
        <w:trPr>
          <w:trHeight w:val="345"/>
          <w:jc w:val="center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开票信息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发票类型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□增值税普通发票</w:t>
            </w:r>
          </w:p>
        </w:tc>
      </w:tr>
      <w:tr w:rsidR="007F5834" w:rsidTr="00343E3B">
        <w:trPr>
          <w:trHeight w:val="339"/>
          <w:jc w:val="center"/>
        </w:trPr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发票抬头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343E3B">
        <w:trPr>
          <w:trHeight w:val="347"/>
          <w:jc w:val="center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  <w:r w:rsidRPr="00343E3B">
              <w:rPr>
                <w:rFonts w:ascii="仿宋" w:eastAsia="仿宋" w:hAnsi="仿宋" w:cs="仿宋_GB2312" w:hint="eastAsia"/>
                <w:bCs/>
                <w:sz w:val="24"/>
                <w:szCs w:val="28"/>
              </w:rPr>
              <w:t>纳税人识别号</w:t>
            </w:r>
          </w:p>
        </w:tc>
        <w:tc>
          <w:tcPr>
            <w:tcW w:w="5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sz w:val="24"/>
                <w:szCs w:val="28"/>
              </w:rPr>
            </w:pPr>
          </w:p>
        </w:tc>
      </w:tr>
      <w:tr w:rsidR="007F5834" w:rsidTr="00EB30BC">
        <w:trPr>
          <w:trHeight w:val="81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5775E1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专业选择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Default="007F5834" w:rsidP="00EB30BC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BE703B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排放核查</w:t>
            </w:r>
            <w:proofErr w:type="gramStart"/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  <w:r w:rsidR="005775E1">
              <w:rPr>
                <w:rFonts w:ascii="仿宋" w:eastAsia="仿宋" w:hAnsi="仿宋" w:hint="eastAsia"/>
                <w:spacing w:val="6"/>
                <w:sz w:val="24"/>
                <w:szCs w:val="32"/>
              </w:rPr>
              <w:t>专业</w:t>
            </w:r>
            <w:proofErr w:type="gramEnd"/>
            <w:r w:rsid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 xml:space="preserve">      </w:t>
            </w: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="00D11789"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碳排放核算员</w:t>
            </w:r>
            <w:r w:rsidR="005775E1">
              <w:rPr>
                <w:rFonts w:ascii="仿宋" w:eastAsia="仿宋" w:hAnsi="仿宋" w:hint="eastAsia"/>
                <w:spacing w:val="6"/>
                <w:sz w:val="24"/>
                <w:szCs w:val="32"/>
              </w:rPr>
              <w:t>专业</w:t>
            </w:r>
          </w:p>
          <w:p w:rsidR="00D11789" w:rsidRPr="00343E3B" w:rsidRDefault="00D11789" w:rsidP="00EB30BC">
            <w:pPr>
              <w:jc w:val="center"/>
              <w:rPr>
                <w:rFonts w:ascii="仿宋" w:eastAsia="仿宋" w:hAnsi="仿宋"/>
                <w:spacing w:val="6"/>
                <w:sz w:val="24"/>
                <w:szCs w:val="32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□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碳排放核查员</w:t>
            </w:r>
            <w:r>
              <w:rPr>
                <w:rFonts w:ascii="仿宋" w:eastAsia="仿宋" w:hAnsi="仿宋" w:hint="eastAsia"/>
                <w:spacing w:val="6"/>
                <w:sz w:val="24"/>
                <w:szCs w:val="32"/>
              </w:rPr>
              <w:t>&amp;</w:t>
            </w:r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碳排放核算</w:t>
            </w:r>
            <w:proofErr w:type="gramStart"/>
            <w:r w:rsidRPr="00343E3B">
              <w:rPr>
                <w:rFonts w:ascii="仿宋" w:eastAsia="仿宋" w:hAnsi="仿宋" w:hint="eastAsia"/>
                <w:spacing w:val="6"/>
                <w:sz w:val="24"/>
                <w:szCs w:val="32"/>
              </w:rPr>
              <w:t>员</w:t>
            </w:r>
            <w:r w:rsidR="005775E1">
              <w:rPr>
                <w:rFonts w:ascii="仿宋" w:eastAsia="仿宋" w:hAnsi="仿宋" w:hint="eastAsia"/>
                <w:spacing w:val="6"/>
                <w:sz w:val="24"/>
                <w:szCs w:val="32"/>
              </w:rPr>
              <w:t>专业</w:t>
            </w:r>
            <w:proofErr w:type="gramEnd"/>
          </w:p>
        </w:tc>
      </w:tr>
      <w:tr w:rsidR="007F5834" w:rsidRPr="00C24143" w:rsidTr="00A76359">
        <w:trPr>
          <w:trHeight w:val="840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报名联系老师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157" w:rsidRPr="00343E3B" w:rsidRDefault="007F5834" w:rsidP="00BA4C32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联系人：</w:t>
            </w:r>
            <w:r w:rsidR="006E5314"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林丽莉</w:t>
            </w: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</w:t>
            </w:r>
          </w:p>
          <w:p w:rsidR="007F5834" w:rsidRPr="00343E3B" w:rsidRDefault="007F5834" w:rsidP="00495C8E">
            <w:pPr>
              <w:jc w:val="left"/>
              <w:rPr>
                <w:rFonts w:ascii="仿宋" w:eastAsia="仿宋" w:hAnsi="仿宋" w:cs="华文仿宋"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>手机：</w:t>
            </w:r>
            <w:r w:rsidR="006E5314" w:rsidRPr="00343E3B">
              <w:rPr>
                <w:rFonts w:ascii="仿宋" w:eastAsia="仿宋" w:hAnsi="仿宋" w:cs="华文仿宋"/>
                <w:kern w:val="0"/>
                <w:sz w:val="24"/>
                <w:szCs w:val="28"/>
              </w:rPr>
              <w:t>18210079135</w:t>
            </w:r>
            <w:r w:rsidRPr="00343E3B">
              <w:rPr>
                <w:rFonts w:ascii="仿宋" w:eastAsia="仿宋" w:hAnsi="仿宋" w:cs="华文仿宋" w:hint="eastAsia"/>
                <w:kern w:val="0"/>
                <w:sz w:val="24"/>
                <w:szCs w:val="28"/>
              </w:rPr>
              <w:t xml:space="preserve">  邮箱：</w:t>
            </w:r>
            <w:r w:rsidR="00495C8E" w:rsidRPr="00495C8E">
              <w:rPr>
                <w:rFonts w:ascii="仿宋" w:eastAsia="仿宋" w:hAnsi="仿宋" w:cs="华文仿宋"/>
                <w:kern w:val="0"/>
                <w:sz w:val="24"/>
                <w:szCs w:val="28"/>
              </w:rPr>
              <w:t>px@chinacses.org</w:t>
            </w:r>
          </w:p>
        </w:tc>
      </w:tr>
      <w:tr w:rsidR="007F5834" w:rsidRPr="00C24143" w:rsidTr="00BA4C32">
        <w:trPr>
          <w:trHeight w:val="699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343E3B"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74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1.</w:t>
            </w:r>
            <w:r w:rsidR="004413E3"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近期蓝底免冠标准</w:t>
            </w:r>
            <w:r w:rsidR="004413E3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1寸证件照1张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7F5834" w:rsidRPr="00343E3B" w:rsidRDefault="007F5834" w:rsidP="00BA4C32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2.身份证（正反面）复印件</w:t>
            </w:r>
            <w:r w:rsidR="006E5314"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1份</w:t>
            </w:r>
            <w:r w:rsidRPr="00343E3B">
              <w:rPr>
                <w:rFonts w:ascii="仿宋" w:eastAsia="仿宋" w:hAnsi="仿宋" w:cs="仿宋" w:hint="eastAsia"/>
                <w:bCs/>
                <w:kern w:val="0"/>
                <w:sz w:val="24"/>
                <w:szCs w:val="28"/>
              </w:rPr>
              <w:t>；</w:t>
            </w:r>
          </w:p>
          <w:p w:rsidR="00EB30BC" w:rsidRDefault="007F5834" w:rsidP="00BA4C32">
            <w:pPr>
              <w:jc w:val="left"/>
              <w:rPr>
                <w:rFonts w:ascii="华文仿宋" w:eastAsia="华文仿宋" w:hAnsi="华文仿宋" w:cs="华文仿宋"/>
                <w:sz w:val="24"/>
                <w:szCs w:val="30"/>
              </w:rPr>
            </w:pPr>
            <w:r w:rsidRPr="00343E3B"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  <w:t>3.</w:t>
            </w:r>
            <w:r w:rsidR="006E5314" w:rsidRPr="00343E3B">
              <w:rPr>
                <w:rFonts w:ascii="华文仿宋" w:eastAsia="华文仿宋" w:hAnsi="华文仿宋" w:cs="华文仿宋" w:hint="eastAsia"/>
                <w:sz w:val="24"/>
                <w:szCs w:val="30"/>
              </w:rPr>
              <w:t>请将此表及报名材料（照片、身份证复印件）于培训前报至招生组邮箱</w:t>
            </w:r>
            <w:r w:rsidR="00EB30BC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  <w:p w:rsidR="007F5834" w:rsidRPr="00343E3B" w:rsidRDefault="00EB30BC" w:rsidP="00E9728F">
            <w:pPr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8"/>
              </w:rPr>
            </w:pPr>
            <w:r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4.</w:t>
            </w:r>
            <w:proofErr w:type="gramStart"/>
            <w:r w:rsidR="00E9728F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扫码注册</w:t>
            </w:r>
            <w:proofErr w:type="gramEnd"/>
            <w:r w:rsidR="00E9728F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报名后，无需邮件发送报名信息</w:t>
            </w:r>
            <w:r w:rsidR="006E5314" w:rsidRPr="00D04333">
              <w:rPr>
                <w:rFonts w:ascii="华文仿宋" w:eastAsia="华文仿宋" w:hAnsi="华文仿宋" w:cs="华文仿宋" w:hint="eastAsia"/>
                <w:sz w:val="24"/>
                <w:szCs w:val="30"/>
              </w:rPr>
              <w:t>。</w:t>
            </w:r>
          </w:p>
        </w:tc>
      </w:tr>
    </w:tbl>
    <w:p w:rsidR="00997358" w:rsidRPr="00997358" w:rsidRDefault="00997358" w:rsidP="006E5314">
      <w:pPr>
        <w:spacing w:beforeLines="50" w:before="120"/>
        <w:rPr>
          <w:rFonts w:ascii="宋体" w:hAnsi="宋体"/>
          <w:b/>
          <w:bCs/>
          <w:sz w:val="32"/>
          <w:szCs w:val="18"/>
          <w:u w:val="single"/>
        </w:rPr>
      </w:pPr>
      <w:r>
        <w:rPr>
          <w:rFonts w:ascii="宋体" w:hAnsi="宋体" w:hint="eastAsia"/>
          <w:b/>
          <w:bCs/>
          <w:sz w:val="32"/>
          <w:szCs w:val="18"/>
          <w:u w:val="single"/>
        </w:rPr>
        <w:t>请在报名表中正确填写“发票抬头”、“纳税人识别号”等信息，如无特殊情况，已开发票不予更换。</w:t>
      </w:r>
    </w:p>
    <w:sectPr w:rsidR="00997358" w:rsidRPr="00997358" w:rsidSect="00EB1988">
      <w:pgSz w:w="11907" w:h="16840" w:code="9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F3F" w:rsidRDefault="00EF7F3F" w:rsidP="008B28EC">
      <w:r>
        <w:separator/>
      </w:r>
    </w:p>
  </w:endnote>
  <w:endnote w:type="continuationSeparator" w:id="0">
    <w:p w:rsidR="00EF7F3F" w:rsidRDefault="00EF7F3F" w:rsidP="008B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F3F" w:rsidRDefault="00EF7F3F" w:rsidP="008B28EC">
      <w:r>
        <w:separator/>
      </w:r>
    </w:p>
  </w:footnote>
  <w:footnote w:type="continuationSeparator" w:id="0">
    <w:p w:rsidR="00EF7F3F" w:rsidRDefault="00EF7F3F" w:rsidP="008B2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9D6B0"/>
    <w:multiLevelType w:val="singleLevel"/>
    <w:tmpl w:val="22A9D6B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5B1B64A"/>
    <w:multiLevelType w:val="singleLevel"/>
    <w:tmpl w:val="55B1B64A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7BC61E71"/>
    <w:multiLevelType w:val="hybridMultilevel"/>
    <w:tmpl w:val="FAECD16E"/>
    <w:lvl w:ilvl="0" w:tplc="1ABA9784">
      <w:start w:val="1"/>
      <w:numFmt w:val="bullet"/>
      <w:lvlText w:val=""/>
      <w:lvlJc w:val="left"/>
      <w:pPr>
        <w:ind w:left="420" w:hanging="42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ina">
    <w15:presenceInfo w15:providerId="Windows Live" w15:userId="47a39ac2fbe46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B7"/>
    <w:rsid w:val="000001D1"/>
    <w:rsid w:val="000266DC"/>
    <w:rsid w:val="00026812"/>
    <w:rsid w:val="0005504C"/>
    <w:rsid w:val="00061A3F"/>
    <w:rsid w:val="00066416"/>
    <w:rsid w:val="00081491"/>
    <w:rsid w:val="000874ED"/>
    <w:rsid w:val="000976BC"/>
    <w:rsid w:val="000A2654"/>
    <w:rsid w:val="000A30B0"/>
    <w:rsid w:val="000B40AD"/>
    <w:rsid w:val="000C7BC3"/>
    <w:rsid w:val="000F753C"/>
    <w:rsid w:val="001028AB"/>
    <w:rsid w:val="00141B53"/>
    <w:rsid w:val="001450C8"/>
    <w:rsid w:val="00151E3F"/>
    <w:rsid w:val="00154C99"/>
    <w:rsid w:val="00161896"/>
    <w:rsid w:val="001644EF"/>
    <w:rsid w:val="0017131F"/>
    <w:rsid w:val="001B08AB"/>
    <w:rsid w:val="001B3EF3"/>
    <w:rsid w:val="001D2A2A"/>
    <w:rsid w:val="001D2E5B"/>
    <w:rsid w:val="001E26F0"/>
    <w:rsid w:val="001E2939"/>
    <w:rsid w:val="001E4A42"/>
    <w:rsid w:val="00200A26"/>
    <w:rsid w:val="00215FB6"/>
    <w:rsid w:val="00217017"/>
    <w:rsid w:val="00236465"/>
    <w:rsid w:val="002418D8"/>
    <w:rsid w:val="00261079"/>
    <w:rsid w:val="002A4D2E"/>
    <w:rsid w:val="002B20B0"/>
    <w:rsid w:val="002B7417"/>
    <w:rsid w:val="002C5630"/>
    <w:rsid w:val="002D2840"/>
    <w:rsid w:val="002E469D"/>
    <w:rsid w:val="002E6AB5"/>
    <w:rsid w:val="00325560"/>
    <w:rsid w:val="00332461"/>
    <w:rsid w:val="00332B0F"/>
    <w:rsid w:val="00336289"/>
    <w:rsid w:val="00342930"/>
    <w:rsid w:val="00343E3B"/>
    <w:rsid w:val="003B30FC"/>
    <w:rsid w:val="00412FE3"/>
    <w:rsid w:val="00416AF5"/>
    <w:rsid w:val="00434BC2"/>
    <w:rsid w:val="004413E3"/>
    <w:rsid w:val="00484204"/>
    <w:rsid w:val="00495047"/>
    <w:rsid w:val="00495C8E"/>
    <w:rsid w:val="00496B2B"/>
    <w:rsid w:val="004D28B9"/>
    <w:rsid w:val="004F065D"/>
    <w:rsid w:val="004F3C38"/>
    <w:rsid w:val="005101F8"/>
    <w:rsid w:val="00525484"/>
    <w:rsid w:val="005775E1"/>
    <w:rsid w:val="005A2FC0"/>
    <w:rsid w:val="005A7C03"/>
    <w:rsid w:val="005B1844"/>
    <w:rsid w:val="005B7361"/>
    <w:rsid w:val="005B7C27"/>
    <w:rsid w:val="005C7AA9"/>
    <w:rsid w:val="005D0AFF"/>
    <w:rsid w:val="005D2CF5"/>
    <w:rsid w:val="005E3E84"/>
    <w:rsid w:val="005F40F1"/>
    <w:rsid w:val="005F6247"/>
    <w:rsid w:val="005F62EC"/>
    <w:rsid w:val="006221CD"/>
    <w:rsid w:val="006221F7"/>
    <w:rsid w:val="006240EA"/>
    <w:rsid w:val="00633D67"/>
    <w:rsid w:val="0063738D"/>
    <w:rsid w:val="0064578A"/>
    <w:rsid w:val="006623E5"/>
    <w:rsid w:val="006649BC"/>
    <w:rsid w:val="00674A27"/>
    <w:rsid w:val="00681497"/>
    <w:rsid w:val="006973C1"/>
    <w:rsid w:val="00697A9A"/>
    <w:rsid w:val="006E5314"/>
    <w:rsid w:val="0071131B"/>
    <w:rsid w:val="007166A7"/>
    <w:rsid w:val="00730D50"/>
    <w:rsid w:val="007343EA"/>
    <w:rsid w:val="007416A0"/>
    <w:rsid w:val="00752633"/>
    <w:rsid w:val="00790A0C"/>
    <w:rsid w:val="007A3580"/>
    <w:rsid w:val="007B1099"/>
    <w:rsid w:val="007D28B1"/>
    <w:rsid w:val="007D5A84"/>
    <w:rsid w:val="007E0F22"/>
    <w:rsid w:val="007E72E3"/>
    <w:rsid w:val="007F5834"/>
    <w:rsid w:val="008105EC"/>
    <w:rsid w:val="0082330A"/>
    <w:rsid w:val="00823BF2"/>
    <w:rsid w:val="00831157"/>
    <w:rsid w:val="00842E37"/>
    <w:rsid w:val="008548FB"/>
    <w:rsid w:val="008703E0"/>
    <w:rsid w:val="0087146B"/>
    <w:rsid w:val="00891ACA"/>
    <w:rsid w:val="0089397E"/>
    <w:rsid w:val="00894E1C"/>
    <w:rsid w:val="0089580D"/>
    <w:rsid w:val="008B28EC"/>
    <w:rsid w:val="008D5403"/>
    <w:rsid w:val="008D6D4A"/>
    <w:rsid w:val="008E50C6"/>
    <w:rsid w:val="008F17E8"/>
    <w:rsid w:val="008F5BB7"/>
    <w:rsid w:val="00906B38"/>
    <w:rsid w:val="00911A02"/>
    <w:rsid w:val="00927F0A"/>
    <w:rsid w:val="00931368"/>
    <w:rsid w:val="00993578"/>
    <w:rsid w:val="00997358"/>
    <w:rsid w:val="009C0589"/>
    <w:rsid w:val="009C6F35"/>
    <w:rsid w:val="009D3481"/>
    <w:rsid w:val="009D5953"/>
    <w:rsid w:val="00A012CE"/>
    <w:rsid w:val="00A014E5"/>
    <w:rsid w:val="00A10A9B"/>
    <w:rsid w:val="00A11F97"/>
    <w:rsid w:val="00A21825"/>
    <w:rsid w:val="00A231DB"/>
    <w:rsid w:val="00A261F5"/>
    <w:rsid w:val="00A34B9C"/>
    <w:rsid w:val="00A3690F"/>
    <w:rsid w:val="00A413DD"/>
    <w:rsid w:val="00A44112"/>
    <w:rsid w:val="00A44E92"/>
    <w:rsid w:val="00A515A9"/>
    <w:rsid w:val="00A52CD8"/>
    <w:rsid w:val="00A76359"/>
    <w:rsid w:val="00A904EC"/>
    <w:rsid w:val="00AA7AB9"/>
    <w:rsid w:val="00AD4804"/>
    <w:rsid w:val="00AF2D2A"/>
    <w:rsid w:val="00B01FF1"/>
    <w:rsid w:val="00B0513E"/>
    <w:rsid w:val="00B23B4A"/>
    <w:rsid w:val="00B30681"/>
    <w:rsid w:val="00B30E01"/>
    <w:rsid w:val="00B71F14"/>
    <w:rsid w:val="00B76C7A"/>
    <w:rsid w:val="00B93EE4"/>
    <w:rsid w:val="00BA3C6E"/>
    <w:rsid w:val="00BB0659"/>
    <w:rsid w:val="00BB13DA"/>
    <w:rsid w:val="00BC3DEA"/>
    <w:rsid w:val="00BD102F"/>
    <w:rsid w:val="00BE703B"/>
    <w:rsid w:val="00BF38E0"/>
    <w:rsid w:val="00C02319"/>
    <w:rsid w:val="00C236DE"/>
    <w:rsid w:val="00C26420"/>
    <w:rsid w:val="00C41E80"/>
    <w:rsid w:val="00C90DE9"/>
    <w:rsid w:val="00C915D6"/>
    <w:rsid w:val="00CA1258"/>
    <w:rsid w:val="00CC0769"/>
    <w:rsid w:val="00CC1315"/>
    <w:rsid w:val="00CC1798"/>
    <w:rsid w:val="00CC43CF"/>
    <w:rsid w:val="00CC4EC6"/>
    <w:rsid w:val="00CC79F7"/>
    <w:rsid w:val="00CD6E13"/>
    <w:rsid w:val="00CF7007"/>
    <w:rsid w:val="00D04333"/>
    <w:rsid w:val="00D11789"/>
    <w:rsid w:val="00D31B46"/>
    <w:rsid w:val="00D32C3D"/>
    <w:rsid w:val="00D37D9C"/>
    <w:rsid w:val="00DE2EBF"/>
    <w:rsid w:val="00DE7854"/>
    <w:rsid w:val="00DF68A2"/>
    <w:rsid w:val="00E02E56"/>
    <w:rsid w:val="00E12920"/>
    <w:rsid w:val="00E262DB"/>
    <w:rsid w:val="00E35987"/>
    <w:rsid w:val="00E42690"/>
    <w:rsid w:val="00E9728F"/>
    <w:rsid w:val="00EB1988"/>
    <w:rsid w:val="00EB30BC"/>
    <w:rsid w:val="00EB7C7D"/>
    <w:rsid w:val="00EC3B86"/>
    <w:rsid w:val="00ED035D"/>
    <w:rsid w:val="00EF6DA3"/>
    <w:rsid w:val="00EF7F3F"/>
    <w:rsid w:val="00F01683"/>
    <w:rsid w:val="00F1324C"/>
    <w:rsid w:val="00F14BCF"/>
    <w:rsid w:val="00F20AE5"/>
    <w:rsid w:val="00F20F81"/>
    <w:rsid w:val="00F21029"/>
    <w:rsid w:val="00F25A20"/>
    <w:rsid w:val="00F53CAD"/>
    <w:rsid w:val="00F55887"/>
    <w:rsid w:val="00F86C28"/>
    <w:rsid w:val="00F97D8A"/>
    <w:rsid w:val="00FB4821"/>
    <w:rsid w:val="00FB56BF"/>
    <w:rsid w:val="00FC485B"/>
    <w:rsid w:val="00FE26A0"/>
    <w:rsid w:val="00FF138A"/>
    <w:rsid w:val="4294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1497"/>
    <w:rPr>
      <w:sz w:val="18"/>
      <w:szCs w:val="18"/>
    </w:rPr>
  </w:style>
  <w:style w:type="paragraph" w:styleId="a4">
    <w:name w:val="header"/>
    <w:basedOn w:val="a"/>
    <w:link w:val="Char"/>
    <w:rsid w:val="008B2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8B28EC"/>
    <w:rPr>
      <w:kern w:val="2"/>
      <w:sz w:val="18"/>
      <w:szCs w:val="18"/>
    </w:rPr>
  </w:style>
  <w:style w:type="paragraph" w:styleId="a5">
    <w:name w:val="footer"/>
    <w:basedOn w:val="a"/>
    <w:link w:val="Char0"/>
    <w:rsid w:val="008B2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8B28E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8B28EC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2B7417"/>
    <w:rPr>
      <w:b/>
      <w:bCs/>
    </w:rPr>
  </w:style>
  <w:style w:type="paragraph" w:styleId="a8">
    <w:name w:val="List Paragraph"/>
    <w:basedOn w:val="a"/>
    <w:uiPriority w:val="34"/>
    <w:qFormat/>
    <w:rsid w:val="006E5314"/>
    <w:pPr>
      <w:ind w:firstLineChars="200" w:firstLine="420"/>
    </w:pPr>
  </w:style>
  <w:style w:type="character" w:customStyle="1" w:styleId="bjh-p">
    <w:name w:val="bjh-p"/>
    <w:basedOn w:val="a0"/>
    <w:rsid w:val="005A7C03"/>
  </w:style>
  <w:style w:type="character" w:styleId="a9">
    <w:name w:val="Emphasis"/>
    <w:basedOn w:val="a0"/>
    <w:uiPriority w:val="20"/>
    <w:qFormat/>
    <w:rsid w:val="005A7C03"/>
    <w:rPr>
      <w:i w:val="0"/>
      <w:iCs w:val="0"/>
      <w:color w:val="F73131"/>
    </w:rPr>
  </w:style>
  <w:style w:type="character" w:styleId="aa">
    <w:name w:val="annotation reference"/>
    <w:basedOn w:val="a0"/>
    <w:semiHidden/>
    <w:unhideWhenUsed/>
    <w:rsid w:val="002418D8"/>
    <w:rPr>
      <w:sz w:val="21"/>
      <w:szCs w:val="21"/>
    </w:rPr>
  </w:style>
  <w:style w:type="paragraph" w:styleId="ab">
    <w:name w:val="annotation text"/>
    <w:basedOn w:val="a"/>
    <w:link w:val="Char1"/>
    <w:semiHidden/>
    <w:unhideWhenUsed/>
    <w:rsid w:val="002418D8"/>
    <w:pPr>
      <w:jc w:val="left"/>
    </w:pPr>
  </w:style>
  <w:style w:type="character" w:customStyle="1" w:styleId="Char1">
    <w:name w:val="批注文字 Char"/>
    <w:basedOn w:val="a0"/>
    <w:link w:val="ab"/>
    <w:semiHidden/>
    <w:rsid w:val="002418D8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2"/>
    <w:semiHidden/>
    <w:unhideWhenUsed/>
    <w:rsid w:val="002418D8"/>
    <w:rPr>
      <w:b/>
      <w:bCs/>
    </w:rPr>
  </w:style>
  <w:style w:type="character" w:customStyle="1" w:styleId="Char2">
    <w:name w:val="批注主题 Char"/>
    <w:basedOn w:val="Char1"/>
    <w:link w:val="ac"/>
    <w:semiHidden/>
    <w:rsid w:val="002418D8"/>
    <w:rPr>
      <w:b/>
      <w:bCs/>
      <w:kern w:val="2"/>
      <w:sz w:val="21"/>
      <w:szCs w:val="24"/>
    </w:rPr>
  </w:style>
  <w:style w:type="character" w:styleId="ad">
    <w:name w:val="Hyperlink"/>
    <w:basedOn w:val="a0"/>
    <w:unhideWhenUsed/>
    <w:rsid w:val="001B08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4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83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\&#26085;&#24120;&#24615;&#20107;&#21153;&#24615;&#24037;&#20316;\&#21150;&#20844;&#31614;&#25253;\&#25991;&#20214;&#27169;&#26495;\&#23398;&#20250;&#21457;&#25991;&#31295;&#32440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学会发文稿纸</Template>
  <TotalTime>372</TotalTime>
  <Pages>1</Pages>
  <Words>86</Words>
  <Characters>493</Characters>
  <Application>Microsoft Office Word</Application>
  <DocSecurity>0</DocSecurity>
  <Lines>4</Lines>
  <Paragraphs>1</Paragraphs>
  <ScaleCrop>false</ScaleCrop>
  <Company>CSES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subject/>
  <dc:creator>User</dc:creator>
  <cp:keywords/>
  <cp:lastModifiedBy>孙自利</cp:lastModifiedBy>
  <cp:revision>80</cp:revision>
  <cp:lastPrinted>2021-03-12T00:59:00Z</cp:lastPrinted>
  <dcterms:created xsi:type="dcterms:W3CDTF">2021-01-13T03:04:00Z</dcterms:created>
  <dcterms:modified xsi:type="dcterms:W3CDTF">2021-03-25T01:02:00Z</dcterms:modified>
</cp:coreProperties>
</file>