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E0AB" w14:textId="594DE867" w:rsidR="00E11B12" w:rsidRPr="00016486" w:rsidRDefault="00EA11CF">
      <w:pPr>
        <w:spacing w:line="430" w:lineRule="exact"/>
        <w:jc w:val="left"/>
        <w:rPr>
          <w:rFonts w:ascii="仿宋" w:eastAsia="仿宋" w:hAnsi="仿宋" w:cs="仿宋"/>
          <w:b/>
          <w:sz w:val="30"/>
          <w:szCs w:val="30"/>
        </w:rPr>
      </w:pPr>
      <w:r w:rsidRPr="00016486">
        <w:rPr>
          <w:rFonts w:ascii="仿宋" w:eastAsia="仿宋" w:hAnsi="仿宋" w:cs="仿宋" w:hint="eastAsia"/>
          <w:b/>
          <w:sz w:val="30"/>
          <w:szCs w:val="30"/>
        </w:rPr>
        <w:t>附件：</w:t>
      </w:r>
    </w:p>
    <w:p w14:paraId="3DFEECB4" w14:textId="3477E921" w:rsidR="00E11B12" w:rsidRPr="00016486" w:rsidRDefault="00D47025" w:rsidP="00D47025">
      <w:pPr>
        <w:jc w:val="center"/>
        <w:rPr>
          <w:rFonts w:ascii="仿宋" w:eastAsia="仿宋" w:hAnsi="仿宋" w:cs="仿宋"/>
          <w:b/>
          <w:bCs/>
          <w:sz w:val="32"/>
        </w:rPr>
      </w:pPr>
      <w:r w:rsidRPr="00D47025">
        <w:rPr>
          <w:rFonts w:ascii="仿宋" w:eastAsia="仿宋" w:hAnsi="仿宋" w:cs="仿宋" w:hint="eastAsia"/>
          <w:b/>
          <w:bCs/>
          <w:sz w:val="32"/>
        </w:rPr>
        <w:t>“环保管家及延伸服务高级</w:t>
      </w:r>
      <w:r w:rsidR="00F34B1B">
        <w:rPr>
          <w:rFonts w:ascii="仿宋" w:eastAsia="仿宋" w:hAnsi="仿宋" w:cs="仿宋" w:hint="eastAsia"/>
          <w:b/>
          <w:bCs/>
          <w:sz w:val="32"/>
        </w:rPr>
        <w:t>网络</w:t>
      </w:r>
      <w:r w:rsidRPr="00D47025">
        <w:rPr>
          <w:rFonts w:ascii="仿宋" w:eastAsia="仿宋" w:hAnsi="仿宋" w:cs="仿宋" w:hint="eastAsia"/>
          <w:b/>
          <w:bCs/>
          <w:sz w:val="32"/>
        </w:rPr>
        <w:t>研修班”报名回执表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 w:rsidR="00E11B12" w:rsidRPr="00016486" w14:paraId="785806F0" w14:textId="77777777" w:rsidTr="004F469A">
        <w:trPr>
          <w:trHeight w:val="573"/>
        </w:trPr>
        <w:tc>
          <w:tcPr>
            <w:tcW w:w="1973" w:type="dxa"/>
            <w:vAlign w:val="center"/>
          </w:tcPr>
          <w:p w14:paraId="77CB9658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5853AFD1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14:paraId="1D8CDCE3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4002C2E3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6" w:type="dxa"/>
            <w:vAlign w:val="center"/>
          </w:tcPr>
          <w:p w14:paraId="44FB50D0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17D548B3" w14:textId="77777777" w:rsidTr="004F469A">
        <w:trPr>
          <w:trHeight w:val="446"/>
        </w:trPr>
        <w:tc>
          <w:tcPr>
            <w:tcW w:w="1973" w:type="dxa"/>
            <w:vAlign w:val="center"/>
          </w:tcPr>
          <w:p w14:paraId="640F1B0C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 w14:paraId="328D90EC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305" w:type="dxa"/>
            <w:gridSpan w:val="2"/>
            <w:vAlign w:val="center"/>
          </w:tcPr>
          <w:p w14:paraId="7BFD8758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6" w:type="dxa"/>
            <w:vAlign w:val="center"/>
          </w:tcPr>
          <w:p w14:paraId="483E4476" w14:textId="77777777" w:rsidR="00E11B12" w:rsidRPr="00016486" w:rsidRDefault="00E11B12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6419CE43" w14:textId="77777777" w:rsidTr="0067147E">
        <w:trPr>
          <w:trHeight w:val="508"/>
        </w:trPr>
        <w:tc>
          <w:tcPr>
            <w:tcW w:w="1973" w:type="dxa"/>
            <w:vAlign w:val="center"/>
          </w:tcPr>
          <w:p w14:paraId="6C52A8BB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 w14:paraId="3A20067E" w14:textId="77777777" w:rsidR="00E11B12" w:rsidRPr="00016486" w:rsidRDefault="00E11B12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79A5F3A6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14:paraId="6E812C60" w14:textId="77777777" w:rsidR="00E11B12" w:rsidRPr="00016486" w:rsidRDefault="00E11B12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C904F7D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6" w:type="dxa"/>
            <w:vAlign w:val="center"/>
          </w:tcPr>
          <w:p w14:paraId="77466EE9" w14:textId="77777777" w:rsidR="00E11B12" w:rsidRPr="00016486" w:rsidRDefault="00E11B12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7DD7D16E" w14:textId="77777777" w:rsidTr="004F469A">
        <w:trPr>
          <w:trHeight w:hRule="exact" w:val="649"/>
        </w:trPr>
        <w:tc>
          <w:tcPr>
            <w:tcW w:w="1973" w:type="dxa"/>
            <w:vMerge w:val="restart"/>
            <w:vAlign w:val="center"/>
          </w:tcPr>
          <w:p w14:paraId="4D0AD6A7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 w14:paraId="33D9973D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14:paraId="3D8BDF72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14:paraId="3A07DB8D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305" w:type="dxa"/>
            <w:gridSpan w:val="2"/>
            <w:vAlign w:val="center"/>
          </w:tcPr>
          <w:p w14:paraId="5A7E8078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6" w:type="dxa"/>
            <w:vAlign w:val="center"/>
          </w:tcPr>
          <w:p w14:paraId="42136A0A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E11B12" w:rsidRPr="00016486" w14:paraId="1CAB01A3" w14:textId="77777777" w:rsidTr="004F469A">
        <w:trPr>
          <w:trHeight w:hRule="exact" w:val="519"/>
        </w:trPr>
        <w:tc>
          <w:tcPr>
            <w:tcW w:w="1973" w:type="dxa"/>
            <w:vMerge/>
            <w:vAlign w:val="center"/>
          </w:tcPr>
          <w:p w14:paraId="5B8A53F5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64C3C687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45A411CB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gridSpan w:val="2"/>
            <w:vAlign w:val="center"/>
          </w:tcPr>
          <w:p w14:paraId="424B700A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315FA8F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016" w:type="dxa"/>
            <w:vAlign w:val="center"/>
          </w:tcPr>
          <w:p w14:paraId="5D3A325D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7EAB8A03" w14:textId="77777777" w:rsidTr="004F469A">
        <w:trPr>
          <w:trHeight w:hRule="exact" w:val="483"/>
        </w:trPr>
        <w:tc>
          <w:tcPr>
            <w:tcW w:w="1973" w:type="dxa"/>
            <w:vMerge/>
            <w:vAlign w:val="center"/>
          </w:tcPr>
          <w:p w14:paraId="676A9A9C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7FBA4F0D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297793A5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B67E666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BFEBF82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470599CB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3CE9EA19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74C68364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4EC259A4" w14:textId="77777777" w:rsidTr="004F469A">
        <w:trPr>
          <w:trHeight w:hRule="exact" w:val="519"/>
        </w:trPr>
        <w:tc>
          <w:tcPr>
            <w:tcW w:w="1973" w:type="dxa"/>
            <w:vMerge/>
            <w:vAlign w:val="center"/>
          </w:tcPr>
          <w:p w14:paraId="15DA8A81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7C00429D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31087361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C3F0AE9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99248BE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4BFD4810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42E7349D" w14:textId="77777777" w:rsidTr="004F469A">
        <w:trPr>
          <w:trHeight w:hRule="exact" w:val="456"/>
        </w:trPr>
        <w:tc>
          <w:tcPr>
            <w:tcW w:w="1973" w:type="dxa"/>
            <w:vMerge/>
            <w:vAlign w:val="center"/>
          </w:tcPr>
          <w:p w14:paraId="10F5BB87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3E27E071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1ADA23F2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3DA1CD09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0343AF1C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6A17AAB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BEBE67E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73F61742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C76DD" w:rsidRPr="00016486" w14:paraId="450787AA" w14:textId="23C7B6B7" w:rsidTr="004F469A">
        <w:trPr>
          <w:trHeight w:hRule="exact" w:val="2911"/>
        </w:trPr>
        <w:tc>
          <w:tcPr>
            <w:tcW w:w="1973" w:type="dxa"/>
            <w:vAlign w:val="center"/>
          </w:tcPr>
          <w:p w14:paraId="7725AA7D" w14:textId="77777777" w:rsidR="001C76DD" w:rsidRPr="00016486" w:rsidRDefault="001C76DD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020" w:type="dxa"/>
            <w:gridSpan w:val="5"/>
            <w:vAlign w:val="center"/>
          </w:tcPr>
          <w:p w14:paraId="7B0A6602" w14:textId="7438C6E1" w:rsidR="001C76DD" w:rsidRPr="001C76DD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账户名称</w:t>
            </w:r>
            <w:r w:rsidRPr="001C76DD">
              <w:rPr>
                <w:rFonts w:ascii="仿宋" w:eastAsia="仿宋" w:hAnsi="仿宋" w:cs="仿宋" w:hint="eastAsia"/>
                <w:sz w:val="24"/>
              </w:rPr>
              <w:t xml:space="preserve">：中国环境科学学会 </w:t>
            </w:r>
          </w:p>
          <w:p w14:paraId="58F84A72" w14:textId="0944F8E8" w:rsidR="001C76DD" w:rsidRPr="001C76DD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14:paraId="33BD3143" w14:textId="77777777" w:rsidR="001C76DD" w:rsidRPr="001C76DD" w:rsidRDefault="001C76DD" w:rsidP="004F469A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14:paraId="48BE07D5" w14:textId="77777777" w:rsidR="001C76DD" w:rsidRDefault="001C76DD" w:rsidP="004F469A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14:paraId="484CCAA9" w14:textId="2E8541C7" w:rsidR="001C76DD" w:rsidRPr="001C76DD" w:rsidRDefault="001C76DD" w:rsidP="00160E08">
            <w:pPr>
              <w:snapToGrid w:val="0"/>
              <w:ind w:firstLineChars="200" w:firstLine="480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单位汇款请备注“第*期环保管家+学员姓名”，多位人员参加则在括号内逐一填写学员姓名。例：“第*期环保管家+小明/小华/小雷”。</w:t>
            </w:r>
            <w:r w:rsidRPr="001C76DD"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</w:tc>
        <w:tc>
          <w:tcPr>
            <w:tcW w:w="2438" w:type="dxa"/>
            <w:gridSpan w:val="2"/>
            <w:vAlign w:val="center"/>
          </w:tcPr>
          <w:p w14:paraId="25AB8762" w14:textId="47527054" w:rsidR="001C76DD" w:rsidRDefault="002C2A5E" w:rsidP="002C2A5E">
            <w:pPr>
              <w:snapToGrid w:val="0"/>
              <w:jc w:val="center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81601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inline distT="0" distB="0" distL="0" distR="0" wp14:anchorId="40AC1351" wp14:editId="246DEB3C">
                  <wp:extent cx="1152000" cy="1155632"/>
                  <wp:effectExtent l="0" t="0" r="0" b="6985"/>
                  <wp:docPr id="2" name="图片 2" descr="C:\Users\ADMINI~1.PC-\AppData\Local\Temp\161931653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.PC-\AppData\Local\Temp\161931653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95110" w14:textId="49AE4B7E" w:rsidR="001C76DD" w:rsidRPr="00016486" w:rsidRDefault="001C76DD" w:rsidP="00BD0A95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时请务必在备注栏填写：第*期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环保管家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姓名+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电话+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单位名称。</w:t>
            </w:r>
          </w:p>
        </w:tc>
      </w:tr>
      <w:tr w:rsidR="001C76DD" w:rsidRPr="00016486" w14:paraId="0E2C6A6B" w14:textId="77777777" w:rsidTr="004F469A">
        <w:trPr>
          <w:trHeight w:val="655"/>
        </w:trPr>
        <w:tc>
          <w:tcPr>
            <w:tcW w:w="1973" w:type="dxa"/>
            <w:vMerge w:val="restart"/>
            <w:vAlign w:val="center"/>
          </w:tcPr>
          <w:p w14:paraId="4CEC6F88" w14:textId="77777777" w:rsidR="001C76DD" w:rsidRPr="00016486" w:rsidRDefault="001C76DD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 w14:paraId="257F8807" w14:textId="3A85D54C" w:rsidR="001C76DD" w:rsidRPr="001C76DD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2" w:type="dxa"/>
            <w:gridSpan w:val="4"/>
            <w:vAlign w:val="center"/>
          </w:tcPr>
          <w:p w14:paraId="2892434B" w14:textId="686F586F" w:rsidR="001C76DD" w:rsidRPr="00016486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1C76DD" w:rsidRPr="00016486" w14:paraId="2BDBCF94" w14:textId="77777777" w:rsidTr="004F469A">
        <w:trPr>
          <w:trHeight w:hRule="exact" w:val="655"/>
        </w:trPr>
        <w:tc>
          <w:tcPr>
            <w:tcW w:w="1973" w:type="dxa"/>
            <w:vMerge/>
            <w:vAlign w:val="center"/>
          </w:tcPr>
          <w:p w14:paraId="58FB3A00" w14:textId="77777777" w:rsidR="001C76DD" w:rsidRPr="00016486" w:rsidRDefault="001C76DD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38ECF581" w14:textId="379559FA" w:rsidR="001C76DD" w:rsidRPr="00016486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2" w:type="dxa"/>
            <w:gridSpan w:val="4"/>
            <w:vAlign w:val="center"/>
          </w:tcPr>
          <w:p w14:paraId="75933817" w14:textId="77777777" w:rsidR="001C76DD" w:rsidRPr="00016486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C76DD" w:rsidRPr="00016486" w14:paraId="139C4407" w14:textId="77777777" w:rsidTr="004F469A">
        <w:trPr>
          <w:trHeight w:hRule="exact" w:val="655"/>
        </w:trPr>
        <w:tc>
          <w:tcPr>
            <w:tcW w:w="1973" w:type="dxa"/>
            <w:vMerge/>
            <w:vAlign w:val="center"/>
          </w:tcPr>
          <w:p w14:paraId="4892572A" w14:textId="77777777" w:rsidR="001C76DD" w:rsidRPr="00016486" w:rsidRDefault="001C76DD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3126C7F7" w14:textId="77A9A535" w:rsidR="001C76DD" w:rsidRPr="00016486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2" w:type="dxa"/>
            <w:gridSpan w:val="4"/>
            <w:vAlign w:val="center"/>
          </w:tcPr>
          <w:p w14:paraId="37D2232D" w14:textId="77777777" w:rsidR="001C76DD" w:rsidRPr="00016486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469A" w:rsidRPr="00016486" w14:paraId="5395E0C3" w14:textId="77777777" w:rsidTr="0067147E">
        <w:trPr>
          <w:trHeight w:hRule="exact" w:val="627"/>
        </w:trPr>
        <w:tc>
          <w:tcPr>
            <w:tcW w:w="1973" w:type="dxa"/>
            <w:vAlign w:val="center"/>
          </w:tcPr>
          <w:p w14:paraId="50E8E7FF" w14:textId="70A9F7E7" w:rsidR="004F469A" w:rsidRPr="00016486" w:rsidRDefault="004F469A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7" w:type="dxa"/>
            <w:gridSpan w:val="7"/>
            <w:vAlign w:val="center"/>
          </w:tcPr>
          <w:p w14:paraId="64C779BB" w14:textId="6B245ACD" w:rsidR="004F469A" w:rsidRPr="00016486" w:rsidRDefault="004F469A" w:rsidP="0067147E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联系人：梁老师      手机：</w:t>
            </w:r>
            <w:r w:rsidRPr="004F469A">
              <w:rPr>
                <w:rFonts w:ascii="仿宋" w:eastAsia="仿宋" w:hAnsi="仿宋" w:cs="仿宋"/>
                <w:sz w:val="28"/>
                <w:szCs w:val="28"/>
              </w:rPr>
              <w:t>13718161219</w:t>
            </w:r>
          </w:p>
        </w:tc>
      </w:tr>
      <w:tr w:rsidR="001C76DD" w:rsidRPr="00016486" w14:paraId="0063D060" w14:textId="77777777" w:rsidTr="0067147E">
        <w:trPr>
          <w:trHeight w:hRule="exact" w:val="2292"/>
        </w:trPr>
        <w:tc>
          <w:tcPr>
            <w:tcW w:w="1973" w:type="dxa"/>
            <w:vAlign w:val="center"/>
          </w:tcPr>
          <w:p w14:paraId="2AB7391C" w14:textId="7D1E9601" w:rsidR="001C76DD" w:rsidRPr="00016486" w:rsidRDefault="004F469A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7" w:type="dxa"/>
            <w:gridSpan w:val="7"/>
            <w:vAlign w:val="center"/>
          </w:tcPr>
          <w:p w14:paraId="7532050C" w14:textId="77777777" w:rsidR="001C76DD" w:rsidRPr="004F469A" w:rsidRDefault="001C76DD" w:rsidP="004F469A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1.近期蓝底免冠彩色标准证件照1寸2张；</w:t>
            </w:r>
          </w:p>
          <w:p w14:paraId="1AF89ED7" w14:textId="77777777" w:rsidR="001C76DD" w:rsidRPr="004F469A" w:rsidRDefault="001C76DD" w:rsidP="004F469A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14:paraId="5CCEB0DC" w14:textId="3AEEF309" w:rsidR="001C76DD" w:rsidRPr="003D7538" w:rsidRDefault="004F469A" w:rsidP="004F469A">
            <w:pPr>
              <w:spacing w:line="52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4F469A">
              <w:rPr>
                <w:rFonts w:ascii="仿宋" w:eastAsia="仿宋" w:hAnsi="仿宋" w:cs="仿宋"/>
                <w:sz w:val="28"/>
                <w:szCs w:val="28"/>
              </w:rPr>
              <w:t>3.</w:t>
            </w: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请将此表及报名材料（照片、身份证复印件）于培训前报至招生组邮箱。</w:t>
            </w:r>
            <w:r w:rsidR="001C76DD" w:rsidRPr="004F469A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</w:tbl>
    <w:p w14:paraId="1D15E5AA" w14:textId="424B9D96" w:rsidR="00E11B12" w:rsidRDefault="00EA11CF">
      <w:pPr>
        <w:rPr>
          <w:rFonts w:ascii="仿宋" w:eastAsia="仿宋" w:hAnsi="仿宋" w:cs="仿宋"/>
          <w:sz w:val="28"/>
          <w:szCs w:val="28"/>
        </w:rPr>
      </w:pPr>
      <w:r w:rsidRPr="00016486"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E11B12">
      <w:headerReference w:type="default" r:id="rId10"/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871C" w14:textId="77777777" w:rsidR="009A34D1" w:rsidRDefault="009A34D1">
      <w:r>
        <w:separator/>
      </w:r>
    </w:p>
  </w:endnote>
  <w:endnote w:type="continuationSeparator" w:id="0">
    <w:p w14:paraId="548662AA" w14:textId="77777777" w:rsidR="009A34D1" w:rsidRDefault="009A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BC2D" w14:textId="77777777" w:rsidR="009A34D1" w:rsidRDefault="009A34D1">
      <w:r>
        <w:separator/>
      </w:r>
    </w:p>
  </w:footnote>
  <w:footnote w:type="continuationSeparator" w:id="0">
    <w:p w14:paraId="06FA91DF" w14:textId="77777777" w:rsidR="009A34D1" w:rsidRDefault="009A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81BE" w14:textId="77777777" w:rsidR="00E11B12" w:rsidRDefault="00E11B1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C43431"/>
    <w:multiLevelType w:val="singleLevel"/>
    <w:tmpl w:val="A4C4343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BB7"/>
    <w:rsid w:val="000121F4"/>
    <w:rsid w:val="00016486"/>
    <w:rsid w:val="00016D87"/>
    <w:rsid w:val="000438A5"/>
    <w:rsid w:val="00046DCC"/>
    <w:rsid w:val="0005504C"/>
    <w:rsid w:val="00094E5C"/>
    <w:rsid w:val="000976BC"/>
    <w:rsid w:val="000A2654"/>
    <w:rsid w:val="000A30B0"/>
    <w:rsid w:val="000E0FCB"/>
    <w:rsid w:val="000E47F3"/>
    <w:rsid w:val="000E62E1"/>
    <w:rsid w:val="001071E3"/>
    <w:rsid w:val="00107C05"/>
    <w:rsid w:val="001131DD"/>
    <w:rsid w:val="00125E20"/>
    <w:rsid w:val="001347DB"/>
    <w:rsid w:val="00145D12"/>
    <w:rsid w:val="00154C99"/>
    <w:rsid w:val="00160E08"/>
    <w:rsid w:val="001644EF"/>
    <w:rsid w:val="00175535"/>
    <w:rsid w:val="001B24D7"/>
    <w:rsid w:val="001C59A2"/>
    <w:rsid w:val="001C76DD"/>
    <w:rsid w:val="001D2E5B"/>
    <w:rsid w:val="00201F82"/>
    <w:rsid w:val="00215FB6"/>
    <w:rsid w:val="002167AB"/>
    <w:rsid w:val="00217017"/>
    <w:rsid w:val="00236465"/>
    <w:rsid w:val="002762F5"/>
    <w:rsid w:val="002A4D2E"/>
    <w:rsid w:val="002C2A5E"/>
    <w:rsid w:val="002D2840"/>
    <w:rsid w:val="002E524B"/>
    <w:rsid w:val="002E6AB5"/>
    <w:rsid w:val="00314BB6"/>
    <w:rsid w:val="0031675B"/>
    <w:rsid w:val="00325560"/>
    <w:rsid w:val="00336289"/>
    <w:rsid w:val="00340F06"/>
    <w:rsid w:val="003648A9"/>
    <w:rsid w:val="003702B1"/>
    <w:rsid w:val="003B30FC"/>
    <w:rsid w:val="003D7538"/>
    <w:rsid w:val="003E41CF"/>
    <w:rsid w:val="004114FC"/>
    <w:rsid w:val="00411A0F"/>
    <w:rsid w:val="00412FE3"/>
    <w:rsid w:val="00425B9E"/>
    <w:rsid w:val="0044558B"/>
    <w:rsid w:val="00454E77"/>
    <w:rsid w:val="00462C1E"/>
    <w:rsid w:val="00474CAE"/>
    <w:rsid w:val="00484204"/>
    <w:rsid w:val="00496B2B"/>
    <w:rsid w:val="004D28B9"/>
    <w:rsid w:val="004D3281"/>
    <w:rsid w:val="004F065D"/>
    <w:rsid w:val="004F469A"/>
    <w:rsid w:val="00525484"/>
    <w:rsid w:val="00537145"/>
    <w:rsid w:val="005513BF"/>
    <w:rsid w:val="005A3D42"/>
    <w:rsid w:val="005B7430"/>
    <w:rsid w:val="005B7C27"/>
    <w:rsid w:val="005E3870"/>
    <w:rsid w:val="005E5F1E"/>
    <w:rsid w:val="005F32DD"/>
    <w:rsid w:val="005F6247"/>
    <w:rsid w:val="005F7F5F"/>
    <w:rsid w:val="006221CD"/>
    <w:rsid w:val="006221F7"/>
    <w:rsid w:val="006240EA"/>
    <w:rsid w:val="00626BA4"/>
    <w:rsid w:val="00633D67"/>
    <w:rsid w:val="0063738D"/>
    <w:rsid w:val="006458C8"/>
    <w:rsid w:val="0065261E"/>
    <w:rsid w:val="0067147E"/>
    <w:rsid w:val="00674A27"/>
    <w:rsid w:val="00681497"/>
    <w:rsid w:val="006973C1"/>
    <w:rsid w:val="006C0606"/>
    <w:rsid w:val="0071131B"/>
    <w:rsid w:val="007166A7"/>
    <w:rsid w:val="00727940"/>
    <w:rsid w:val="007343EA"/>
    <w:rsid w:val="00742381"/>
    <w:rsid w:val="007433E6"/>
    <w:rsid w:val="00762642"/>
    <w:rsid w:val="0076503C"/>
    <w:rsid w:val="0079778E"/>
    <w:rsid w:val="007A3580"/>
    <w:rsid w:val="007A3B8C"/>
    <w:rsid w:val="007B1099"/>
    <w:rsid w:val="007C0685"/>
    <w:rsid w:val="007D28B1"/>
    <w:rsid w:val="007D520F"/>
    <w:rsid w:val="007D5A84"/>
    <w:rsid w:val="007E72E3"/>
    <w:rsid w:val="008204DD"/>
    <w:rsid w:val="008548B9"/>
    <w:rsid w:val="008548FB"/>
    <w:rsid w:val="00860F3F"/>
    <w:rsid w:val="00885CDB"/>
    <w:rsid w:val="0088733B"/>
    <w:rsid w:val="00891ACA"/>
    <w:rsid w:val="0089580D"/>
    <w:rsid w:val="008B28EC"/>
    <w:rsid w:val="008D026B"/>
    <w:rsid w:val="008F5BB7"/>
    <w:rsid w:val="008F6D94"/>
    <w:rsid w:val="0091096B"/>
    <w:rsid w:val="00927F0A"/>
    <w:rsid w:val="00931368"/>
    <w:rsid w:val="00951984"/>
    <w:rsid w:val="00964830"/>
    <w:rsid w:val="00973507"/>
    <w:rsid w:val="00993578"/>
    <w:rsid w:val="009A34D1"/>
    <w:rsid w:val="009C0589"/>
    <w:rsid w:val="00A006C1"/>
    <w:rsid w:val="00A06F9D"/>
    <w:rsid w:val="00A07036"/>
    <w:rsid w:val="00A12701"/>
    <w:rsid w:val="00A21825"/>
    <w:rsid w:val="00A32CAD"/>
    <w:rsid w:val="00A3690F"/>
    <w:rsid w:val="00A413DD"/>
    <w:rsid w:val="00A515A9"/>
    <w:rsid w:val="00A52CD8"/>
    <w:rsid w:val="00A73BD8"/>
    <w:rsid w:val="00AA7AB9"/>
    <w:rsid w:val="00AC13EE"/>
    <w:rsid w:val="00AD700C"/>
    <w:rsid w:val="00AF4328"/>
    <w:rsid w:val="00B01FF1"/>
    <w:rsid w:val="00B0662D"/>
    <w:rsid w:val="00B2077B"/>
    <w:rsid w:val="00B25726"/>
    <w:rsid w:val="00B30681"/>
    <w:rsid w:val="00B351D1"/>
    <w:rsid w:val="00B4438B"/>
    <w:rsid w:val="00B45D25"/>
    <w:rsid w:val="00B62966"/>
    <w:rsid w:val="00B72353"/>
    <w:rsid w:val="00BA37A6"/>
    <w:rsid w:val="00BA3C6E"/>
    <w:rsid w:val="00BA583E"/>
    <w:rsid w:val="00BB79F3"/>
    <w:rsid w:val="00BC3ADE"/>
    <w:rsid w:val="00BD0A95"/>
    <w:rsid w:val="00C25CAB"/>
    <w:rsid w:val="00C53BB5"/>
    <w:rsid w:val="00C673DC"/>
    <w:rsid w:val="00C8314A"/>
    <w:rsid w:val="00C97AAD"/>
    <w:rsid w:val="00CA1121"/>
    <w:rsid w:val="00CA1258"/>
    <w:rsid w:val="00CA2560"/>
    <w:rsid w:val="00CB7185"/>
    <w:rsid w:val="00CC1798"/>
    <w:rsid w:val="00CC4EC6"/>
    <w:rsid w:val="00CC4EF4"/>
    <w:rsid w:val="00CC5FA7"/>
    <w:rsid w:val="00D03DCE"/>
    <w:rsid w:val="00D11B13"/>
    <w:rsid w:val="00D31B46"/>
    <w:rsid w:val="00D43600"/>
    <w:rsid w:val="00D47025"/>
    <w:rsid w:val="00D50B83"/>
    <w:rsid w:val="00D50F36"/>
    <w:rsid w:val="00D8143B"/>
    <w:rsid w:val="00DD5370"/>
    <w:rsid w:val="00DE2EBF"/>
    <w:rsid w:val="00DE5A32"/>
    <w:rsid w:val="00DF68A2"/>
    <w:rsid w:val="00E00B29"/>
    <w:rsid w:val="00E11B12"/>
    <w:rsid w:val="00E2422C"/>
    <w:rsid w:val="00E35987"/>
    <w:rsid w:val="00E35A4E"/>
    <w:rsid w:val="00E372B6"/>
    <w:rsid w:val="00E42198"/>
    <w:rsid w:val="00E4611C"/>
    <w:rsid w:val="00E466E5"/>
    <w:rsid w:val="00E61AAE"/>
    <w:rsid w:val="00E662B4"/>
    <w:rsid w:val="00E734DB"/>
    <w:rsid w:val="00EA11CF"/>
    <w:rsid w:val="00EB1988"/>
    <w:rsid w:val="00EB70E1"/>
    <w:rsid w:val="00EC2321"/>
    <w:rsid w:val="00EC7ED5"/>
    <w:rsid w:val="00EF55FF"/>
    <w:rsid w:val="00EF7209"/>
    <w:rsid w:val="00F20F81"/>
    <w:rsid w:val="00F219F3"/>
    <w:rsid w:val="00F34B1B"/>
    <w:rsid w:val="00F3717D"/>
    <w:rsid w:val="00F65CEB"/>
    <w:rsid w:val="00F76DF5"/>
    <w:rsid w:val="00FB3FAE"/>
    <w:rsid w:val="00FC34E7"/>
    <w:rsid w:val="00FC485B"/>
    <w:rsid w:val="00FF4217"/>
    <w:rsid w:val="00FF5986"/>
    <w:rsid w:val="03283EF4"/>
    <w:rsid w:val="05712733"/>
    <w:rsid w:val="117232B3"/>
    <w:rsid w:val="182F491B"/>
    <w:rsid w:val="267A151F"/>
    <w:rsid w:val="429457EE"/>
    <w:rsid w:val="4E867D40"/>
    <w:rsid w:val="569F1239"/>
    <w:rsid w:val="612876E2"/>
    <w:rsid w:val="667F747D"/>
    <w:rsid w:val="74D526A8"/>
    <w:rsid w:val="7A8A1E02"/>
    <w:rsid w:val="7C524675"/>
    <w:rsid w:val="7F9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28609"/>
  <w15:docId w15:val="{AEE9F903-3922-4838-83BE-DC11DC8C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E4611C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E4611C"/>
    <w:pPr>
      <w:jc w:val="left"/>
    </w:pPr>
  </w:style>
  <w:style w:type="character" w:customStyle="1" w:styleId="ac">
    <w:name w:val="批注文字 字符"/>
    <w:basedOn w:val="a0"/>
    <w:link w:val="ab"/>
    <w:semiHidden/>
    <w:rsid w:val="00E4611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4611C"/>
    <w:rPr>
      <w:b/>
      <w:bCs/>
    </w:rPr>
  </w:style>
  <w:style w:type="character" w:customStyle="1" w:styleId="ae">
    <w:name w:val="批注主题 字符"/>
    <w:basedOn w:val="ac"/>
    <w:link w:val="ad"/>
    <w:semiHidden/>
    <w:rsid w:val="00E461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90DED54-34D6-42F5-9CA6-294809A1B0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学会发文稿纸.dot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CSES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汪程 邓</cp:lastModifiedBy>
  <cp:revision>3</cp:revision>
  <cp:lastPrinted>2021-04-29T05:20:00Z</cp:lastPrinted>
  <dcterms:created xsi:type="dcterms:W3CDTF">2021-04-29T05:20:00Z</dcterms:created>
  <dcterms:modified xsi:type="dcterms:W3CDTF">2021-05-05T06:37:00Z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