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A2" w:rsidRDefault="00E444A2" w:rsidP="00E444A2">
      <w:pPr>
        <w:spacing w:line="430" w:lineRule="exact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附件：</w:t>
      </w:r>
    </w:p>
    <w:p w:rsidR="00E444A2" w:rsidRPr="004567FA" w:rsidRDefault="00E444A2" w:rsidP="00E444A2">
      <w:pPr>
        <w:jc w:val="center"/>
        <w:rPr>
          <w:rFonts w:ascii="华文中宋" w:eastAsia="华文中宋" w:hAnsi="华文中宋" w:cs="华文仿宋"/>
          <w:b/>
          <w:bCs/>
          <w:sz w:val="36"/>
          <w:szCs w:val="36"/>
        </w:rPr>
      </w:pPr>
      <w:r w:rsidRPr="004567FA">
        <w:rPr>
          <w:rFonts w:ascii="华文中宋" w:eastAsia="华文中宋" w:hAnsi="华文中宋" w:cs="华文仿宋" w:hint="eastAsia"/>
          <w:b/>
          <w:bCs/>
          <w:sz w:val="36"/>
          <w:szCs w:val="36"/>
        </w:rPr>
        <w:t>重点企业清洁生产审核管理</w:t>
      </w:r>
      <w:r w:rsidR="00A17EFA" w:rsidRPr="004567FA">
        <w:rPr>
          <w:rFonts w:ascii="华文中宋" w:eastAsia="华文中宋" w:hAnsi="华文中宋" w:cs="华文仿宋" w:hint="eastAsia"/>
          <w:b/>
          <w:bCs/>
          <w:sz w:val="36"/>
          <w:szCs w:val="36"/>
        </w:rPr>
        <w:t>人员</w:t>
      </w:r>
      <w:r w:rsidRPr="004567FA">
        <w:rPr>
          <w:rFonts w:ascii="华文中宋" w:eastAsia="华文中宋" w:hAnsi="华文中宋" w:cs="华文仿宋" w:hint="eastAsia"/>
          <w:b/>
          <w:bCs/>
          <w:sz w:val="36"/>
          <w:szCs w:val="36"/>
        </w:rPr>
        <w:t>培训班</w:t>
      </w:r>
    </w:p>
    <w:p w:rsidR="00E444A2" w:rsidRPr="004567FA" w:rsidRDefault="00E444A2" w:rsidP="004567FA">
      <w:pPr>
        <w:spacing w:afterLines="50" w:after="120"/>
        <w:jc w:val="center"/>
        <w:rPr>
          <w:rFonts w:ascii="华文中宋" w:eastAsia="华文中宋" w:hAnsi="华文中宋" w:cs="华文仿宋"/>
          <w:b/>
          <w:bCs/>
          <w:sz w:val="36"/>
          <w:szCs w:val="36"/>
        </w:rPr>
      </w:pPr>
      <w:r w:rsidRPr="004567FA">
        <w:rPr>
          <w:rFonts w:ascii="华文中宋" w:eastAsia="华文中宋" w:hAnsi="华文中宋" w:cs="华文仿宋" w:hint="eastAsia"/>
          <w:b/>
          <w:bCs/>
          <w:sz w:val="36"/>
          <w:szCs w:val="36"/>
        </w:rPr>
        <w:t>报名回执表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943"/>
        <w:gridCol w:w="532"/>
        <w:gridCol w:w="990"/>
        <w:gridCol w:w="1144"/>
        <w:gridCol w:w="1134"/>
        <w:gridCol w:w="1679"/>
      </w:tblGrid>
      <w:tr w:rsidR="009F108F" w:rsidTr="00195183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54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6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C24143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9F108F" w:rsidRPr="00C24143" w:rsidRDefault="009F108F" w:rsidP="00195183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D934A1">
              <w:rPr>
                <w:rFonts w:ascii="仿宋" w:eastAsia="仿宋" w:hAnsi="仿宋" w:cs="华文仿宋" w:hint="eastAsia"/>
                <w:color w:val="000000"/>
                <w:spacing w:val="15"/>
                <w:w w:val="83"/>
                <w:kern w:val="0"/>
                <w:szCs w:val="28"/>
                <w:fitText w:val="1400" w:id="-1842721536"/>
              </w:rPr>
              <w:t>（邮寄证书使用</w:t>
            </w:r>
            <w:r w:rsidRPr="00D934A1">
              <w:rPr>
                <w:rFonts w:ascii="仿宋" w:eastAsia="仿宋" w:hAnsi="仿宋" w:cs="华文仿宋" w:hint="eastAsia"/>
                <w:color w:val="000000"/>
                <w:spacing w:val="-7"/>
                <w:w w:val="83"/>
                <w:kern w:val="0"/>
                <w:szCs w:val="28"/>
                <w:fitText w:val="1400" w:id="-1842721536"/>
              </w:rPr>
              <w:t>）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9F108F" w:rsidTr="00195183">
        <w:trPr>
          <w:trHeight w:val="142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1B3EF3" w:rsidRDefault="009F108F" w:rsidP="00195183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proofErr w:type="gramStart"/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帐户</w:t>
            </w:r>
            <w:proofErr w:type="gramEnd"/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名称：中国环境科学学会 </w:t>
            </w:r>
          </w:p>
          <w:p w:rsidR="009F108F" w:rsidRPr="001B3EF3" w:rsidRDefault="009F108F" w:rsidP="00195183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:rsidR="009F108F" w:rsidRPr="001B3EF3" w:rsidRDefault="009F108F" w:rsidP="00195183">
            <w:pPr>
              <w:spacing w:afterLines="50" w:after="120"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:rsidR="009F108F" w:rsidRPr="00C24143" w:rsidRDefault="009F108F" w:rsidP="009F108F">
            <w:pPr>
              <w:spacing w:line="300" w:lineRule="exact"/>
              <w:ind w:firstLineChars="200" w:firstLine="47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单位汇款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请备注“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</w:t>
            </w:r>
            <w:r w:rsidRPr="009F108F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清洁生产培训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+参训人员姓名”，多位人员参加则逐一填写参加人员姓名，例：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</w:t>
            </w:r>
            <w:r w:rsidRPr="009F108F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清洁生产培训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+小明/小华/小雷。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个人汇款请</w:t>
            </w:r>
            <w:r w:rsidRPr="00343E3B"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备注需要开具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的发票抬头</w:t>
            </w:r>
            <w:r w:rsidRPr="00343E3B">
              <w:rPr>
                <w:rFonts w:eastAsia="仿宋"/>
                <w:b/>
                <w:spacing w:val="18"/>
                <w:sz w:val="20"/>
                <w:szCs w:val="22"/>
              </w:rPr>
              <w:t>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F" w:rsidRPr="00343E3B" w:rsidRDefault="002C0655" w:rsidP="00B9172E">
            <w:pPr>
              <w:spacing w:line="340" w:lineRule="exact"/>
              <w:ind w:firstLineChars="200" w:firstLine="472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</w:t>
            </w:r>
            <w:r w:rsidR="009F108F"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时请务必在备注栏填写：第*期</w:t>
            </w:r>
            <w:r w:rsidR="009F108F" w:rsidRPr="009F108F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清洁生产培训</w:t>
            </w:r>
            <w:r w:rsidR="009F108F"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 w:rsidR="009F108F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</w:t>
            </w:r>
            <w:r w:rsidR="009F108F" w:rsidRPr="00343E3B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9CA51A8" wp14:editId="21AB61F7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140335</wp:posOffset>
                  </wp:positionV>
                  <wp:extent cx="1101725" cy="1104900"/>
                  <wp:effectExtent l="0" t="0" r="3175" b="0"/>
                  <wp:wrapTopAndBottom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172E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简称</w:t>
            </w:r>
            <w:r w:rsidR="00B9172E"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+电话</w:t>
            </w:r>
            <w:bookmarkStart w:id="0" w:name="_GoBack"/>
            <w:bookmarkEnd w:id="0"/>
          </w:p>
        </w:tc>
      </w:tr>
      <w:tr w:rsidR="009F108F" w:rsidTr="00F4067D">
        <w:trPr>
          <w:trHeight w:val="510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9F108F" w:rsidTr="00F4067D">
        <w:trPr>
          <w:trHeight w:val="510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9F108F" w:rsidTr="00F4067D">
        <w:trPr>
          <w:trHeight w:val="510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9F108F" w:rsidRPr="00C24143" w:rsidTr="004567FA">
        <w:trPr>
          <w:trHeight w:val="66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7D" w:rsidRDefault="009F108F" w:rsidP="004567FA">
            <w:pPr>
              <w:spacing w:line="360" w:lineRule="exact"/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联系人：</w:t>
            </w:r>
            <w:r w:rsidR="00F4067D" w:rsidRPr="00F4067D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唐老师  </w:t>
            </w:r>
          </w:p>
          <w:p w:rsidR="009F108F" w:rsidRPr="004567FA" w:rsidRDefault="00F4067D" w:rsidP="004567FA">
            <w:pPr>
              <w:spacing w:line="360" w:lineRule="exact"/>
              <w:jc w:val="left"/>
              <w:rPr>
                <w:rFonts w:ascii="仿宋" w:eastAsia="仿宋" w:hAnsi="仿宋"/>
                <w:spacing w:val="12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电话：</w:t>
            </w:r>
            <w:r w:rsidRPr="00F4067D">
              <w:rPr>
                <w:rFonts w:ascii="仿宋" w:eastAsia="仿宋" w:hAnsi="仿宋" w:cs="华文仿宋"/>
                <w:kern w:val="0"/>
                <w:sz w:val="24"/>
                <w:szCs w:val="28"/>
              </w:rPr>
              <w:t>19951920979</w:t>
            </w:r>
            <w:r w:rsidRPr="00F4067D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</w:t>
            </w:r>
            <w:r w:rsidRPr="00F4067D">
              <w:rPr>
                <w:rFonts w:ascii="仿宋" w:eastAsia="仿宋" w:hAnsi="仿宋" w:cs="华文仿宋"/>
                <w:kern w:val="0"/>
                <w:sz w:val="24"/>
                <w:szCs w:val="28"/>
              </w:rPr>
              <w:t>邮箱：</w:t>
            </w:r>
            <w:r w:rsidR="004567FA" w:rsidRPr="004567FA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hb</w:t>
            </w:r>
            <w:r w:rsidR="004567FA" w:rsidRPr="004567FA">
              <w:rPr>
                <w:rFonts w:ascii="仿宋" w:eastAsia="仿宋" w:hAnsi="仿宋" w:cs="华文仿宋"/>
                <w:kern w:val="0"/>
                <w:sz w:val="24"/>
                <w:szCs w:val="28"/>
              </w:rPr>
              <w:t>@</w:t>
            </w:r>
            <w:r w:rsidR="004567FA" w:rsidRPr="004567FA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chinacses.org</w:t>
            </w:r>
          </w:p>
        </w:tc>
      </w:tr>
      <w:tr w:rsidR="009F108F" w:rsidRPr="00C24143" w:rsidTr="00F4067D">
        <w:trPr>
          <w:trHeight w:val="155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9" w:rsidRPr="00C32F8C" w:rsidRDefault="008915C9" w:rsidP="008915C9">
            <w:pPr>
              <w:snapToGrid w:val="0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C32F8C">
              <w:rPr>
                <w:rFonts w:ascii="华文仿宋" w:eastAsia="华文仿宋" w:hAnsi="华文仿宋" w:cs="华文仿宋" w:hint="eastAsia"/>
                <w:sz w:val="24"/>
                <w:szCs w:val="30"/>
              </w:rPr>
              <w:t>1.近期蓝底免冠1寸彩色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（蓝底）</w:t>
            </w:r>
            <w:r w:rsidRPr="00C32F8C">
              <w:rPr>
                <w:rFonts w:ascii="华文仿宋" w:eastAsia="华文仿宋" w:hAnsi="华文仿宋" w:cs="华文仿宋" w:hint="eastAsia"/>
                <w:sz w:val="24"/>
                <w:szCs w:val="30"/>
              </w:rPr>
              <w:t>标准证件照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2张</w:t>
            </w:r>
            <w:r w:rsidRPr="00C32F8C">
              <w:rPr>
                <w:rFonts w:ascii="华文仿宋" w:eastAsia="华文仿宋" w:hAnsi="华文仿宋" w:cs="华文仿宋" w:hint="eastAsia"/>
                <w:sz w:val="24"/>
                <w:szCs w:val="30"/>
              </w:rPr>
              <w:t>；</w:t>
            </w:r>
          </w:p>
          <w:p w:rsidR="008915C9" w:rsidRPr="00C32F8C" w:rsidRDefault="008915C9" w:rsidP="008915C9">
            <w:pPr>
              <w:snapToGrid w:val="0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C32F8C">
              <w:rPr>
                <w:rFonts w:ascii="华文仿宋" w:eastAsia="华文仿宋" w:hAnsi="华文仿宋" w:cs="华文仿宋" w:hint="eastAsia"/>
                <w:sz w:val="24"/>
                <w:szCs w:val="30"/>
              </w:rPr>
              <w:t>2.身份证（正反面）复印件；</w:t>
            </w:r>
          </w:p>
          <w:p w:rsidR="008915C9" w:rsidRDefault="008915C9" w:rsidP="008915C9">
            <w:pPr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C32F8C">
              <w:rPr>
                <w:rFonts w:ascii="华文仿宋" w:eastAsia="华文仿宋" w:hAnsi="华文仿宋" w:cs="华文仿宋" w:hint="eastAsia"/>
                <w:sz w:val="24"/>
                <w:szCs w:val="30"/>
              </w:rPr>
              <w:t>3.请将此表于培训前报至招生组邮箱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，报到时上交1、2材料</w:t>
            </w:r>
            <w:r w:rsidRPr="00C32F8C">
              <w:rPr>
                <w:rFonts w:ascii="华文仿宋" w:eastAsia="华文仿宋" w:hAnsi="华文仿宋" w:cs="华文仿宋" w:hint="eastAsia"/>
                <w:sz w:val="24"/>
                <w:szCs w:val="30"/>
              </w:rPr>
              <w:t>。</w:t>
            </w:r>
          </w:p>
          <w:p w:rsidR="005A6675" w:rsidRPr="00343E3B" w:rsidRDefault="005A6675" w:rsidP="008915C9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4.</w:t>
            </w:r>
            <w:proofErr w:type="gramStart"/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扫码注册</w:t>
            </w:r>
            <w:proofErr w:type="gramEnd"/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报名后，无需邮件发送报名信息。</w:t>
            </w:r>
          </w:p>
        </w:tc>
      </w:tr>
    </w:tbl>
    <w:p w:rsidR="00E444A2" w:rsidRPr="005A6675" w:rsidRDefault="00E444A2" w:rsidP="005A6675">
      <w:pPr>
        <w:spacing w:line="440" w:lineRule="exact"/>
        <w:jc w:val="left"/>
        <w:rPr>
          <w:rFonts w:ascii="楷体" w:eastAsia="楷体" w:hAnsi="楷体"/>
          <w:sz w:val="32"/>
          <w:szCs w:val="18"/>
          <w:u w:val="single"/>
        </w:rPr>
      </w:pPr>
      <w:r>
        <w:rPr>
          <w:rFonts w:ascii="宋体" w:hAnsi="宋体" w:hint="eastAsia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sectPr w:rsidR="00E444A2" w:rsidRPr="005A6675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A1" w:rsidRDefault="00D934A1" w:rsidP="008B28EC">
      <w:r>
        <w:separator/>
      </w:r>
    </w:p>
  </w:endnote>
  <w:endnote w:type="continuationSeparator" w:id="0">
    <w:p w:rsidR="00D934A1" w:rsidRDefault="00D934A1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A1" w:rsidRDefault="00D934A1" w:rsidP="008B28EC">
      <w:r>
        <w:separator/>
      </w:r>
    </w:p>
  </w:footnote>
  <w:footnote w:type="continuationSeparator" w:id="0">
    <w:p w:rsidR="00D934A1" w:rsidRDefault="00D934A1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D6B0"/>
    <w:multiLevelType w:val="singleLevel"/>
    <w:tmpl w:val="FBDEF63A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3B19A465"/>
    <w:multiLevelType w:val="singleLevel"/>
    <w:tmpl w:val="3B19A46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05D28"/>
    <w:rsid w:val="000160FD"/>
    <w:rsid w:val="0005504C"/>
    <w:rsid w:val="000976BC"/>
    <w:rsid w:val="000A2654"/>
    <w:rsid w:val="000A30B0"/>
    <w:rsid w:val="00147C99"/>
    <w:rsid w:val="00154C99"/>
    <w:rsid w:val="001644EF"/>
    <w:rsid w:val="00187D8E"/>
    <w:rsid w:val="00190246"/>
    <w:rsid w:val="001B1C4F"/>
    <w:rsid w:val="001C266B"/>
    <w:rsid w:val="001D2E5B"/>
    <w:rsid w:val="001D4169"/>
    <w:rsid w:val="00211C69"/>
    <w:rsid w:val="00215FB6"/>
    <w:rsid w:val="00217017"/>
    <w:rsid w:val="00236465"/>
    <w:rsid w:val="00287454"/>
    <w:rsid w:val="002A3EC9"/>
    <w:rsid w:val="002A4D2E"/>
    <w:rsid w:val="002B20B0"/>
    <w:rsid w:val="002C0655"/>
    <w:rsid w:val="002D2840"/>
    <w:rsid w:val="002E4F92"/>
    <w:rsid w:val="002E6AB5"/>
    <w:rsid w:val="00325560"/>
    <w:rsid w:val="00336289"/>
    <w:rsid w:val="003B30FC"/>
    <w:rsid w:val="003C4E51"/>
    <w:rsid w:val="003D34FC"/>
    <w:rsid w:val="004003A3"/>
    <w:rsid w:val="00412FE3"/>
    <w:rsid w:val="004567FA"/>
    <w:rsid w:val="00470674"/>
    <w:rsid w:val="00477238"/>
    <w:rsid w:val="00484204"/>
    <w:rsid w:val="00487C7E"/>
    <w:rsid w:val="00496B2B"/>
    <w:rsid w:val="004A18C7"/>
    <w:rsid w:val="004C1705"/>
    <w:rsid w:val="004D28B9"/>
    <w:rsid w:val="004F065D"/>
    <w:rsid w:val="005025D9"/>
    <w:rsid w:val="00525484"/>
    <w:rsid w:val="00570917"/>
    <w:rsid w:val="00577049"/>
    <w:rsid w:val="005A6675"/>
    <w:rsid w:val="005A7C24"/>
    <w:rsid w:val="005B7C27"/>
    <w:rsid w:val="005E0708"/>
    <w:rsid w:val="005F6247"/>
    <w:rsid w:val="006221CD"/>
    <w:rsid w:val="006221F7"/>
    <w:rsid w:val="006240EA"/>
    <w:rsid w:val="00633D67"/>
    <w:rsid w:val="0063738D"/>
    <w:rsid w:val="00642611"/>
    <w:rsid w:val="00674A27"/>
    <w:rsid w:val="00676B20"/>
    <w:rsid w:val="00681497"/>
    <w:rsid w:val="006973C1"/>
    <w:rsid w:val="006B15B9"/>
    <w:rsid w:val="006E70E1"/>
    <w:rsid w:val="0071131B"/>
    <w:rsid w:val="007166A7"/>
    <w:rsid w:val="00724C1D"/>
    <w:rsid w:val="007343EA"/>
    <w:rsid w:val="007469B5"/>
    <w:rsid w:val="007A3580"/>
    <w:rsid w:val="007B1099"/>
    <w:rsid w:val="007D28B1"/>
    <w:rsid w:val="007D5A84"/>
    <w:rsid w:val="007E72E3"/>
    <w:rsid w:val="008548FB"/>
    <w:rsid w:val="008638FB"/>
    <w:rsid w:val="00864A65"/>
    <w:rsid w:val="008915C9"/>
    <w:rsid w:val="00891ACA"/>
    <w:rsid w:val="0089580D"/>
    <w:rsid w:val="008B28EC"/>
    <w:rsid w:val="008D6E40"/>
    <w:rsid w:val="008D7E68"/>
    <w:rsid w:val="008F090D"/>
    <w:rsid w:val="008F5BB7"/>
    <w:rsid w:val="00927F0A"/>
    <w:rsid w:val="00931368"/>
    <w:rsid w:val="00983A2F"/>
    <w:rsid w:val="00993578"/>
    <w:rsid w:val="009A72C8"/>
    <w:rsid w:val="009C0589"/>
    <w:rsid w:val="009F108F"/>
    <w:rsid w:val="009F3B49"/>
    <w:rsid w:val="00A07CCF"/>
    <w:rsid w:val="00A17EFA"/>
    <w:rsid w:val="00A21825"/>
    <w:rsid w:val="00A3690F"/>
    <w:rsid w:val="00A413DD"/>
    <w:rsid w:val="00A515A9"/>
    <w:rsid w:val="00A52CD8"/>
    <w:rsid w:val="00A60C89"/>
    <w:rsid w:val="00AA7AB9"/>
    <w:rsid w:val="00B01FF1"/>
    <w:rsid w:val="00B30681"/>
    <w:rsid w:val="00B45239"/>
    <w:rsid w:val="00B8172F"/>
    <w:rsid w:val="00B9172E"/>
    <w:rsid w:val="00BA3C6E"/>
    <w:rsid w:val="00C41A90"/>
    <w:rsid w:val="00C551D5"/>
    <w:rsid w:val="00C706E2"/>
    <w:rsid w:val="00CA1258"/>
    <w:rsid w:val="00CC0C62"/>
    <w:rsid w:val="00CC1798"/>
    <w:rsid w:val="00CC4EC6"/>
    <w:rsid w:val="00CF7007"/>
    <w:rsid w:val="00D1454B"/>
    <w:rsid w:val="00D31B46"/>
    <w:rsid w:val="00D733AC"/>
    <w:rsid w:val="00D934A1"/>
    <w:rsid w:val="00DA4E5F"/>
    <w:rsid w:val="00DE2EBF"/>
    <w:rsid w:val="00DF61B3"/>
    <w:rsid w:val="00DF68A2"/>
    <w:rsid w:val="00E05DCB"/>
    <w:rsid w:val="00E35987"/>
    <w:rsid w:val="00E42A00"/>
    <w:rsid w:val="00E444A2"/>
    <w:rsid w:val="00E467FB"/>
    <w:rsid w:val="00E669B1"/>
    <w:rsid w:val="00EB1988"/>
    <w:rsid w:val="00F20F81"/>
    <w:rsid w:val="00F376F6"/>
    <w:rsid w:val="00F4067D"/>
    <w:rsid w:val="00F468F8"/>
    <w:rsid w:val="00FB34D3"/>
    <w:rsid w:val="00FC485B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sid w:val="00E444A2"/>
    <w:rPr>
      <w:b/>
      <w:bCs/>
    </w:rPr>
  </w:style>
  <w:style w:type="paragraph" w:styleId="a8">
    <w:name w:val="List Paragraph"/>
    <w:basedOn w:val="a"/>
    <w:uiPriority w:val="34"/>
    <w:qFormat/>
    <w:rsid w:val="006E70E1"/>
    <w:pPr>
      <w:ind w:firstLineChars="200" w:firstLine="420"/>
    </w:pPr>
  </w:style>
  <w:style w:type="character" w:styleId="a9">
    <w:name w:val="Hyperlink"/>
    <w:basedOn w:val="a0"/>
    <w:rsid w:val="00187D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E9A0-3B91-4483-8BD8-ED11DF30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419</TotalTime>
  <Pages>1</Pages>
  <Words>78</Words>
  <Characters>451</Characters>
  <Application>Microsoft Office Word</Application>
  <DocSecurity>0</DocSecurity>
  <Lines>3</Lines>
  <Paragraphs>1</Paragraphs>
  <ScaleCrop>false</ScaleCrop>
  <Company>CSES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47</cp:revision>
  <cp:lastPrinted>2021-05-19T05:40:00Z</cp:lastPrinted>
  <dcterms:created xsi:type="dcterms:W3CDTF">2020-01-22T16:07:00Z</dcterms:created>
  <dcterms:modified xsi:type="dcterms:W3CDTF">2021-05-19T10:26:00Z</dcterms:modified>
</cp:coreProperties>
</file>