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442D" w14:textId="0ED7640D" w:rsidR="00C63DE6" w:rsidRPr="00016486" w:rsidRDefault="00C63DE6" w:rsidP="00C63DE6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47154658" w14:textId="1EF48DB5" w:rsidR="00C63DE6" w:rsidRPr="00D07A0D" w:rsidRDefault="00C63DE6" w:rsidP="00C63DE6">
      <w:pPr>
        <w:spacing w:before="240" w:after="240"/>
        <w:jc w:val="center"/>
        <w:rPr>
          <w:rFonts w:ascii="仿宋" w:eastAsia="仿宋" w:hAnsi="仿宋" w:cs="仿宋"/>
          <w:b/>
          <w:bCs/>
          <w:spacing w:val="-20"/>
          <w:sz w:val="32"/>
        </w:rPr>
      </w:pPr>
      <w:r w:rsidRPr="00D07A0D">
        <w:rPr>
          <w:rFonts w:ascii="仿宋" w:eastAsia="仿宋" w:hAnsi="仿宋" w:cs="仿宋" w:hint="eastAsia"/>
          <w:b/>
          <w:bCs/>
          <w:spacing w:val="-20"/>
          <w:sz w:val="32"/>
        </w:rPr>
        <w:t>“建设用地调查风险评估与修复验收专业能力</w:t>
      </w:r>
      <w:r w:rsidR="00E756EE" w:rsidRPr="00E756EE">
        <w:rPr>
          <w:rFonts w:ascii="仿宋" w:eastAsia="仿宋" w:hAnsi="仿宋" w:cs="仿宋" w:hint="eastAsia"/>
          <w:b/>
          <w:bCs/>
          <w:spacing w:val="-20"/>
          <w:sz w:val="32"/>
        </w:rPr>
        <w:t>网络</w:t>
      </w:r>
      <w:r w:rsidRPr="00D07A0D">
        <w:rPr>
          <w:rFonts w:ascii="仿宋" w:eastAsia="仿宋" w:hAnsi="仿宋" w:cs="仿宋" w:hint="eastAsia"/>
          <w:b/>
          <w:bCs/>
          <w:spacing w:val="-20"/>
          <w:sz w:val="32"/>
        </w:rPr>
        <w:t>培训班”报名表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C63DE6" w:rsidRPr="00016486" w14:paraId="0489E993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63874A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0EE05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4F8211F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BF9222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F9F123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101517B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39D264F9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5778839D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455E121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4E930C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B955556" w14:textId="77777777" w:rsidTr="00543136">
        <w:trPr>
          <w:trHeight w:val="510"/>
        </w:trPr>
        <w:tc>
          <w:tcPr>
            <w:tcW w:w="1973" w:type="dxa"/>
            <w:vAlign w:val="center"/>
          </w:tcPr>
          <w:p w14:paraId="6A9FB9F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0CAD3FB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D7268A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5924F32E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9920DF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32DB56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4C3F7ED" w14:textId="77777777" w:rsidTr="00543136">
        <w:trPr>
          <w:trHeight w:val="510"/>
        </w:trPr>
        <w:tc>
          <w:tcPr>
            <w:tcW w:w="1973" w:type="dxa"/>
            <w:vMerge w:val="restart"/>
            <w:vAlign w:val="center"/>
          </w:tcPr>
          <w:p w14:paraId="6AF7962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747AB0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537853F3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4A39848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1B9DA3B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99F065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63DE6" w:rsidRPr="00016486" w14:paraId="43AC9139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5D0B064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AFCC11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D87528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6B7635C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0FABFC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1E9B377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23F0261C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4E4C173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8246FB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8DE1F7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6AC2BF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6BDE60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A3F280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04C8C0E6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4EF2BA2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0DCCDB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1CD24B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605AF7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329F45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B8EEA8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1BC103BC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249CE85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5B8CB75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D621EF2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4A02C8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A597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5229BD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D8E0A37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56B91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159FC4E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2D51741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28DF433D" w14:textId="77777777" w:rsidR="00C63DE6" w:rsidRPr="001C76DD" w:rsidRDefault="00C63DE6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18234D6F" w14:textId="77777777" w:rsidR="00C63DE6" w:rsidRDefault="00C63DE6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8B82EB" w14:textId="6A46ED89" w:rsidR="00C63DE6" w:rsidRPr="001C76DD" w:rsidRDefault="00C63DE6" w:rsidP="000107EF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B2A401F" w14:textId="4DC337E5" w:rsidR="00C63DE6" w:rsidRDefault="00ED1DD7" w:rsidP="00ED1DD7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554432EB" wp14:editId="34623C56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29A9" w14:textId="7343A87D" w:rsidR="00C63DE6" w:rsidRPr="00016486" w:rsidRDefault="00C63DE6" w:rsidP="00ED1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Pr="0091359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建设用地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C63DE6" w:rsidRPr="00016486" w14:paraId="5AED5133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5D2AC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4D2CE7AF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4EC0F113" w14:textId="46E0AD8E" w:rsidR="00C63DE6" w:rsidRPr="00016486" w:rsidRDefault="00D95574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</w:t>
            </w:r>
            <w:r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增值税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电子</w:t>
            </w:r>
            <w:r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普通发票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 </w:t>
            </w: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</w:t>
            </w:r>
            <w:r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增值税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纸质</w:t>
            </w:r>
            <w:r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普通发票</w:t>
            </w:r>
          </w:p>
        </w:tc>
      </w:tr>
      <w:tr w:rsidR="00C63DE6" w:rsidRPr="00016486" w14:paraId="7FCECFCA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D50EF9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5033F95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68AAE98E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0E9BBB4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3C06651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C6185DD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4594CF3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55DA5BBA" w14:textId="77777777" w:rsidTr="005B0196">
        <w:trPr>
          <w:trHeight w:hRule="exact" w:val="630"/>
        </w:trPr>
        <w:tc>
          <w:tcPr>
            <w:tcW w:w="1973" w:type="dxa"/>
            <w:vAlign w:val="center"/>
          </w:tcPr>
          <w:p w14:paraId="71D2AF6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3AA0A391" w14:textId="77777777" w:rsidR="00C63DE6" w:rsidRPr="00D07A0D" w:rsidRDefault="00C63DE6" w:rsidP="005B0196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D07A0D">
              <w:rPr>
                <w:rFonts w:ascii="仿宋" w:eastAsia="仿宋" w:hAnsi="仿宋" w:cs="仿宋" w:hint="eastAsia"/>
                <w:sz w:val="28"/>
                <w:szCs w:val="28"/>
              </w:rPr>
              <w:t>联系人：梁老师  电话：13718161219</w:t>
            </w:r>
          </w:p>
          <w:p w14:paraId="3FAFC9B8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AFB246F" w14:textId="77777777" w:rsidTr="0089052C">
        <w:trPr>
          <w:trHeight w:hRule="exact" w:val="1840"/>
        </w:trPr>
        <w:tc>
          <w:tcPr>
            <w:tcW w:w="1973" w:type="dxa"/>
            <w:vAlign w:val="center"/>
          </w:tcPr>
          <w:p w14:paraId="34FDDE2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0A3FD051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4D27609B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7AB20873" w14:textId="77777777" w:rsidR="00C63DE6" w:rsidRPr="003D7538" w:rsidRDefault="00C63DE6" w:rsidP="0089052C">
            <w:pPr>
              <w:spacing w:line="4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58FA5974" w14:textId="62C80808" w:rsidR="00AF53B3" w:rsidRPr="00C63DE6" w:rsidRDefault="00C63DE6" w:rsidP="00C63DE6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F53B3" w:rsidRPr="00C63DE6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A83B" w14:textId="77777777" w:rsidR="00447B35" w:rsidRDefault="00447B35" w:rsidP="005F334B">
      <w:r>
        <w:separator/>
      </w:r>
    </w:p>
  </w:endnote>
  <w:endnote w:type="continuationSeparator" w:id="0">
    <w:p w14:paraId="44A9151E" w14:textId="77777777" w:rsidR="00447B35" w:rsidRDefault="00447B35" w:rsidP="005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F855" w14:textId="77777777" w:rsidR="00447B35" w:rsidRDefault="00447B35" w:rsidP="005F334B">
      <w:r>
        <w:separator/>
      </w:r>
    </w:p>
  </w:footnote>
  <w:footnote w:type="continuationSeparator" w:id="0">
    <w:p w14:paraId="15530A8F" w14:textId="77777777" w:rsidR="00447B35" w:rsidRDefault="00447B35" w:rsidP="005F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342"/>
    <w:multiLevelType w:val="hybridMultilevel"/>
    <w:tmpl w:val="8FCCF6A8"/>
    <w:lvl w:ilvl="0" w:tplc="6A909DC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06A85"/>
    <w:rsid w:val="000107EF"/>
    <w:rsid w:val="000333E9"/>
    <w:rsid w:val="0005504C"/>
    <w:rsid w:val="00087032"/>
    <w:rsid w:val="000976BC"/>
    <w:rsid w:val="000A2654"/>
    <w:rsid w:val="000A30B0"/>
    <w:rsid w:val="000A3255"/>
    <w:rsid w:val="000B1A5D"/>
    <w:rsid w:val="000D05E5"/>
    <w:rsid w:val="000E4194"/>
    <w:rsid w:val="000E4DF4"/>
    <w:rsid w:val="00100ECF"/>
    <w:rsid w:val="001549C8"/>
    <w:rsid w:val="00154C99"/>
    <w:rsid w:val="001644EF"/>
    <w:rsid w:val="00166732"/>
    <w:rsid w:val="00172A1D"/>
    <w:rsid w:val="00176C07"/>
    <w:rsid w:val="001B1BDD"/>
    <w:rsid w:val="001D2E5B"/>
    <w:rsid w:val="001D780F"/>
    <w:rsid w:val="001E3E29"/>
    <w:rsid w:val="00202557"/>
    <w:rsid w:val="00211B81"/>
    <w:rsid w:val="00213F7D"/>
    <w:rsid w:val="00215FB6"/>
    <w:rsid w:val="00217017"/>
    <w:rsid w:val="0023096F"/>
    <w:rsid w:val="00236465"/>
    <w:rsid w:val="002439A8"/>
    <w:rsid w:val="002736F5"/>
    <w:rsid w:val="002A0B1D"/>
    <w:rsid w:val="002A4235"/>
    <w:rsid w:val="002A4D2E"/>
    <w:rsid w:val="002D10C0"/>
    <w:rsid w:val="002D2840"/>
    <w:rsid w:val="002D545B"/>
    <w:rsid w:val="002E0FA6"/>
    <w:rsid w:val="002E1CFC"/>
    <w:rsid w:val="002E447A"/>
    <w:rsid w:val="002E6AB5"/>
    <w:rsid w:val="003019BF"/>
    <w:rsid w:val="00325560"/>
    <w:rsid w:val="00326970"/>
    <w:rsid w:val="003277C0"/>
    <w:rsid w:val="00336289"/>
    <w:rsid w:val="0037345B"/>
    <w:rsid w:val="0037573E"/>
    <w:rsid w:val="003B30FC"/>
    <w:rsid w:val="003C41CE"/>
    <w:rsid w:val="003E7ADE"/>
    <w:rsid w:val="00412FE3"/>
    <w:rsid w:val="004240C9"/>
    <w:rsid w:val="00425FB2"/>
    <w:rsid w:val="0044523B"/>
    <w:rsid w:val="00447B35"/>
    <w:rsid w:val="00464F67"/>
    <w:rsid w:val="00465FE2"/>
    <w:rsid w:val="00475792"/>
    <w:rsid w:val="00484204"/>
    <w:rsid w:val="00496B2B"/>
    <w:rsid w:val="004A2812"/>
    <w:rsid w:val="004A6C3B"/>
    <w:rsid w:val="004B4E90"/>
    <w:rsid w:val="004D0725"/>
    <w:rsid w:val="004D0E8D"/>
    <w:rsid w:val="004D28B9"/>
    <w:rsid w:val="004D626A"/>
    <w:rsid w:val="004F065D"/>
    <w:rsid w:val="00525484"/>
    <w:rsid w:val="00537E42"/>
    <w:rsid w:val="00543136"/>
    <w:rsid w:val="00552C6B"/>
    <w:rsid w:val="005800F3"/>
    <w:rsid w:val="005B7C27"/>
    <w:rsid w:val="005D2327"/>
    <w:rsid w:val="005E6329"/>
    <w:rsid w:val="005F334B"/>
    <w:rsid w:val="005F6247"/>
    <w:rsid w:val="0060403D"/>
    <w:rsid w:val="006220CF"/>
    <w:rsid w:val="006221CD"/>
    <w:rsid w:val="006221F7"/>
    <w:rsid w:val="006240EA"/>
    <w:rsid w:val="00626DB5"/>
    <w:rsid w:val="00633D67"/>
    <w:rsid w:val="0063738D"/>
    <w:rsid w:val="00674A27"/>
    <w:rsid w:val="00681497"/>
    <w:rsid w:val="00682063"/>
    <w:rsid w:val="00693DCD"/>
    <w:rsid w:val="0069668A"/>
    <w:rsid w:val="006973C1"/>
    <w:rsid w:val="006C1C70"/>
    <w:rsid w:val="006F22D9"/>
    <w:rsid w:val="0071131B"/>
    <w:rsid w:val="007166A7"/>
    <w:rsid w:val="007343EA"/>
    <w:rsid w:val="007502B8"/>
    <w:rsid w:val="00791ACB"/>
    <w:rsid w:val="007A3580"/>
    <w:rsid w:val="007B1099"/>
    <w:rsid w:val="007B2A94"/>
    <w:rsid w:val="007C7A97"/>
    <w:rsid w:val="007D28B1"/>
    <w:rsid w:val="007D2DC4"/>
    <w:rsid w:val="007D5A84"/>
    <w:rsid w:val="007E1A13"/>
    <w:rsid w:val="007E72E3"/>
    <w:rsid w:val="007F5022"/>
    <w:rsid w:val="00831BE1"/>
    <w:rsid w:val="00843470"/>
    <w:rsid w:val="0085000A"/>
    <w:rsid w:val="008548FB"/>
    <w:rsid w:val="008655B1"/>
    <w:rsid w:val="00882E15"/>
    <w:rsid w:val="0089052C"/>
    <w:rsid w:val="00891ACA"/>
    <w:rsid w:val="0089580D"/>
    <w:rsid w:val="008B28EC"/>
    <w:rsid w:val="008C2665"/>
    <w:rsid w:val="008E5422"/>
    <w:rsid w:val="008F42A7"/>
    <w:rsid w:val="008F5BB7"/>
    <w:rsid w:val="00916E0D"/>
    <w:rsid w:val="00927F0A"/>
    <w:rsid w:val="00931368"/>
    <w:rsid w:val="0096057E"/>
    <w:rsid w:val="0096343D"/>
    <w:rsid w:val="009715E5"/>
    <w:rsid w:val="00972A15"/>
    <w:rsid w:val="00993578"/>
    <w:rsid w:val="009973A7"/>
    <w:rsid w:val="009A1AD2"/>
    <w:rsid w:val="009B1398"/>
    <w:rsid w:val="009B1893"/>
    <w:rsid w:val="009B2A5A"/>
    <w:rsid w:val="009C0589"/>
    <w:rsid w:val="009C5B92"/>
    <w:rsid w:val="009D0328"/>
    <w:rsid w:val="009D3343"/>
    <w:rsid w:val="009D557D"/>
    <w:rsid w:val="009F6357"/>
    <w:rsid w:val="00A013D5"/>
    <w:rsid w:val="00A167A9"/>
    <w:rsid w:val="00A21825"/>
    <w:rsid w:val="00A3690F"/>
    <w:rsid w:val="00A40BD4"/>
    <w:rsid w:val="00A413DD"/>
    <w:rsid w:val="00A515A9"/>
    <w:rsid w:val="00A52CD8"/>
    <w:rsid w:val="00A763C3"/>
    <w:rsid w:val="00A779BE"/>
    <w:rsid w:val="00A8791D"/>
    <w:rsid w:val="00AA5ECD"/>
    <w:rsid w:val="00AA7AB9"/>
    <w:rsid w:val="00AB37BE"/>
    <w:rsid w:val="00AD2694"/>
    <w:rsid w:val="00AF53B3"/>
    <w:rsid w:val="00B01FF1"/>
    <w:rsid w:val="00B02B33"/>
    <w:rsid w:val="00B0497F"/>
    <w:rsid w:val="00B22EB9"/>
    <w:rsid w:val="00B24CA4"/>
    <w:rsid w:val="00B30681"/>
    <w:rsid w:val="00B55A08"/>
    <w:rsid w:val="00B67E32"/>
    <w:rsid w:val="00B80745"/>
    <w:rsid w:val="00B934CF"/>
    <w:rsid w:val="00BA3C6E"/>
    <w:rsid w:val="00BE0355"/>
    <w:rsid w:val="00C266A4"/>
    <w:rsid w:val="00C37341"/>
    <w:rsid w:val="00C635AF"/>
    <w:rsid w:val="00C63DE6"/>
    <w:rsid w:val="00C70ED9"/>
    <w:rsid w:val="00CA1258"/>
    <w:rsid w:val="00CC1798"/>
    <w:rsid w:val="00CC4EC6"/>
    <w:rsid w:val="00D21AF0"/>
    <w:rsid w:val="00D31833"/>
    <w:rsid w:val="00D31B46"/>
    <w:rsid w:val="00D470F4"/>
    <w:rsid w:val="00D51598"/>
    <w:rsid w:val="00D95574"/>
    <w:rsid w:val="00DB4205"/>
    <w:rsid w:val="00DE2EBF"/>
    <w:rsid w:val="00DF42E3"/>
    <w:rsid w:val="00DF68A2"/>
    <w:rsid w:val="00E10D33"/>
    <w:rsid w:val="00E34C3C"/>
    <w:rsid w:val="00E35987"/>
    <w:rsid w:val="00E43E70"/>
    <w:rsid w:val="00E447A6"/>
    <w:rsid w:val="00E55F6B"/>
    <w:rsid w:val="00E756EE"/>
    <w:rsid w:val="00E83412"/>
    <w:rsid w:val="00E915BE"/>
    <w:rsid w:val="00EA7702"/>
    <w:rsid w:val="00EB1988"/>
    <w:rsid w:val="00EB3889"/>
    <w:rsid w:val="00EB5903"/>
    <w:rsid w:val="00EC0EBB"/>
    <w:rsid w:val="00ED1DD7"/>
    <w:rsid w:val="00EE04A3"/>
    <w:rsid w:val="00EE5576"/>
    <w:rsid w:val="00EF5826"/>
    <w:rsid w:val="00EF607F"/>
    <w:rsid w:val="00F02CC3"/>
    <w:rsid w:val="00F17B54"/>
    <w:rsid w:val="00F20D55"/>
    <w:rsid w:val="00F20F81"/>
    <w:rsid w:val="00F30AD6"/>
    <w:rsid w:val="00F3403D"/>
    <w:rsid w:val="00F63BEB"/>
    <w:rsid w:val="00F6752A"/>
    <w:rsid w:val="00F67B63"/>
    <w:rsid w:val="00FA3867"/>
    <w:rsid w:val="00FB2721"/>
    <w:rsid w:val="00FC485B"/>
    <w:rsid w:val="1206622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96E40"/>
  <w15:docId w15:val="{B14FB4EF-9EA8-494A-82EC-8117C62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semiHidden/>
    <w:unhideWhenUsed/>
    <w:rsid w:val="000E4DF4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0E4DF4"/>
    <w:pPr>
      <w:jc w:val="left"/>
    </w:pPr>
  </w:style>
  <w:style w:type="character" w:customStyle="1" w:styleId="ad">
    <w:name w:val="批注文字 字符"/>
    <w:basedOn w:val="a0"/>
    <w:link w:val="ac"/>
    <w:semiHidden/>
    <w:rsid w:val="000E4D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E4DF4"/>
    <w:rPr>
      <w:b/>
      <w:bCs/>
    </w:rPr>
  </w:style>
  <w:style w:type="character" w:customStyle="1" w:styleId="af">
    <w:name w:val="批注主题 字符"/>
    <w:basedOn w:val="ad"/>
    <w:link w:val="ae"/>
    <w:semiHidden/>
    <w:rsid w:val="000E4DF4"/>
    <w:rPr>
      <w:b/>
      <w:bCs/>
      <w:kern w:val="2"/>
      <w:sz w:val="21"/>
      <w:szCs w:val="24"/>
    </w:rPr>
  </w:style>
  <w:style w:type="character" w:styleId="af0">
    <w:name w:val="Hyperlink"/>
    <w:basedOn w:val="a0"/>
    <w:unhideWhenUsed/>
    <w:rsid w:val="003E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CSES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Administrator</cp:lastModifiedBy>
  <cp:revision>4</cp:revision>
  <cp:lastPrinted>2021-04-29T05:25:00Z</cp:lastPrinted>
  <dcterms:created xsi:type="dcterms:W3CDTF">2021-07-28T07:58:00Z</dcterms:created>
  <dcterms:modified xsi:type="dcterms:W3CDTF">2021-08-09T06:39:00Z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