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A2" w:rsidRDefault="00E444A2" w:rsidP="00E444A2">
      <w:pPr>
        <w:spacing w:line="430" w:lineRule="exact"/>
        <w:jc w:val="left"/>
        <w:rPr>
          <w:rFonts w:ascii="华文仿宋" w:eastAsia="华文仿宋" w:hAnsi="华文仿宋" w:cs="华文仿宋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附件：</w:t>
      </w:r>
    </w:p>
    <w:p w:rsidR="00E444A2" w:rsidRPr="004567FA" w:rsidRDefault="00E444A2" w:rsidP="00E444A2">
      <w:pPr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企业清洁生产审核</w:t>
      </w:r>
      <w:r w:rsidR="00A17EFA"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人员</w:t>
      </w: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培训班</w:t>
      </w:r>
    </w:p>
    <w:p w:rsidR="00E444A2" w:rsidRPr="004567FA" w:rsidRDefault="00E444A2" w:rsidP="004567FA">
      <w:pPr>
        <w:spacing w:afterLines="50" w:after="120"/>
        <w:jc w:val="center"/>
        <w:rPr>
          <w:rFonts w:ascii="华文中宋" w:eastAsia="华文中宋" w:hAnsi="华文中宋" w:cs="华文仿宋"/>
          <w:b/>
          <w:bCs/>
          <w:sz w:val="36"/>
          <w:szCs w:val="36"/>
        </w:rPr>
      </w:pPr>
      <w:r w:rsidRPr="004567FA">
        <w:rPr>
          <w:rFonts w:ascii="华文中宋" w:eastAsia="华文中宋" w:hAnsi="华文中宋" w:cs="华文仿宋" w:hint="eastAsia"/>
          <w:b/>
          <w:bCs/>
          <w:sz w:val="36"/>
          <w:szCs w:val="36"/>
        </w:rPr>
        <w:t>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F108F" w:rsidTr="00195183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9F108F" w:rsidRPr="00C24143" w:rsidRDefault="009F108F" w:rsidP="00195183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E56642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42721536"/>
              </w:rPr>
              <w:t>（邮寄证书使用</w:t>
            </w:r>
            <w:r w:rsidRPr="00E56642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427215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9F108F" w:rsidTr="00195183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C24143" w:rsidRDefault="009F108F" w:rsidP="0019518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名称：中国环境科学学会 </w:t>
            </w:r>
          </w:p>
          <w:p w:rsidR="009F108F" w:rsidRPr="001B3EF3" w:rsidRDefault="009F108F" w:rsidP="00195183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9F108F" w:rsidRPr="001B3EF3" w:rsidRDefault="009F108F" w:rsidP="00195183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9F108F" w:rsidRPr="00C24143" w:rsidRDefault="009F108F" w:rsidP="00F14FED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P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清洁生产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</w:t>
            </w:r>
            <w:r w:rsidRP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清洁生产培训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8F" w:rsidRPr="00343E3B" w:rsidRDefault="002C0655" w:rsidP="00F14FED">
            <w:pPr>
              <w:spacing w:line="340" w:lineRule="exact"/>
              <w:ind w:firstLineChars="200" w:firstLine="472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</w:t>
            </w:r>
            <w:r w:rsidR="009F108F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时请务必在备注栏填写：第*期</w:t>
            </w:r>
            <w:r w:rsidR="009F108F" w:rsidRP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清洁生产</w:t>
            </w:r>
            <w:r w:rsidR="009F108F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9F108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9F108F"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46AECB1" wp14:editId="6506FD0B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172E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="00B9172E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F14FED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姓名/</w:t>
            </w:r>
            <w:bookmarkStart w:id="0" w:name="_GoBack"/>
            <w:bookmarkEnd w:id="0"/>
            <w:r w:rsidR="00B9172E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电话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Tr="00F4067D">
        <w:trPr>
          <w:trHeight w:val="510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9F108F" w:rsidRPr="00C24143" w:rsidTr="004567FA">
        <w:trPr>
          <w:trHeight w:val="66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7D" w:rsidRDefault="009F108F" w:rsidP="004567FA">
            <w:pPr>
              <w:spacing w:line="360" w:lineRule="exact"/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F4067D"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唐老师  </w:t>
            </w:r>
          </w:p>
          <w:p w:rsidR="009F108F" w:rsidRPr="004567FA" w:rsidRDefault="00F4067D" w:rsidP="004567FA">
            <w:pPr>
              <w:spacing w:line="360" w:lineRule="exact"/>
              <w:jc w:val="left"/>
              <w:rPr>
                <w:rFonts w:ascii="仿宋" w:eastAsia="仿宋" w:hAnsi="仿宋"/>
                <w:spacing w:val="12"/>
                <w:sz w:val="32"/>
                <w:szCs w:val="32"/>
              </w:rPr>
            </w:pP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电话：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19951920979</w:t>
            </w:r>
            <w:r w:rsidRPr="00F4067D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  <w:r w:rsidRPr="00F4067D">
              <w:rPr>
                <w:rFonts w:ascii="仿宋" w:eastAsia="仿宋" w:hAnsi="仿宋" w:cs="华文仿宋"/>
                <w:kern w:val="0"/>
                <w:sz w:val="24"/>
                <w:szCs w:val="28"/>
              </w:rPr>
              <w:t>邮箱：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hb</w:t>
            </w:r>
            <w:r w:rsidR="004567FA" w:rsidRPr="004567FA">
              <w:rPr>
                <w:rFonts w:ascii="仿宋" w:eastAsia="仿宋" w:hAnsi="仿宋" w:cs="华文仿宋"/>
                <w:kern w:val="0"/>
                <w:sz w:val="24"/>
                <w:szCs w:val="28"/>
              </w:rPr>
              <w:t>@</w:t>
            </w:r>
            <w:r w:rsidR="004567FA" w:rsidRPr="004567FA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chinacses.org</w:t>
            </w:r>
          </w:p>
        </w:tc>
      </w:tr>
      <w:tr w:rsidR="009F108F" w:rsidRPr="00C24143" w:rsidTr="00F4067D">
        <w:trPr>
          <w:trHeight w:val="155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8F" w:rsidRPr="00343E3B" w:rsidRDefault="009F108F" w:rsidP="00195183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1.近期蓝底免冠1寸彩色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（蓝底）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标准证件照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2张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；</w:t>
            </w:r>
          </w:p>
          <w:p w:rsidR="008915C9" w:rsidRPr="00C32F8C" w:rsidRDefault="008915C9" w:rsidP="008915C9">
            <w:pPr>
              <w:snapToGrid w:val="0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2.身份证（正反面）复印件；</w:t>
            </w:r>
          </w:p>
          <w:p w:rsidR="008915C9" w:rsidRDefault="008915C9" w:rsidP="008915C9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3.请将此表于培训前报至招生组邮箱</w:t>
            </w:r>
            <w:r>
              <w:rPr>
                <w:rFonts w:ascii="华文仿宋" w:eastAsia="华文仿宋" w:hAnsi="华文仿宋" w:cs="华文仿宋" w:hint="eastAsia"/>
                <w:sz w:val="24"/>
                <w:szCs w:val="30"/>
              </w:rPr>
              <w:t>，报到时上交1、2材料</w:t>
            </w:r>
            <w:r w:rsidRPr="00C32F8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5A6675" w:rsidRPr="00343E3B" w:rsidRDefault="005A6675" w:rsidP="008915C9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报名后，无需邮件发送报名信息。</w:t>
            </w:r>
          </w:p>
        </w:tc>
      </w:tr>
    </w:tbl>
    <w:p w:rsidR="00E444A2" w:rsidRPr="005A6675" w:rsidRDefault="00E444A2" w:rsidP="005A6675">
      <w:pPr>
        <w:spacing w:line="440" w:lineRule="exact"/>
        <w:jc w:val="left"/>
        <w:rPr>
          <w:rFonts w:ascii="楷体" w:eastAsia="楷体" w:hAnsi="楷体"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 w:rsidR="00E444A2" w:rsidRPr="005A6675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42" w:rsidRDefault="00E56642" w:rsidP="008B28EC">
      <w:r>
        <w:separator/>
      </w:r>
    </w:p>
  </w:endnote>
  <w:endnote w:type="continuationSeparator" w:id="0">
    <w:p w:rsidR="00E56642" w:rsidRDefault="00E56642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42" w:rsidRDefault="00E56642" w:rsidP="008B28EC">
      <w:r>
        <w:separator/>
      </w:r>
    </w:p>
  </w:footnote>
  <w:footnote w:type="continuationSeparator" w:id="0">
    <w:p w:rsidR="00E56642" w:rsidRDefault="00E56642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FBDEF63A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3B19A465"/>
    <w:multiLevelType w:val="singleLevel"/>
    <w:tmpl w:val="3B19A46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BB7"/>
    <w:rsid w:val="00005D28"/>
    <w:rsid w:val="000160FD"/>
    <w:rsid w:val="0005504C"/>
    <w:rsid w:val="000976BC"/>
    <w:rsid w:val="000A2654"/>
    <w:rsid w:val="000A30B0"/>
    <w:rsid w:val="00147C99"/>
    <w:rsid w:val="00154C99"/>
    <w:rsid w:val="001644EF"/>
    <w:rsid w:val="00187D8E"/>
    <w:rsid w:val="00190246"/>
    <w:rsid w:val="001B1C4F"/>
    <w:rsid w:val="001C266B"/>
    <w:rsid w:val="001D2E5B"/>
    <w:rsid w:val="001D4169"/>
    <w:rsid w:val="00211C69"/>
    <w:rsid w:val="00215FB6"/>
    <w:rsid w:val="00217017"/>
    <w:rsid w:val="00236465"/>
    <w:rsid w:val="00287454"/>
    <w:rsid w:val="002A3EC9"/>
    <w:rsid w:val="002A4D2E"/>
    <w:rsid w:val="002B20B0"/>
    <w:rsid w:val="002C0655"/>
    <w:rsid w:val="002D2840"/>
    <w:rsid w:val="002E4F92"/>
    <w:rsid w:val="002E6AB5"/>
    <w:rsid w:val="00325560"/>
    <w:rsid w:val="00336289"/>
    <w:rsid w:val="003B30FC"/>
    <w:rsid w:val="003C4E51"/>
    <w:rsid w:val="003D34FC"/>
    <w:rsid w:val="004003A3"/>
    <w:rsid w:val="00412FE3"/>
    <w:rsid w:val="004567FA"/>
    <w:rsid w:val="00470674"/>
    <w:rsid w:val="00477238"/>
    <w:rsid w:val="00484204"/>
    <w:rsid w:val="00487C7E"/>
    <w:rsid w:val="00496B2B"/>
    <w:rsid w:val="004A18C7"/>
    <w:rsid w:val="004C1705"/>
    <w:rsid w:val="004D28B9"/>
    <w:rsid w:val="004F065D"/>
    <w:rsid w:val="005025D9"/>
    <w:rsid w:val="00525484"/>
    <w:rsid w:val="00570917"/>
    <w:rsid w:val="00577049"/>
    <w:rsid w:val="005A6675"/>
    <w:rsid w:val="005A7C24"/>
    <w:rsid w:val="005B7C27"/>
    <w:rsid w:val="005E0708"/>
    <w:rsid w:val="005F6247"/>
    <w:rsid w:val="006221CD"/>
    <w:rsid w:val="006221F7"/>
    <w:rsid w:val="006240EA"/>
    <w:rsid w:val="00633D67"/>
    <w:rsid w:val="0063738D"/>
    <w:rsid w:val="00642611"/>
    <w:rsid w:val="00674A27"/>
    <w:rsid w:val="00676B20"/>
    <w:rsid w:val="00681497"/>
    <w:rsid w:val="006973C1"/>
    <w:rsid w:val="006B15B9"/>
    <w:rsid w:val="006E70E1"/>
    <w:rsid w:val="0071131B"/>
    <w:rsid w:val="007166A7"/>
    <w:rsid w:val="00724C1D"/>
    <w:rsid w:val="007343EA"/>
    <w:rsid w:val="007469B5"/>
    <w:rsid w:val="007A3580"/>
    <w:rsid w:val="007B1099"/>
    <w:rsid w:val="007D28B1"/>
    <w:rsid w:val="007D5A84"/>
    <w:rsid w:val="007E72E3"/>
    <w:rsid w:val="008548FB"/>
    <w:rsid w:val="008638FB"/>
    <w:rsid w:val="00864A65"/>
    <w:rsid w:val="008915C9"/>
    <w:rsid w:val="00891ACA"/>
    <w:rsid w:val="0089580D"/>
    <w:rsid w:val="008B28EC"/>
    <w:rsid w:val="008D6E40"/>
    <w:rsid w:val="008D7E68"/>
    <w:rsid w:val="008F090D"/>
    <w:rsid w:val="008F5BB7"/>
    <w:rsid w:val="00927F0A"/>
    <w:rsid w:val="00931368"/>
    <w:rsid w:val="00983A2F"/>
    <w:rsid w:val="00993578"/>
    <w:rsid w:val="009A72C8"/>
    <w:rsid w:val="009C0589"/>
    <w:rsid w:val="009F108F"/>
    <w:rsid w:val="009F3B49"/>
    <w:rsid w:val="00A07CCF"/>
    <w:rsid w:val="00A17EFA"/>
    <w:rsid w:val="00A21825"/>
    <w:rsid w:val="00A3690F"/>
    <w:rsid w:val="00A413DD"/>
    <w:rsid w:val="00A515A9"/>
    <w:rsid w:val="00A52CD8"/>
    <w:rsid w:val="00A60C89"/>
    <w:rsid w:val="00AA7AB9"/>
    <w:rsid w:val="00B01FF1"/>
    <w:rsid w:val="00B30681"/>
    <w:rsid w:val="00B45239"/>
    <w:rsid w:val="00B8172F"/>
    <w:rsid w:val="00B9172E"/>
    <w:rsid w:val="00BA3C6E"/>
    <w:rsid w:val="00C41A90"/>
    <w:rsid w:val="00C551D5"/>
    <w:rsid w:val="00C706E2"/>
    <w:rsid w:val="00CA1258"/>
    <w:rsid w:val="00CC0C62"/>
    <w:rsid w:val="00CC1798"/>
    <w:rsid w:val="00CC4EC6"/>
    <w:rsid w:val="00CF7007"/>
    <w:rsid w:val="00D1454B"/>
    <w:rsid w:val="00D31B46"/>
    <w:rsid w:val="00D733AC"/>
    <w:rsid w:val="00D934A1"/>
    <w:rsid w:val="00DA4E5F"/>
    <w:rsid w:val="00DE2EBF"/>
    <w:rsid w:val="00DF61B3"/>
    <w:rsid w:val="00DF68A2"/>
    <w:rsid w:val="00E05DCB"/>
    <w:rsid w:val="00E35987"/>
    <w:rsid w:val="00E42A00"/>
    <w:rsid w:val="00E444A2"/>
    <w:rsid w:val="00E467FB"/>
    <w:rsid w:val="00E56642"/>
    <w:rsid w:val="00E669B1"/>
    <w:rsid w:val="00EB1988"/>
    <w:rsid w:val="00F14FED"/>
    <w:rsid w:val="00F20F81"/>
    <w:rsid w:val="00F376F6"/>
    <w:rsid w:val="00F4067D"/>
    <w:rsid w:val="00F468F8"/>
    <w:rsid w:val="00FB34D3"/>
    <w:rsid w:val="00FC485B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qFormat/>
    <w:rsid w:val="00E444A2"/>
    <w:rPr>
      <w:b/>
      <w:bCs/>
    </w:rPr>
  </w:style>
  <w:style w:type="paragraph" w:styleId="a8">
    <w:name w:val="List Paragraph"/>
    <w:basedOn w:val="a"/>
    <w:uiPriority w:val="34"/>
    <w:qFormat/>
    <w:rsid w:val="006E70E1"/>
    <w:pPr>
      <w:ind w:firstLineChars="200" w:firstLine="420"/>
    </w:pPr>
  </w:style>
  <w:style w:type="character" w:styleId="a9">
    <w:name w:val="Hyperlink"/>
    <w:basedOn w:val="a0"/>
    <w:rsid w:val="00187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389AF-8ECD-459B-94E6-1676097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419</TotalTime>
  <Pages>1</Pages>
  <Words>78</Words>
  <Characters>446</Characters>
  <Application>Microsoft Office Word</Application>
  <DocSecurity>0</DocSecurity>
  <Lines>3</Lines>
  <Paragraphs>1</Paragraphs>
  <ScaleCrop>false</ScaleCrop>
  <Company>CSES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48</cp:revision>
  <cp:lastPrinted>2021-05-19T05:40:00Z</cp:lastPrinted>
  <dcterms:created xsi:type="dcterms:W3CDTF">2020-01-22T16:07:00Z</dcterms:created>
  <dcterms:modified xsi:type="dcterms:W3CDTF">2021-08-16T08:35:00Z</dcterms:modified>
</cp:coreProperties>
</file>