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30" w:rsidRDefault="00560FC1">
      <w:pPr>
        <w:rPr>
          <w:rFonts w:ascii="华文仿宋" w:eastAsia="华文仿宋" w:hAnsi="华文仿宋" w:cs="华文仿宋"/>
          <w:sz w:val="30"/>
          <w:szCs w:val="30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A4230" w:rsidRPr="000005BC" w:rsidRDefault="00560FC1" w:rsidP="000005BC">
      <w:pPr>
        <w:spacing w:afterLines="50" w:after="120" w:line="430" w:lineRule="exact"/>
        <w:jc w:val="center"/>
        <w:rPr>
          <w:rFonts w:ascii="华文中宋" w:eastAsia="华文中宋" w:hAnsi="华文中宋" w:cs="仿宋"/>
          <w:b/>
          <w:sz w:val="36"/>
          <w:szCs w:val="30"/>
          <w:shd w:val="clear" w:color="auto" w:fill="FFFFFF"/>
        </w:rPr>
      </w:pPr>
      <w:r w:rsidRPr="000005BC">
        <w:rPr>
          <w:rFonts w:ascii="华文中宋" w:eastAsia="华文中宋" w:hAnsi="华文中宋" w:cs="仿宋" w:hint="eastAsia"/>
          <w:b/>
          <w:sz w:val="36"/>
          <w:szCs w:val="30"/>
          <w:shd w:val="clear" w:color="auto" w:fill="FFFFFF"/>
        </w:rPr>
        <w:t>环境堪舆学培训班报名回执表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3"/>
        <w:gridCol w:w="852"/>
        <w:gridCol w:w="1913"/>
        <w:gridCol w:w="610"/>
        <w:gridCol w:w="870"/>
        <w:gridCol w:w="2418"/>
      </w:tblGrid>
      <w:tr w:rsidR="00EA4230">
        <w:trPr>
          <w:trHeight w:val="510"/>
        </w:trPr>
        <w:tc>
          <w:tcPr>
            <w:tcW w:w="1951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4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4"/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gridSpan w:val="2"/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vMerge w:val="restart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EA4230" w:rsidRDefault="00560FC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gridSpan w:val="2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EA4230">
        <w:trPr>
          <w:trHeight w:val="510"/>
        </w:trPr>
        <w:tc>
          <w:tcPr>
            <w:tcW w:w="1951" w:type="dxa"/>
            <w:vMerge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722B5">
        <w:trPr>
          <w:trHeight w:val="510"/>
        </w:trPr>
        <w:tc>
          <w:tcPr>
            <w:tcW w:w="1951" w:type="dxa"/>
            <w:vMerge/>
            <w:vAlign w:val="center"/>
          </w:tcPr>
          <w:p w:rsidR="000722B5" w:rsidRDefault="000722B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0722B5" w:rsidRDefault="000722B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722B5" w:rsidRDefault="000722B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0722B5" w:rsidRDefault="000722B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0722B5" w:rsidRDefault="000722B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0722B5" w:rsidRDefault="000722B5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vMerge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005BC" w:rsidTr="00E50D5D">
        <w:trPr>
          <w:trHeight w:val="1411"/>
        </w:trPr>
        <w:tc>
          <w:tcPr>
            <w:tcW w:w="1951" w:type="dxa"/>
            <w:vAlign w:val="center"/>
          </w:tcPr>
          <w:p w:rsidR="000005BC" w:rsidRDefault="000005B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5BC" w:rsidRPr="001B3EF3" w:rsidRDefault="000005BC" w:rsidP="00206B7E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0005BC" w:rsidRPr="001B3EF3" w:rsidRDefault="000005BC" w:rsidP="00206B7E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0005BC" w:rsidRPr="001B3EF3" w:rsidRDefault="000005BC" w:rsidP="00206B7E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0005BC" w:rsidRPr="00C24143" w:rsidRDefault="000005BC" w:rsidP="000722B5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</w:t>
            </w:r>
            <w:r w:rsidR="000722B5">
              <w:rPr>
                <w:rFonts w:ascii="楷体" w:eastAsia="楷体" w:hAnsi="楷体" w:hint="eastAsia"/>
                <w:spacing w:val="18"/>
                <w:sz w:val="20"/>
                <w:szCs w:val="32"/>
              </w:rPr>
              <w:t>6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堪舆培训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5BC" w:rsidRPr="00343E3B" w:rsidRDefault="000722B5" w:rsidP="000722B5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C162623" wp14:editId="28C20EF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83185</wp:posOffset>
                  </wp:positionV>
                  <wp:extent cx="1101725" cy="1104900"/>
                  <wp:effectExtent l="0" t="0" r="0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5BC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堪舆培训</w:t>
            </w:r>
            <w:r w:rsidR="000005BC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0005BC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/手机</w:t>
            </w:r>
          </w:p>
        </w:tc>
      </w:tr>
      <w:tr w:rsidR="00EA4230">
        <w:trPr>
          <w:trHeight w:val="510"/>
        </w:trPr>
        <w:tc>
          <w:tcPr>
            <w:tcW w:w="1951" w:type="dxa"/>
            <w:vMerge w:val="restart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□增值税普通发票  □增值税电子普通发票</w:t>
            </w:r>
          </w:p>
        </w:tc>
      </w:tr>
      <w:tr w:rsidR="00EA4230">
        <w:trPr>
          <w:trHeight w:val="510"/>
        </w:trPr>
        <w:tc>
          <w:tcPr>
            <w:tcW w:w="1951" w:type="dxa"/>
            <w:vMerge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EA4230">
        <w:trPr>
          <w:trHeight w:val="510"/>
        </w:trPr>
        <w:tc>
          <w:tcPr>
            <w:tcW w:w="1951" w:type="dxa"/>
            <w:vMerge/>
            <w:vAlign w:val="center"/>
          </w:tcPr>
          <w:p w:rsidR="00EA4230" w:rsidRDefault="00EA4230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560FC1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230" w:rsidRDefault="00EA4230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0005BC" w:rsidTr="000005BC">
        <w:trPr>
          <w:trHeight w:val="1418"/>
        </w:trPr>
        <w:tc>
          <w:tcPr>
            <w:tcW w:w="1951" w:type="dxa"/>
            <w:vAlign w:val="center"/>
          </w:tcPr>
          <w:p w:rsidR="000005BC" w:rsidRDefault="000005BC" w:rsidP="000005BC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5BC" w:rsidRDefault="000005BC" w:rsidP="000005BC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李老师  010—64121889  13701274732</w:t>
            </w:r>
          </w:p>
          <w:p w:rsidR="000005BC" w:rsidRDefault="000005BC" w:rsidP="000005BC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周老师  010—64115108  13910207637</w:t>
            </w:r>
          </w:p>
          <w:p w:rsidR="000005BC" w:rsidRDefault="000005BC" w:rsidP="000005BC">
            <w:pPr>
              <w:spacing w:line="400" w:lineRule="exact"/>
              <w:rPr>
                <w:rFonts w:ascii="华文仿宋" w:eastAsia="华文仿宋" w:hAnsi="华文仿宋" w:cs="Arial"/>
                <w:color w:val="122E67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 xml:space="preserve">  箱：beiming@126.com</w:t>
            </w:r>
          </w:p>
        </w:tc>
      </w:tr>
      <w:tr w:rsidR="00EA4230" w:rsidTr="000005BC">
        <w:trPr>
          <w:trHeight w:val="1418"/>
        </w:trPr>
        <w:tc>
          <w:tcPr>
            <w:tcW w:w="1951" w:type="dxa"/>
            <w:vAlign w:val="center"/>
          </w:tcPr>
          <w:p w:rsidR="00EA4230" w:rsidRDefault="00560FC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5BC" w:rsidRPr="000005BC" w:rsidRDefault="000005BC" w:rsidP="000005BC">
            <w:pPr>
              <w:snapToGrid w:val="0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1.</w:t>
            </w:r>
            <w:r w:rsidRPr="000005BC">
              <w:rPr>
                <w:rFonts w:ascii="仿宋" w:eastAsia="仿宋" w:hAnsi="仿宋" w:cs="仿宋" w:hint="eastAsia"/>
                <w:bCs/>
                <w:sz w:val="28"/>
                <w:szCs w:val="36"/>
              </w:rPr>
              <w:t>报到时请交近期蓝底免冠彩色标准证件照1寸2张；</w:t>
            </w:r>
          </w:p>
          <w:p w:rsidR="00EA4230" w:rsidRDefault="000005BC" w:rsidP="000005BC">
            <w:pPr>
              <w:snapToGrid w:val="0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2.</w:t>
            </w:r>
            <w:r w:rsidRPr="000005BC">
              <w:rPr>
                <w:rFonts w:ascii="仿宋" w:eastAsia="仿宋" w:hAnsi="仿宋" w:cs="仿宋" w:hint="eastAsia"/>
                <w:bCs/>
                <w:sz w:val="28"/>
                <w:szCs w:val="36"/>
              </w:rPr>
              <w:t>报到时请交身份证（正反面）复印件A4纸1张；</w:t>
            </w:r>
          </w:p>
          <w:p w:rsidR="00EA4230" w:rsidRDefault="00560FC1" w:rsidP="000005BC">
            <w:pPr>
              <w:snapToGrid w:val="0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3.请将此表于培训前报至招生组邮箱。</w:t>
            </w:r>
          </w:p>
        </w:tc>
      </w:tr>
    </w:tbl>
    <w:p w:rsidR="00EA4230" w:rsidRDefault="00EA4230"/>
    <w:p w:rsidR="00EA4230" w:rsidRPr="00913921" w:rsidRDefault="00560FC1" w:rsidP="00913921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EA4230" w:rsidRPr="00913921" w:rsidSect="00FB683B">
      <w:footerReference w:type="default" r:id="rId10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BB" w:rsidRDefault="005B0CBB" w:rsidP="00F76CE0">
      <w:r>
        <w:separator/>
      </w:r>
    </w:p>
  </w:endnote>
  <w:endnote w:type="continuationSeparator" w:id="0">
    <w:p w:rsidR="005B0CBB" w:rsidRDefault="005B0CBB" w:rsidP="00F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90"/>
      <w:docPartObj>
        <w:docPartGallery w:val="Page Numbers (Bottom of Page)"/>
        <w:docPartUnique/>
      </w:docPartObj>
    </w:sdtPr>
    <w:sdtEndPr/>
    <w:sdtContent>
      <w:p w:rsidR="00913921" w:rsidRDefault="00206F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D02" w:rsidRPr="00F84D0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13921" w:rsidRDefault="009139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BB" w:rsidRDefault="005B0CBB" w:rsidP="00F76CE0">
      <w:r>
        <w:separator/>
      </w:r>
    </w:p>
  </w:footnote>
  <w:footnote w:type="continuationSeparator" w:id="0">
    <w:p w:rsidR="005B0CBB" w:rsidRDefault="005B0CBB" w:rsidP="00F7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58F298"/>
    <w:multiLevelType w:val="singleLevel"/>
    <w:tmpl w:val="5858F2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05BC"/>
    <w:rsid w:val="0005504C"/>
    <w:rsid w:val="000722B5"/>
    <w:rsid w:val="000976BC"/>
    <w:rsid w:val="000A2654"/>
    <w:rsid w:val="000A30B0"/>
    <w:rsid w:val="00154C99"/>
    <w:rsid w:val="001644EF"/>
    <w:rsid w:val="001D2E5B"/>
    <w:rsid w:val="001E351A"/>
    <w:rsid w:val="00206FAF"/>
    <w:rsid w:val="00215FB6"/>
    <w:rsid w:val="00217017"/>
    <w:rsid w:val="00236465"/>
    <w:rsid w:val="002676E8"/>
    <w:rsid w:val="002A4D2E"/>
    <w:rsid w:val="002B20B0"/>
    <w:rsid w:val="002D2840"/>
    <w:rsid w:val="002E6AB5"/>
    <w:rsid w:val="00325560"/>
    <w:rsid w:val="00336289"/>
    <w:rsid w:val="003B30FC"/>
    <w:rsid w:val="00403960"/>
    <w:rsid w:val="00412FE3"/>
    <w:rsid w:val="00484204"/>
    <w:rsid w:val="00496B2B"/>
    <w:rsid w:val="004D28B9"/>
    <w:rsid w:val="004F065D"/>
    <w:rsid w:val="00525484"/>
    <w:rsid w:val="00560FC1"/>
    <w:rsid w:val="005B0CBB"/>
    <w:rsid w:val="005B7C27"/>
    <w:rsid w:val="005F6247"/>
    <w:rsid w:val="006221CD"/>
    <w:rsid w:val="006221F7"/>
    <w:rsid w:val="006240EA"/>
    <w:rsid w:val="00633D67"/>
    <w:rsid w:val="0063738D"/>
    <w:rsid w:val="00674A27"/>
    <w:rsid w:val="00674EAF"/>
    <w:rsid w:val="00681497"/>
    <w:rsid w:val="006973C1"/>
    <w:rsid w:val="006A4D4D"/>
    <w:rsid w:val="0071131B"/>
    <w:rsid w:val="007166A7"/>
    <w:rsid w:val="007343EA"/>
    <w:rsid w:val="007A3580"/>
    <w:rsid w:val="007B1099"/>
    <w:rsid w:val="007D28B1"/>
    <w:rsid w:val="007D5A84"/>
    <w:rsid w:val="007E72E3"/>
    <w:rsid w:val="0084191F"/>
    <w:rsid w:val="008548FB"/>
    <w:rsid w:val="00891ACA"/>
    <w:rsid w:val="0089580D"/>
    <w:rsid w:val="008B28EC"/>
    <w:rsid w:val="008F5BB7"/>
    <w:rsid w:val="00913921"/>
    <w:rsid w:val="00927F0A"/>
    <w:rsid w:val="00931368"/>
    <w:rsid w:val="00993578"/>
    <w:rsid w:val="009C0589"/>
    <w:rsid w:val="00A21825"/>
    <w:rsid w:val="00A3690F"/>
    <w:rsid w:val="00A413DD"/>
    <w:rsid w:val="00A515A9"/>
    <w:rsid w:val="00A52CD8"/>
    <w:rsid w:val="00A622DD"/>
    <w:rsid w:val="00A93EE1"/>
    <w:rsid w:val="00AA7AB9"/>
    <w:rsid w:val="00B01FF1"/>
    <w:rsid w:val="00B30681"/>
    <w:rsid w:val="00BA3C6E"/>
    <w:rsid w:val="00BA4F77"/>
    <w:rsid w:val="00BB22BB"/>
    <w:rsid w:val="00C05C80"/>
    <w:rsid w:val="00C20019"/>
    <w:rsid w:val="00CA1258"/>
    <w:rsid w:val="00CC1798"/>
    <w:rsid w:val="00CC4EC6"/>
    <w:rsid w:val="00CF7007"/>
    <w:rsid w:val="00D31B46"/>
    <w:rsid w:val="00DE2EBF"/>
    <w:rsid w:val="00DF68A2"/>
    <w:rsid w:val="00E14529"/>
    <w:rsid w:val="00E35987"/>
    <w:rsid w:val="00EA4230"/>
    <w:rsid w:val="00EB1988"/>
    <w:rsid w:val="00F20F81"/>
    <w:rsid w:val="00F661CD"/>
    <w:rsid w:val="00F76CE0"/>
    <w:rsid w:val="00F84D02"/>
    <w:rsid w:val="00FB683B"/>
    <w:rsid w:val="00FC485B"/>
    <w:rsid w:val="00FC548D"/>
    <w:rsid w:val="34585A6C"/>
    <w:rsid w:val="4294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8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FB683B"/>
    <w:rPr>
      <w:sz w:val="18"/>
      <w:szCs w:val="18"/>
    </w:rPr>
  </w:style>
  <w:style w:type="paragraph" w:styleId="a4">
    <w:name w:val="footer"/>
    <w:basedOn w:val="a"/>
    <w:link w:val="Char"/>
    <w:uiPriority w:val="99"/>
    <w:rsid w:val="00FB6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B6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FB683B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5"/>
    <w:rsid w:val="00FB683B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FB683B"/>
    <w:rPr>
      <w:kern w:val="2"/>
      <w:sz w:val="18"/>
      <w:szCs w:val="18"/>
    </w:rPr>
  </w:style>
  <w:style w:type="character" w:styleId="a7">
    <w:name w:val="Hyperlink"/>
    <w:basedOn w:val="a0"/>
    <w:rsid w:val="000005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37</TotalTime>
  <Pages>1</Pages>
  <Words>78</Words>
  <Characters>450</Characters>
  <Application>Microsoft Office Word</Application>
  <DocSecurity>0</DocSecurity>
  <Lines>3</Lines>
  <Paragraphs>1</Paragraphs>
  <ScaleCrop>false</ScaleCrop>
  <Company>CSES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20</cp:revision>
  <cp:lastPrinted>2019-09-25T02:21:00Z</cp:lastPrinted>
  <dcterms:created xsi:type="dcterms:W3CDTF">2020-01-22T16:07:00Z</dcterms:created>
  <dcterms:modified xsi:type="dcterms:W3CDTF">2021-10-09T05:57:00Z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