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2418D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排放核查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核算</w:t>
      </w:r>
      <w:proofErr w:type="gramStart"/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proofErr w:type="gramEnd"/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C507E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2C507E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CC43C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第*期核查核算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CAAC9C" wp14:editId="6C4C9E1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</w:t>
            </w:r>
            <w:r w:rsidR="00E4269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EB30BC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5775E1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Default="007F5834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排放核查员</w:t>
            </w:r>
            <w:r w:rsid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D11789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  <w:p w:rsidR="00D11789" w:rsidRPr="00343E3B" w:rsidRDefault="00D11789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</w:tc>
      </w:tr>
      <w:tr w:rsidR="007F5834" w:rsidRPr="00C24143" w:rsidTr="00A76359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7" w:rsidRPr="00343E3B" w:rsidRDefault="007F5834" w:rsidP="00BA4C3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6E5314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林丽莉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</w:p>
          <w:p w:rsidR="007F5834" w:rsidRPr="00343E3B" w:rsidRDefault="007F5834" w:rsidP="00B569B8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bookmarkStart w:id="0" w:name="_GoBack"/>
            <w:r w:rsidR="0008691A" w:rsidRPr="0008691A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18210137025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bookmarkEnd w:id="0"/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邮箱：</w:t>
            </w:r>
            <w:r w:rsidR="00B569B8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bm</w:t>
            </w:r>
            <w:r w:rsidR="00495C8E"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B30BC" w:rsidRDefault="007F5834" w:rsidP="00BA4C3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 w:rsidR="00EB30B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7F5834" w:rsidRPr="00343E3B" w:rsidRDefault="00EB30BC" w:rsidP="00E9728F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</w:t>
            </w:r>
            <w:r w:rsidR="006E5314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7E" w:rsidRDefault="002C507E" w:rsidP="008B28EC">
      <w:r>
        <w:separator/>
      </w:r>
    </w:p>
  </w:endnote>
  <w:endnote w:type="continuationSeparator" w:id="0">
    <w:p w:rsidR="002C507E" w:rsidRDefault="002C507E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7E" w:rsidRDefault="002C507E" w:rsidP="008B28EC">
      <w:r>
        <w:separator/>
      </w:r>
    </w:p>
  </w:footnote>
  <w:footnote w:type="continuationSeparator" w:id="0">
    <w:p w:rsidR="002C507E" w:rsidRDefault="002C507E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BC61E71"/>
    <w:multiLevelType w:val="hybridMultilevel"/>
    <w:tmpl w:val="FAECD16E"/>
    <w:lvl w:ilvl="0" w:tplc="1ABA9784">
      <w:start w:val="1"/>
      <w:numFmt w:val="bullet"/>
      <w:lvlText w:val="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01D1"/>
    <w:rsid w:val="000266DC"/>
    <w:rsid w:val="00026812"/>
    <w:rsid w:val="0005504C"/>
    <w:rsid w:val="00061A3F"/>
    <w:rsid w:val="00066416"/>
    <w:rsid w:val="00081491"/>
    <w:rsid w:val="0008691A"/>
    <w:rsid w:val="000874ED"/>
    <w:rsid w:val="000976BC"/>
    <w:rsid w:val="000A2654"/>
    <w:rsid w:val="000A30B0"/>
    <w:rsid w:val="000B40AD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08AB"/>
    <w:rsid w:val="001B3EF3"/>
    <w:rsid w:val="001D2A2A"/>
    <w:rsid w:val="001D2E5B"/>
    <w:rsid w:val="001E26F0"/>
    <w:rsid w:val="001E2939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C507E"/>
    <w:rsid w:val="002C5630"/>
    <w:rsid w:val="002D2840"/>
    <w:rsid w:val="002E469D"/>
    <w:rsid w:val="002E6AB5"/>
    <w:rsid w:val="00325560"/>
    <w:rsid w:val="00332461"/>
    <w:rsid w:val="00332B0F"/>
    <w:rsid w:val="00336289"/>
    <w:rsid w:val="00342930"/>
    <w:rsid w:val="00343E3B"/>
    <w:rsid w:val="00373737"/>
    <w:rsid w:val="003B30FC"/>
    <w:rsid w:val="00412FE3"/>
    <w:rsid w:val="00416AF5"/>
    <w:rsid w:val="00434BC2"/>
    <w:rsid w:val="004413E3"/>
    <w:rsid w:val="00484204"/>
    <w:rsid w:val="00495047"/>
    <w:rsid w:val="00495C8E"/>
    <w:rsid w:val="00496B2B"/>
    <w:rsid w:val="004D28B9"/>
    <w:rsid w:val="004F065D"/>
    <w:rsid w:val="004F3C38"/>
    <w:rsid w:val="005101F8"/>
    <w:rsid w:val="00525484"/>
    <w:rsid w:val="005775E1"/>
    <w:rsid w:val="005A2FC0"/>
    <w:rsid w:val="005A7C03"/>
    <w:rsid w:val="005B1844"/>
    <w:rsid w:val="005B7361"/>
    <w:rsid w:val="005B7C27"/>
    <w:rsid w:val="005C7AA9"/>
    <w:rsid w:val="005D0AFF"/>
    <w:rsid w:val="005D2CF5"/>
    <w:rsid w:val="005E3E84"/>
    <w:rsid w:val="005F40F1"/>
    <w:rsid w:val="005F6247"/>
    <w:rsid w:val="005F62EC"/>
    <w:rsid w:val="006221CD"/>
    <w:rsid w:val="006221F7"/>
    <w:rsid w:val="006240EA"/>
    <w:rsid w:val="00633D67"/>
    <w:rsid w:val="0063738D"/>
    <w:rsid w:val="0064578A"/>
    <w:rsid w:val="006623E5"/>
    <w:rsid w:val="006649BC"/>
    <w:rsid w:val="00674A27"/>
    <w:rsid w:val="00681497"/>
    <w:rsid w:val="006973C1"/>
    <w:rsid w:val="00697A9A"/>
    <w:rsid w:val="006E5314"/>
    <w:rsid w:val="0071131B"/>
    <w:rsid w:val="007166A7"/>
    <w:rsid w:val="00730D50"/>
    <w:rsid w:val="007343EA"/>
    <w:rsid w:val="007416A0"/>
    <w:rsid w:val="00752633"/>
    <w:rsid w:val="00790A0C"/>
    <w:rsid w:val="007A3580"/>
    <w:rsid w:val="007B1099"/>
    <w:rsid w:val="007D28B1"/>
    <w:rsid w:val="007D5A84"/>
    <w:rsid w:val="007E0F22"/>
    <w:rsid w:val="007E72E3"/>
    <w:rsid w:val="007F5834"/>
    <w:rsid w:val="008105EC"/>
    <w:rsid w:val="0082330A"/>
    <w:rsid w:val="00823BF2"/>
    <w:rsid w:val="00831157"/>
    <w:rsid w:val="00842E37"/>
    <w:rsid w:val="008548FB"/>
    <w:rsid w:val="008703E0"/>
    <w:rsid w:val="0087146B"/>
    <w:rsid w:val="00891ACA"/>
    <w:rsid w:val="0089397E"/>
    <w:rsid w:val="00894E1C"/>
    <w:rsid w:val="0089580D"/>
    <w:rsid w:val="008B28EC"/>
    <w:rsid w:val="008D5403"/>
    <w:rsid w:val="008D6D4A"/>
    <w:rsid w:val="008E50C6"/>
    <w:rsid w:val="008F17E8"/>
    <w:rsid w:val="008F5BB7"/>
    <w:rsid w:val="00906B38"/>
    <w:rsid w:val="00911A02"/>
    <w:rsid w:val="00927F0A"/>
    <w:rsid w:val="00931368"/>
    <w:rsid w:val="00993578"/>
    <w:rsid w:val="00997358"/>
    <w:rsid w:val="009C0589"/>
    <w:rsid w:val="009C6F35"/>
    <w:rsid w:val="009D3481"/>
    <w:rsid w:val="009D5953"/>
    <w:rsid w:val="00A012CE"/>
    <w:rsid w:val="00A014E5"/>
    <w:rsid w:val="00A10A9B"/>
    <w:rsid w:val="00A11F97"/>
    <w:rsid w:val="00A21825"/>
    <w:rsid w:val="00A231DB"/>
    <w:rsid w:val="00A261F5"/>
    <w:rsid w:val="00A34B9C"/>
    <w:rsid w:val="00A3690F"/>
    <w:rsid w:val="00A413DD"/>
    <w:rsid w:val="00A44112"/>
    <w:rsid w:val="00A44E92"/>
    <w:rsid w:val="00A515A9"/>
    <w:rsid w:val="00A52CD8"/>
    <w:rsid w:val="00A76359"/>
    <w:rsid w:val="00A904EC"/>
    <w:rsid w:val="00AA7AB9"/>
    <w:rsid w:val="00AD4804"/>
    <w:rsid w:val="00AF2D2A"/>
    <w:rsid w:val="00B01FF1"/>
    <w:rsid w:val="00B0513E"/>
    <w:rsid w:val="00B23B4A"/>
    <w:rsid w:val="00B30681"/>
    <w:rsid w:val="00B30E01"/>
    <w:rsid w:val="00B569B8"/>
    <w:rsid w:val="00B71F14"/>
    <w:rsid w:val="00B76C7A"/>
    <w:rsid w:val="00B93EE4"/>
    <w:rsid w:val="00BA3C6E"/>
    <w:rsid w:val="00BB0659"/>
    <w:rsid w:val="00BB13DA"/>
    <w:rsid w:val="00BC3DEA"/>
    <w:rsid w:val="00BD102F"/>
    <w:rsid w:val="00BE703B"/>
    <w:rsid w:val="00BF38E0"/>
    <w:rsid w:val="00C02319"/>
    <w:rsid w:val="00C236DE"/>
    <w:rsid w:val="00C26420"/>
    <w:rsid w:val="00C41E80"/>
    <w:rsid w:val="00C90DE9"/>
    <w:rsid w:val="00C915D6"/>
    <w:rsid w:val="00CA1258"/>
    <w:rsid w:val="00CC0769"/>
    <w:rsid w:val="00CC1315"/>
    <w:rsid w:val="00CC1798"/>
    <w:rsid w:val="00CC43CF"/>
    <w:rsid w:val="00CC4EC6"/>
    <w:rsid w:val="00CC79F7"/>
    <w:rsid w:val="00CD6E13"/>
    <w:rsid w:val="00CF7007"/>
    <w:rsid w:val="00D04333"/>
    <w:rsid w:val="00D11789"/>
    <w:rsid w:val="00D31B46"/>
    <w:rsid w:val="00D32C3D"/>
    <w:rsid w:val="00D37D9C"/>
    <w:rsid w:val="00DE2EBF"/>
    <w:rsid w:val="00DE7854"/>
    <w:rsid w:val="00DF68A2"/>
    <w:rsid w:val="00E02E56"/>
    <w:rsid w:val="00E12920"/>
    <w:rsid w:val="00E262DB"/>
    <w:rsid w:val="00E35987"/>
    <w:rsid w:val="00E42690"/>
    <w:rsid w:val="00E9728F"/>
    <w:rsid w:val="00EB1988"/>
    <w:rsid w:val="00EB30BC"/>
    <w:rsid w:val="00EB7C7D"/>
    <w:rsid w:val="00EC3B86"/>
    <w:rsid w:val="00ED035D"/>
    <w:rsid w:val="00EF6DA3"/>
    <w:rsid w:val="00EF7F3F"/>
    <w:rsid w:val="00F01683"/>
    <w:rsid w:val="00F1324C"/>
    <w:rsid w:val="00F14BCF"/>
    <w:rsid w:val="00F20AE5"/>
    <w:rsid w:val="00F20F81"/>
    <w:rsid w:val="00F21029"/>
    <w:rsid w:val="00F25A20"/>
    <w:rsid w:val="00F53CAD"/>
    <w:rsid w:val="00F55887"/>
    <w:rsid w:val="00F86C28"/>
    <w:rsid w:val="00F97D8A"/>
    <w:rsid w:val="00FB4821"/>
    <w:rsid w:val="00FB56BF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373</TotalTime>
  <Pages>1</Pages>
  <Words>85</Words>
  <Characters>488</Characters>
  <Application>Microsoft Office Word</Application>
  <DocSecurity>0</DocSecurity>
  <Lines>4</Lines>
  <Paragraphs>1</Paragraphs>
  <ScaleCrop>false</ScaleCrop>
  <Company>CSES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82</cp:revision>
  <cp:lastPrinted>2021-03-12T00:59:00Z</cp:lastPrinted>
  <dcterms:created xsi:type="dcterms:W3CDTF">2021-01-13T03:04:00Z</dcterms:created>
  <dcterms:modified xsi:type="dcterms:W3CDTF">2021-05-21T12:14:00Z</dcterms:modified>
</cp:coreProperties>
</file>