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88" w:rsidRPr="00997358" w:rsidRDefault="00A01488" w:rsidP="00A01488">
      <w:pPr>
        <w:spacing w:line="0" w:lineRule="atLeast"/>
        <w:rPr>
          <w:rFonts w:ascii="宋体" w:hAnsi="宋体" w:cs="宋体"/>
          <w:bCs/>
          <w:sz w:val="28"/>
          <w:szCs w:val="28"/>
        </w:rPr>
      </w:pPr>
      <w:r w:rsidRPr="00997358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A01488" w:rsidRDefault="00A01488" w:rsidP="00A01488">
      <w:pPr>
        <w:spacing w:beforeLines="50" w:before="120" w:afterLines="50" w:after="120"/>
        <w:jc w:val="center"/>
        <w:rPr>
          <w:rFonts w:ascii="宋体" w:hAnsi="宋体" w:cs="宋体"/>
          <w:b/>
          <w:bCs/>
          <w:sz w:val="36"/>
          <w:szCs w:val="36"/>
        </w:rPr>
      </w:pPr>
      <w:r w:rsidRPr="00A01488">
        <w:rPr>
          <w:rFonts w:ascii="宋体" w:hAnsi="宋体" w:cs="宋体" w:hint="eastAsia"/>
          <w:b/>
          <w:bCs/>
          <w:sz w:val="36"/>
          <w:szCs w:val="36"/>
        </w:rPr>
        <w:t>碳中和与应对气候变化高级研修班</w:t>
      </w:r>
      <w:r>
        <w:rPr>
          <w:rFonts w:ascii="宋体" w:hAnsi="宋体" w:cs="宋体" w:hint="eastAsia"/>
          <w:b/>
          <w:bCs/>
          <w:sz w:val="36"/>
          <w:szCs w:val="36"/>
        </w:rPr>
        <w:t>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A01488" w:rsidTr="00FD4596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A01488" w:rsidRPr="00C24143" w:rsidRDefault="00A01488" w:rsidP="00FD4596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626D7D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689563392"/>
              </w:rPr>
              <w:t>（邮寄证书使用</w:t>
            </w:r>
            <w:r w:rsidRPr="00626D7D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689563392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01488" w:rsidTr="00FD4596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1B3EF3" w:rsidRDefault="00A01488" w:rsidP="00FD4596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A01488" w:rsidRPr="001B3EF3" w:rsidRDefault="00A01488" w:rsidP="00FD4596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A01488" w:rsidRPr="001B3EF3" w:rsidRDefault="00A01488" w:rsidP="00FD4596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A01488" w:rsidRPr="00C24143" w:rsidRDefault="00A01488" w:rsidP="00FD4596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碳中和培训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碳中和</w:t>
            </w:r>
            <w:proofErr w:type="gramEnd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培训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8" w:rsidRPr="00343E3B" w:rsidRDefault="00A01488" w:rsidP="00A01488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碳中和</w:t>
            </w:r>
            <w:proofErr w:type="gramEnd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培训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单位简称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EDDD7BC" wp14:editId="6FA9F5F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</w:t>
            </w:r>
          </w:p>
        </w:tc>
      </w:tr>
      <w:tr w:rsidR="00A01488" w:rsidTr="00FD4596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A01488" w:rsidTr="00FD4596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A01488" w:rsidTr="00FD4596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A01488" w:rsidRPr="00C24143" w:rsidTr="00FD4596">
        <w:trPr>
          <w:trHeight w:val="84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B0796F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EB5A93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B0796F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孙自利 13522636047</w:t>
            </w:r>
            <w:r w:rsidR="00EB5A93" w:rsidRPr="00EB5A93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</w:t>
            </w:r>
            <w:r w:rsidRPr="00EB5A93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邮箱：</w:t>
            </w:r>
            <w:r w:rsidR="00B0796F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eda@chinacses.org</w:t>
            </w:r>
            <w:bookmarkStart w:id="0" w:name="_GoBack"/>
            <w:bookmarkEnd w:id="0"/>
          </w:p>
        </w:tc>
      </w:tr>
      <w:tr w:rsidR="00A01488" w:rsidRPr="00C24143" w:rsidTr="00FD4596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A01488" w:rsidRPr="00343E3B" w:rsidRDefault="00A01488" w:rsidP="00FD4596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A01488" w:rsidRDefault="00A01488" w:rsidP="00FD4596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Pr="00343E3B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  <w:p w:rsidR="00A01488" w:rsidRPr="00343E3B" w:rsidRDefault="00A01488" w:rsidP="00FD4596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proofErr w:type="gramStart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报名后，无需邮件发送报名信息。</w:t>
            </w:r>
          </w:p>
        </w:tc>
      </w:tr>
    </w:tbl>
    <w:p w:rsidR="00F03A64" w:rsidRPr="00A01488" w:rsidRDefault="00A01488" w:rsidP="00A01488">
      <w:pPr>
        <w:spacing w:beforeLines="50" w:before="120"/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F03A64" w:rsidRPr="00A01488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7D" w:rsidRDefault="00626D7D" w:rsidP="008B28EC">
      <w:r>
        <w:separator/>
      </w:r>
    </w:p>
  </w:endnote>
  <w:endnote w:type="continuationSeparator" w:id="0">
    <w:p w:rsidR="00626D7D" w:rsidRDefault="00626D7D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7D" w:rsidRDefault="00626D7D" w:rsidP="008B28EC">
      <w:r>
        <w:separator/>
      </w:r>
    </w:p>
  </w:footnote>
  <w:footnote w:type="continuationSeparator" w:id="0">
    <w:p w:rsidR="00626D7D" w:rsidRDefault="00626D7D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5504C"/>
    <w:rsid w:val="000976BC"/>
    <w:rsid w:val="000A2654"/>
    <w:rsid w:val="000A30B0"/>
    <w:rsid w:val="00154C99"/>
    <w:rsid w:val="001644EF"/>
    <w:rsid w:val="001D2E5B"/>
    <w:rsid w:val="00215FB6"/>
    <w:rsid w:val="00217017"/>
    <w:rsid w:val="00221E43"/>
    <w:rsid w:val="00236465"/>
    <w:rsid w:val="002A4D2E"/>
    <w:rsid w:val="002B20B0"/>
    <w:rsid w:val="002D2840"/>
    <w:rsid w:val="002D5B45"/>
    <w:rsid w:val="002E6AB5"/>
    <w:rsid w:val="00325560"/>
    <w:rsid w:val="00336289"/>
    <w:rsid w:val="003433DB"/>
    <w:rsid w:val="003B30FC"/>
    <w:rsid w:val="003B35FB"/>
    <w:rsid w:val="003C42AF"/>
    <w:rsid w:val="00412FE3"/>
    <w:rsid w:val="00484204"/>
    <w:rsid w:val="00496B2B"/>
    <w:rsid w:val="004D28B9"/>
    <w:rsid w:val="004F065D"/>
    <w:rsid w:val="00525484"/>
    <w:rsid w:val="005B7C27"/>
    <w:rsid w:val="005F6247"/>
    <w:rsid w:val="0060479F"/>
    <w:rsid w:val="006221CD"/>
    <w:rsid w:val="006221F7"/>
    <w:rsid w:val="006240EA"/>
    <w:rsid w:val="00626D7D"/>
    <w:rsid w:val="00633D67"/>
    <w:rsid w:val="0063738D"/>
    <w:rsid w:val="00674A27"/>
    <w:rsid w:val="00681497"/>
    <w:rsid w:val="006973C1"/>
    <w:rsid w:val="00703788"/>
    <w:rsid w:val="0071131B"/>
    <w:rsid w:val="007166A7"/>
    <w:rsid w:val="007343EA"/>
    <w:rsid w:val="007947BC"/>
    <w:rsid w:val="007A3580"/>
    <w:rsid w:val="007B1099"/>
    <w:rsid w:val="007D28B1"/>
    <w:rsid w:val="007D5A84"/>
    <w:rsid w:val="007D7658"/>
    <w:rsid w:val="007E72E3"/>
    <w:rsid w:val="008548FB"/>
    <w:rsid w:val="00891ACA"/>
    <w:rsid w:val="0089580D"/>
    <w:rsid w:val="008B28EC"/>
    <w:rsid w:val="008F5BB7"/>
    <w:rsid w:val="00927F0A"/>
    <w:rsid w:val="00931368"/>
    <w:rsid w:val="00993578"/>
    <w:rsid w:val="009C0589"/>
    <w:rsid w:val="00A01488"/>
    <w:rsid w:val="00A21825"/>
    <w:rsid w:val="00A3690F"/>
    <w:rsid w:val="00A413DD"/>
    <w:rsid w:val="00A515A9"/>
    <w:rsid w:val="00A52CD8"/>
    <w:rsid w:val="00AA7AB9"/>
    <w:rsid w:val="00AD2D40"/>
    <w:rsid w:val="00AF454A"/>
    <w:rsid w:val="00B01FF1"/>
    <w:rsid w:val="00B0796F"/>
    <w:rsid w:val="00B30681"/>
    <w:rsid w:val="00BA3615"/>
    <w:rsid w:val="00BA3C6E"/>
    <w:rsid w:val="00C05C80"/>
    <w:rsid w:val="00CA1258"/>
    <w:rsid w:val="00CC1798"/>
    <w:rsid w:val="00CC4EC6"/>
    <w:rsid w:val="00CF7007"/>
    <w:rsid w:val="00D31B46"/>
    <w:rsid w:val="00D53D47"/>
    <w:rsid w:val="00DE2EBF"/>
    <w:rsid w:val="00DF68A2"/>
    <w:rsid w:val="00E35987"/>
    <w:rsid w:val="00EB1988"/>
    <w:rsid w:val="00EB5A93"/>
    <w:rsid w:val="00ED16B4"/>
    <w:rsid w:val="00F03A64"/>
    <w:rsid w:val="00F20F81"/>
    <w:rsid w:val="00F661CD"/>
    <w:rsid w:val="00F93776"/>
    <w:rsid w:val="00FB5B6A"/>
    <w:rsid w:val="00FC485B"/>
    <w:rsid w:val="00FD06C6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qFormat/>
    <w:rsid w:val="00F03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382</TotalTime>
  <Pages>1</Pages>
  <Words>77</Words>
  <Characters>443</Characters>
  <Application>Microsoft Office Word</Application>
  <DocSecurity>0</DocSecurity>
  <Lines>3</Lines>
  <Paragraphs>1</Paragraphs>
  <ScaleCrop>false</ScaleCrop>
  <Company>CSES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22</cp:revision>
  <cp:lastPrinted>2019-09-25T02:21:00Z</cp:lastPrinted>
  <dcterms:created xsi:type="dcterms:W3CDTF">2020-01-22T16:07:00Z</dcterms:created>
  <dcterms:modified xsi:type="dcterms:W3CDTF">2021-12-16T10:13:00Z</dcterms:modified>
</cp:coreProperties>
</file>