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8" w:rsidRPr="00997358" w:rsidRDefault="00A01488" w:rsidP="00A0148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7B30D7" w:rsidRDefault="005E2FBB" w:rsidP="007B30D7">
      <w:pPr>
        <w:spacing w:beforeLines="50" w:before="120"/>
        <w:jc w:val="center"/>
        <w:rPr>
          <w:rFonts w:ascii="宋体" w:hAnsi="宋体" w:cs="宋体"/>
          <w:b/>
          <w:bCs/>
          <w:sz w:val="36"/>
          <w:szCs w:val="36"/>
        </w:rPr>
      </w:pPr>
      <w:r w:rsidRPr="005E2FBB">
        <w:rPr>
          <w:rFonts w:ascii="宋体" w:hAnsi="宋体" w:cs="宋体" w:hint="eastAsia"/>
          <w:b/>
          <w:bCs/>
          <w:sz w:val="36"/>
          <w:szCs w:val="36"/>
        </w:rPr>
        <w:t>海洋生态环境保护与可持续发展高级研修班</w:t>
      </w:r>
    </w:p>
    <w:p w:rsidR="00A01488" w:rsidRDefault="00A01488" w:rsidP="007B30D7">
      <w:pPr>
        <w:spacing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457E70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689563392"/>
              </w:rPr>
              <w:t>（邮寄证书使用</w:t>
            </w:r>
            <w:r w:rsidRPr="00457E70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6895633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01488" w:rsidTr="00FD4596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A01488" w:rsidRPr="001B3EF3" w:rsidRDefault="00A01488" w:rsidP="00FD4596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A01488" w:rsidRPr="00C24143" w:rsidRDefault="00A01488" w:rsidP="00400A8D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400A8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海洋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400A8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海洋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8" w:rsidRPr="00343E3B" w:rsidRDefault="00A01488" w:rsidP="00400A8D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汇款时请务必在备注栏填写：第*期</w:t>
            </w:r>
            <w:r w:rsidR="00400A8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海洋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D69E280" wp14:editId="022303B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A01488" w:rsidTr="00FD4596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01488" w:rsidTr="00FD4596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Tr="00FD4596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RPr="00C24143" w:rsidTr="00FD4596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705869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bookmarkStart w:id="0" w:name="_GoBack"/>
            <w:r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70586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孙自利</w:t>
            </w:r>
            <w:r w:rsidR="00EB5A93"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="0070586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1352263</w:t>
            </w:r>
            <w:bookmarkEnd w:id="0"/>
            <w:r w:rsidR="0070586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6047  </w:t>
            </w:r>
            <w:r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邮箱：</w:t>
            </w:r>
            <w:r w:rsidR="0070586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eda@chinacses.org</w:t>
            </w:r>
            <w:r w:rsidR="00EB5A93" w:rsidRPr="00EB5A93"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 </w:t>
            </w:r>
          </w:p>
        </w:tc>
      </w:tr>
      <w:tr w:rsidR="00A01488" w:rsidRPr="00C24143" w:rsidTr="00FD4596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Default="00A01488" w:rsidP="00FD4596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F03A64" w:rsidRPr="00A01488" w:rsidRDefault="00A01488" w:rsidP="00A01488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F03A64" w:rsidRPr="00A0148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70" w:rsidRDefault="00457E70" w:rsidP="008B28EC">
      <w:r>
        <w:separator/>
      </w:r>
    </w:p>
  </w:endnote>
  <w:endnote w:type="continuationSeparator" w:id="0">
    <w:p w:rsidR="00457E70" w:rsidRDefault="00457E7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70" w:rsidRDefault="00457E70" w:rsidP="008B28EC">
      <w:r>
        <w:separator/>
      </w:r>
    </w:p>
  </w:footnote>
  <w:footnote w:type="continuationSeparator" w:id="0">
    <w:p w:rsidR="00457E70" w:rsidRDefault="00457E7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5452D11"/>
    <w:multiLevelType w:val="singleLevel"/>
    <w:tmpl w:val="65452D11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1F49DC"/>
    <w:rsid w:val="00215FB6"/>
    <w:rsid w:val="00217017"/>
    <w:rsid w:val="00221E43"/>
    <w:rsid w:val="00236465"/>
    <w:rsid w:val="002A4D2E"/>
    <w:rsid w:val="002B20B0"/>
    <w:rsid w:val="002D2840"/>
    <w:rsid w:val="002D5B45"/>
    <w:rsid w:val="002E6AB5"/>
    <w:rsid w:val="00325560"/>
    <w:rsid w:val="00336289"/>
    <w:rsid w:val="003B13D3"/>
    <w:rsid w:val="003B30FC"/>
    <w:rsid w:val="003B35FB"/>
    <w:rsid w:val="003C42AF"/>
    <w:rsid w:val="00400A8D"/>
    <w:rsid w:val="00412FE3"/>
    <w:rsid w:val="00457E70"/>
    <w:rsid w:val="00484204"/>
    <w:rsid w:val="00496B2B"/>
    <w:rsid w:val="004A47CF"/>
    <w:rsid w:val="004A53FE"/>
    <w:rsid w:val="004D28B9"/>
    <w:rsid w:val="004F065D"/>
    <w:rsid w:val="00525484"/>
    <w:rsid w:val="00573366"/>
    <w:rsid w:val="005B7C27"/>
    <w:rsid w:val="005E2FBB"/>
    <w:rsid w:val="005F6247"/>
    <w:rsid w:val="00604422"/>
    <w:rsid w:val="00605D33"/>
    <w:rsid w:val="006221CD"/>
    <w:rsid w:val="006221F7"/>
    <w:rsid w:val="006240EA"/>
    <w:rsid w:val="00633D67"/>
    <w:rsid w:val="0063738D"/>
    <w:rsid w:val="00656DD7"/>
    <w:rsid w:val="00660F54"/>
    <w:rsid w:val="00674A27"/>
    <w:rsid w:val="00681497"/>
    <w:rsid w:val="006973C1"/>
    <w:rsid w:val="00703788"/>
    <w:rsid w:val="00705869"/>
    <w:rsid w:val="0071131B"/>
    <w:rsid w:val="007166A7"/>
    <w:rsid w:val="007343EA"/>
    <w:rsid w:val="00780CAE"/>
    <w:rsid w:val="007947BC"/>
    <w:rsid w:val="007A3580"/>
    <w:rsid w:val="007B1099"/>
    <w:rsid w:val="007B1748"/>
    <w:rsid w:val="007B30D7"/>
    <w:rsid w:val="007D28B1"/>
    <w:rsid w:val="007D5A84"/>
    <w:rsid w:val="007D7658"/>
    <w:rsid w:val="007E72E3"/>
    <w:rsid w:val="008548FB"/>
    <w:rsid w:val="0088645E"/>
    <w:rsid w:val="00891ACA"/>
    <w:rsid w:val="0089580D"/>
    <w:rsid w:val="008B28EC"/>
    <w:rsid w:val="008D1EE0"/>
    <w:rsid w:val="008F5BB7"/>
    <w:rsid w:val="00914FA1"/>
    <w:rsid w:val="00927F0A"/>
    <w:rsid w:val="00931368"/>
    <w:rsid w:val="009473C8"/>
    <w:rsid w:val="009647D9"/>
    <w:rsid w:val="00973A7A"/>
    <w:rsid w:val="00993578"/>
    <w:rsid w:val="009C0589"/>
    <w:rsid w:val="009E173B"/>
    <w:rsid w:val="00A01488"/>
    <w:rsid w:val="00A21825"/>
    <w:rsid w:val="00A3690F"/>
    <w:rsid w:val="00A413DD"/>
    <w:rsid w:val="00A47BE5"/>
    <w:rsid w:val="00A515A9"/>
    <w:rsid w:val="00A52CD8"/>
    <w:rsid w:val="00A60638"/>
    <w:rsid w:val="00AA7AB9"/>
    <w:rsid w:val="00AD2D40"/>
    <w:rsid w:val="00AF454A"/>
    <w:rsid w:val="00B01FF1"/>
    <w:rsid w:val="00B30681"/>
    <w:rsid w:val="00B452BC"/>
    <w:rsid w:val="00BA3615"/>
    <w:rsid w:val="00BA3C6E"/>
    <w:rsid w:val="00BE798A"/>
    <w:rsid w:val="00C05C80"/>
    <w:rsid w:val="00CA1258"/>
    <w:rsid w:val="00CC1798"/>
    <w:rsid w:val="00CC4EC6"/>
    <w:rsid w:val="00CD1C52"/>
    <w:rsid w:val="00CF7007"/>
    <w:rsid w:val="00D31B46"/>
    <w:rsid w:val="00D53D47"/>
    <w:rsid w:val="00D77906"/>
    <w:rsid w:val="00D83FDE"/>
    <w:rsid w:val="00DE2EBF"/>
    <w:rsid w:val="00DF68A2"/>
    <w:rsid w:val="00E35987"/>
    <w:rsid w:val="00E4053F"/>
    <w:rsid w:val="00E843AA"/>
    <w:rsid w:val="00E87544"/>
    <w:rsid w:val="00EB1988"/>
    <w:rsid w:val="00EB5A93"/>
    <w:rsid w:val="00ED16B4"/>
    <w:rsid w:val="00F03A64"/>
    <w:rsid w:val="00F20F81"/>
    <w:rsid w:val="00F661CD"/>
    <w:rsid w:val="00F93776"/>
    <w:rsid w:val="00FC485B"/>
    <w:rsid w:val="00FD06C6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sid w:val="00F03A64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604422"/>
    <w:pPr>
      <w:autoSpaceDE w:val="0"/>
      <w:autoSpaceDN w:val="0"/>
      <w:ind w:left="1512" w:hanging="353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a9">
    <w:name w:val="Body Text"/>
    <w:basedOn w:val="a"/>
    <w:link w:val="Char1"/>
    <w:uiPriority w:val="1"/>
    <w:qFormat/>
    <w:rsid w:val="009647D9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9647D9"/>
    <w:rPr>
      <w:rFonts w:ascii="仿宋" w:eastAsia="仿宋" w:hAnsi="仿宋" w:cs="仿宋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415</TotalTime>
  <Pages>1</Pages>
  <Words>78</Words>
  <Characters>446</Characters>
  <Application>Microsoft Office Word</Application>
  <DocSecurity>0</DocSecurity>
  <Lines>3</Lines>
  <Paragraphs>1</Paragraphs>
  <ScaleCrop>false</ScaleCrop>
  <Company>CSES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40</cp:revision>
  <cp:lastPrinted>2022-01-18T06:13:00Z</cp:lastPrinted>
  <dcterms:created xsi:type="dcterms:W3CDTF">2020-01-22T16:07:00Z</dcterms:created>
  <dcterms:modified xsi:type="dcterms:W3CDTF">2022-01-20T09:12:00Z</dcterms:modified>
</cp:coreProperties>
</file>