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5" w:rsidRPr="00997358" w:rsidRDefault="00216575" w:rsidP="00216575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216575" w:rsidRDefault="00216575" w:rsidP="00A27FA3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排放</w:t>
      </w:r>
      <w:r w:rsidR="00A27FA3">
        <w:rPr>
          <w:rFonts w:ascii="宋体" w:hAnsi="宋体" w:cs="宋体" w:hint="eastAsia"/>
          <w:b/>
          <w:bCs/>
          <w:sz w:val="36"/>
          <w:szCs w:val="36"/>
        </w:rPr>
        <w:t>咨询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A27FA3">
        <w:rPr>
          <w:rFonts w:ascii="宋体" w:hAnsi="宋体" w:cs="宋体" w:hint="eastAsia"/>
          <w:b/>
          <w:bCs/>
          <w:sz w:val="36"/>
          <w:szCs w:val="36"/>
        </w:rPr>
        <w:t>交易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216575" w:rsidTr="008D73B5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216575" w:rsidRPr="00C24143" w:rsidRDefault="00216575" w:rsidP="008D73B5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9E258F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730932992"/>
              </w:rPr>
              <w:t>（邮寄证书使用</w:t>
            </w:r>
            <w:r w:rsidRPr="009E258F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730932992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6575" w:rsidTr="008D73B5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1B3EF3" w:rsidRDefault="00216575" w:rsidP="008D73B5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216575" w:rsidRPr="001B3EF3" w:rsidRDefault="00216575" w:rsidP="008D73B5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216575" w:rsidRPr="001B3EF3" w:rsidRDefault="00216575" w:rsidP="008D73B5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216575" w:rsidRPr="00C24143" w:rsidRDefault="00216575" w:rsidP="00DB16BF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</w:t>
            </w:r>
            <w:r w:rsidR="00DB16B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咨询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5" w:rsidRPr="00343E3B" w:rsidRDefault="00216575" w:rsidP="00DB16BF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DB16B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咨询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6B01391" wp14:editId="1BEB6B5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姓名</w:t>
            </w:r>
          </w:p>
        </w:tc>
      </w:tr>
      <w:tr w:rsidR="00216575" w:rsidTr="008D73B5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216575" w:rsidTr="008D73B5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216575" w:rsidTr="008D73B5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216575" w:rsidTr="008D73B5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Default="00216575" w:rsidP="008D73B5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咨询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交易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</w:p>
          <w:p w:rsidR="00216575" w:rsidRPr="00343E3B" w:rsidRDefault="00216575" w:rsidP="00A27FA3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咨询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交易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</w:p>
        </w:tc>
      </w:tr>
      <w:tr w:rsidR="00216575" w:rsidRPr="00C24143" w:rsidTr="008D73B5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1" w:rsidRDefault="00216575" w:rsidP="008D73B5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7630BC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孙自利</w:t>
            </w:r>
          </w:p>
          <w:p w:rsidR="00216575" w:rsidRPr="00343E3B" w:rsidRDefault="001A5191" w:rsidP="007630BC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="007630BC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13522636047</w:t>
            </w:r>
            <w:r w:rsidR="00216575"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 w:rsidR="007630BC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eda</w:t>
            </w:r>
            <w:bookmarkStart w:id="0" w:name="_GoBack"/>
            <w:bookmarkEnd w:id="0"/>
            <w:r w:rsidR="00216575" w:rsidRPr="00495C8E">
              <w:rPr>
                <w:rFonts w:ascii="仿宋" w:eastAsia="仿宋" w:hAnsi="仿宋" w:cs="华文仿宋"/>
                <w:kern w:val="0"/>
                <w:sz w:val="24"/>
                <w:szCs w:val="28"/>
              </w:rPr>
              <w:t>@chinacses.org</w:t>
            </w:r>
          </w:p>
        </w:tc>
      </w:tr>
      <w:tr w:rsidR="00216575" w:rsidRPr="00C24143" w:rsidTr="008D73B5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216575" w:rsidRPr="00A27FA3" w:rsidRDefault="00216575" w:rsidP="008D73B5">
            <w:pPr>
              <w:jc w:val="left"/>
              <w:rPr>
                <w:rFonts w:ascii="华文仿宋" w:eastAsia="华文仿宋" w:hAnsi="华文仿宋" w:cs="华文仿宋"/>
                <w:spacing w:val="-20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</w:t>
            </w:r>
            <w:r w:rsidR="00A27FA3">
              <w:rPr>
                <w:rFonts w:ascii="华文仿宋" w:eastAsia="华文仿宋" w:hAnsi="华文仿宋" w:cs="华文仿宋" w:hint="eastAsia"/>
                <w:sz w:val="24"/>
                <w:szCs w:val="30"/>
              </w:rPr>
              <w:t>电子版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照片、身份证）</w:t>
            </w:r>
            <w:r w:rsidRPr="00A27FA3">
              <w:rPr>
                <w:rFonts w:ascii="华文仿宋" w:eastAsia="华文仿宋" w:hAnsi="华文仿宋" w:cs="华文仿宋" w:hint="eastAsia"/>
                <w:spacing w:val="-20"/>
                <w:sz w:val="24"/>
                <w:szCs w:val="30"/>
              </w:rPr>
              <w:t>于培训前报至招生邮箱。</w:t>
            </w:r>
          </w:p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216575" w:rsidRPr="00216575" w:rsidRDefault="00216575" w:rsidP="00216575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216575" w:rsidRPr="002165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8F" w:rsidRDefault="009E258F" w:rsidP="008B28EC">
      <w:r>
        <w:separator/>
      </w:r>
    </w:p>
  </w:endnote>
  <w:endnote w:type="continuationSeparator" w:id="0">
    <w:p w:rsidR="009E258F" w:rsidRDefault="009E258F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8F" w:rsidRDefault="009E258F" w:rsidP="008B28EC">
      <w:r>
        <w:separator/>
      </w:r>
    </w:p>
  </w:footnote>
  <w:footnote w:type="continuationSeparator" w:id="0">
    <w:p w:rsidR="009E258F" w:rsidRDefault="009E258F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BD"/>
    <w:multiLevelType w:val="multilevel"/>
    <w:tmpl w:val="041952BD"/>
    <w:lvl w:ilvl="0">
      <w:start w:val="1"/>
      <w:numFmt w:val="japaneseCounting"/>
      <w:lvlText w:val="%1、"/>
      <w:lvlJc w:val="left"/>
      <w:pPr>
        <w:ind w:left="28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4" w:hanging="420"/>
      </w:pPr>
    </w:lvl>
    <w:lvl w:ilvl="2">
      <w:start w:val="1"/>
      <w:numFmt w:val="lowerRoman"/>
      <w:lvlText w:val="%3."/>
      <w:lvlJc w:val="right"/>
      <w:pPr>
        <w:ind w:left="1124" w:hanging="420"/>
      </w:pPr>
    </w:lvl>
    <w:lvl w:ilvl="3">
      <w:start w:val="1"/>
      <w:numFmt w:val="decimal"/>
      <w:lvlText w:val="%4."/>
      <w:lvlJc w:val="left"/>
      <w:pPr>
        <w:ind w:left="1544" w:hanging="420"/>
      </w:pPr>
    </w:lvl>
    <w:lvl w:ilvl="4">
      <w:start w:val="1"/>
      <w:numFmt w:val="lowerLetter"/>
      <w:lvlText w:val="%5)"/>
      <w:lvlJc w:val="left"/>
      <w:pPr>
        <w:ind w:left="1964" w:hanging="420"/>
      </w:pPr>
    </w:lvl>
    <w:lvl w:ilvl="5">
      <w:start w:val="1"/>
      <w:numFmt w:val="lowerRoman"/>
      <w:lvlText w:val="%6."/>
      <w:lvlJc w:val="right"/>
      <w:pPr>
        <w:ind w:left="2384" w:hanging="420"/>
      </w:pPr>
    </w:lvl>
    <w:lvl w:ilvl="6">
      <w:start w:val="1"/>
      <w:numFmt w:val="decimal"/>
      <w:lvlText w:val="%7."/>
      <w:lvlJc w:val="left"/>
      <w:pPr>
        <w:ind w:left="2804" w:hanging="420"/>
      </w:pPr>
    </w:lvl>
    <w:lvl w:ilvl="7">
      <w:start w:val="1"/>
      <w:numFmt w:val="lowerLetter"/>
      <w:lvlText w:val="%8)"/>
      <w:lvlJc w:val="left"/>
      <w:pPr>
        <w:ind w:left="3224" w:hanging="420"/>
      </w:pPr>
    </w:lvl>
    <w:lvl w:ilvl="8">
      <w:start w:val="1"/>
      <w:numFmt w:val="lowerRoman"/>
      <w:lvlText w:val="%9."/>
      <w:lvlJc w:val="right"/>
      <w:pPr>
        <w:ind w:left="3644" w:hanging="420"/>
      </w:p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73C90"/>
    <w:rsid w:val="000976BC"/>
    <w:rsid w:val="000A2654"/>
    <w:rsid w:val="000A30B0"/>
    <w:rsid w:val="00154C99"/>
    <w:rsid w:val="001644EF"/>
    <w:rsid w:val="001A5191"/>
    <w:rsid w:val="001D2E5B"/>
    <w:rsid w:val="00215FB6"/>
    <w:rsid w:val="00216575"/>
    <w:rsid w:val="00217017"/>
    <w:rsid w:val="00236465"/>
    <w:rsid w:val="00257D7E"/>
    <w:rsid w:val="002A4D2E"/>
    <w:rsid w:val="002B20B0"/>
    <w:rsid w:val="002D2840"/>
    <w:rsid w:val="002E6AB5"/>
    <w:rsid w:val="00325560"/>
    <w:rsid w:val="00336289"/>
    <w:rsid w:val="003415E8"/>
    <w:rsid w:val="003B30FC"/>
    <w:rsid w:val="003B3F0C"/>
    <w:rsid w:val="003C27B2"/>
    <w:rsid w:val="003C4D18"/>
    <w:rsid w:val="00407DF2"/>
    <w:rsid w:val="00412FE3"/>
    <w:rsid w:val="00484204"/>
    <w:rsid w:val="00496B2B"/>
    <w:rsid w:val="004D28B9"/>
    <w:rsid w:val="004F065D"/>
    <w:rsid w:val="00503AF4"/>
    <w:rsid w:val="00525484"/>
    <w:rsid w:val="005A03B3"/>
    <w:rsid w:val="005B7C27"/>
    <w:rsid w:val="005F6247"/>
    <w:rsid w:val="006221CD"/>
    <w:rsid w:val="006221F7"/>
    <w:rsid w:val="006240EA"/>
    <w:rsid w:val="006277DC"/>
    <w:rsid w:val="00633D67"/>
    <w:rsid w:val="0063738D"/>
    <w:rsid w:val="00674A27"/>
    <w:rsid w:val="00681497"/>
    <w:rsid w:val="006973C1"/>
    <w:rsid w:val="0071131B"/>
    <w:rsid w:val="007166A7"/>
    <w:rsid w:val="007343EA"/>
    <w:rsid w:val="007630BC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9E258F"/>
    <w:rsid w:val="00A21825"/>
    <w:rsid w:val="00A27FA3"/>
    <w:rsid w:val="00A3690F"/>
    <w:rsid w:val="00A413DD"/>
    <w:rsid w:val="00A515A9"/>
    <w:rsid w:val="00A52CD8"/>
    <w:rsid w:val="00AA7AB9"/>
    <w:rsid w:val="00B01FF1"/>
    <w:rsid w:val="00B30681"/>
    <w:rsid w:val="00BA3C6E"/>
    <w:rsid w:val="00C05C80"/>
    <w:rsid w:val="00C3466E"/>
    <w:rsid w:val="00C43AAE"/>
    <w:rsid w:val="00CA1258"/>
    <w:rsid w:val="00CC1798"/>
    <w:rsid w:val="00CC4EC6"/>
    <w:rsid w:val="00CF7007"/>
    <w:rsid w:val="00D31B46"/>
    <w:rsid w:val="00DB0755"/>
    <w:rsid w:val="00DB16BF"/>
    <w:rsid w:val="00DE2EBF"/>
    <w:rsid w:val="00DF68A2"/>
    <w:rsid w:val="00E35987"/>
    <w:rsid w:val="00E71215"/>
    <w:rsid w:val="00EB1988"/>
    <w:rsid w:val="00F20F81"/>
    <w:rsid w:val="00F661CD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21657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78</TotalTime>
  <Pages>1</Pages>
  <Words>84</Words>
  <Characters>482</Characters>
  <Application>Microsoft Office Word</Application>
  <DocSecurity>0</DocSecurity>
  <Lines>4</Lines>
  <Paragraphs>1</Paragraphs>
  <ScaleCrop>false</ScaleCrop>
  <Company>CSES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23</cp:revision>
  <cp:lastPrinted>2019-09-25T02:21:00Z</cp:lastPrinted>
  <dcterms:created xsi:type="dcterms:W3CDTF">2020-01-22T16:07:00Z</dcterms:created>
  <dcterms:modified xsi:type="dcterms:W3CDTF">2022-02-21T02:49:00Z</dcterms:modified>
</cp:coreProperties>
</file>