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334" w:rsidRPr="00450646" w:rsidRDefault="00BE0DD7" w:rsidP="00450646">
      <w:pPr>
        <w:spacing w:line="500" w:lineRule="exact"/>
        <w:ind w:firstLineChars="300" w:firstLine="1080"/>
        <w:jc w:val="left"/>
        <w:rPr>
          <w:rFonts w:ascii="华文中宋" w:eastAsia="华文中宋" w:hAnsi="华文中宋" w:cs="仿宋"/>
          <w:bCs/>
          <w:sz w:val="36"/>
          <w:szCs w:val="36"/>
        </w:rPr>
      </w:pPr>
      <w:r w:rsidRPr="00450646">
        <w:rPr>
          <w:rFonts w:ascii="华文中宋" w:eastAsia="华文中宋" w:hAnsi="华文中宋" w:cs="仿宋" w:hint="eastAsia"/>
          <w:bCs/>
          <w:sz w:val="36"/>
          <w:szCs w:val="36"/>
        </w:rPr>
        <w:t>“环保管家及第三方环保服务网络研修班”</w:t>
      </w:r>
    </w:p>
    <w:p w:rsidR="00757334" w:rsidRPr="00450646" w:rsidRDefault="00BE0DD7" w:rsidP="00450646">
      <w:pPr>
        <w:spacing w:line="500" w:lineRule="exact"/>
        <w:ind w:firstLineChars="900" w:firstLine="3240"/>
        <w:jc w:val="left"/>
        <w:rPr>
          <w:rFonts w:ascii="华文中宋" w:eastAsia="华文中宋" w:hAnsi="华文中宋" w:cs="仿宋"/>
          <w:bCs/>
          <w:sz w:val="36"/>
          <w:szCs w:val="36"/>
        </w:rPr>
      </w:pPr>
      <w:r w:rsidRPr="00450646">
        <w:rPr>
          <w:rFonts w:ascii="华文中宋" w:eastAsia="华文中宋" w:hAnsi="华文中宋" w:cs="仿宋" w:hint="eastAsia"/>
          <w:bCs/>
          <w:sz w:val="36"/>
          <w:szCs w:val="36"/>
        </w:rPr>
        <w:t>报名回执表</w:t>
      </w:r>
      <w:bookmarkStart w:id="0" w:name="_GoBack"/>
      <w:bookmarkEnd w:id="0"/>
    </w:p>
    <w:tbl>
      <w:tblPr>
        <w:tblpPr w:leftFromText="180" w:rightFromText="180" w:vertAnchor="text" w:horzAnchor="page" w:tblpX="1434" w:tblpY="141"/>
        <w:tblOverlap w:val="never"/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1147"/>
        <w:gridCol w:w="862"/>
        <w:gridCol w:w="286"/>
        <w:gridCol w:w="1841"/>
        <w:gridCol w:w="884"/>
        <w:gridCol w:w="421"/>
        <w:gridCol w:w="2017"/>
      </w:tblGrid>
      <w:tr w:rsidR="00757334">
        <w:trPr>
          <w:trHeight w:val="554"/>
        </w:trPr>
        <w:tc>
          <w:tcPr>
            <w:tcW w:w="1973" w:type="dxa"/>
            <w:vAlign w:val="center"/>
          </w:tcPr>
          <w:p w:rsidR="00757334" w:rsidRDefault="00BE0DD7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单位名称</w:t>
            </w:r>
          </w:p>
          <w:p w:rsidR="00757334" w:rsidRDefault="00BE0DD7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（发票抬头）</w:t>
            </w:r>
          </w:p>
        </w:tc>
        <w:tc>
          <w:tcPr>
            <w:tcW w:w="4136" w:type="dxa"/>
            <w:gridSpan w:val="4"/>
            <w:vAlign w:val="center"/>
          </w:tcPr>
          <w:p w:rsidR="00757334" w:rsidRDefault="0075733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757334" w:rsidRDefault="00BE0DD7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2017" w:type="dxa"/>
            <w:vAlign w:val="center"/>
          </w:tcPr>
          <w:p w:rsidR="00757334" w:rsidRDefault="0075733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57334">
        <w:trPr>
          <w:trHeight w:val="573"/>
        </w:trPr>
        <w:tc>
          <w:tcPr>
            <w:tcW w:w="1973" w:type="dxa"/>
            <w:vAlign w:val="center"/>
          </w:tcPr>
          <w:p w:rsidR="00757334" w:rsidRDefault="00BE0DD7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培训内容</w:t>
            </w:r>
          </w:p>
        </w:tc>
        <w:tc>
          <w:tcPr>
            <w:tcW w:w="7458" w:type="dxa"/>
            <w:gridSpan w:val="7"/>
            <w:vAlign w:val="center"/>
          </w:tcPr>
          <w:p w:rsidR="00757334" w:rsidRDefault="00BE0DD7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□环保管家及第三方环保服务  □继续教育</w:t>
            </w:r>
          </w:p>
        </w:tc>
      </w:tr>
      <w:tr w:rsidR="00757334">
        <w:trPr>
          <w:trHeight w:val="446"/>
        </w:trPr>
        <w:tc>
          <w:tcPr>
            <w:tcW w:w="1973" w:type="dxa"/>
            <w:vAlign w:val="center"/>
          </w:tcPr>
          <w:p w:rsidR="00757334" w:rsidRDefault="00BE0DD7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通信地址邮寄证书使用</w:t>
            </w:r>
          </w:p>
        </w:tc>
        <w:tc>
          <w:tcPr>
            <w:tcW w:w="4136" w:type="dxa"/>
            <w:gridSpan w:val="4"/>
            <w:vAlign w:val="center"/>
          </w:tcPr>
          <w:p w:rsidR="00757334" w:rsidRDefault="00757334" w:rsidP="00D4516A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757334" w:rsidRDefault="00BE0DD7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017" w:type="dxa"/>
            <w:vAlign w:val="center"/>
          </w:tcPr>
          <w:p w:rsidR="00757334" w:rsidRDefault="00757334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57334">
        <w:trPr>
          <w:trHeight w:val="510"/>
        </w:trPr>
        <w:tc>
          <w:tcPr>
            <w:tcW w:w="1973" w:type="dxa"/>
            <w:vAlign w:val="center"/>
          </w:tcPr>
          <w:p w:rsidR="00757334" w:rsidRDefault="00BE0DD7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147" w:type="dxa"/>
            <w:vAlign w:val="center"/>
          </w:tcPr>
          <w:p w:rsidR="00757334" w:rsidRDefault="00757334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757334" w:rsidRDefault="00BE0DD7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127" w:type="dxa"/>
            <w:gridSpan w:val="2"/>
            <w:vAlign w:val="center"/>
          </w:tcPr>
          <w:p w:rsidR="00757334" w:rsidRDefault="00757334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757334" w:rsidRDefault="00BE0DD7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2017" w:type="dxa"/>
            <w:vAlign w:val="center"/>
          </w:tcPr>
          <w:p w:rsidR="00757334" w:rsidRDefault="00757334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57334">
        <w:trPr>
          <w:trHeight w:val="510"/>
        </w:trPr>
        <w:tc>
          <w:tcPr>
            <w:tcW w:w="1973" w:type="dxa"/>
            <w:vMerge w:val="restart"/>
            <w:vAlign w:val="center"/>
          </w:tcPr>
          <w:p w:rsidR="00757334" w:rsidRDefault="00BE0DD7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*培训人员</w:t>
            </w:r>
          </w:p>
        </w:tc>
        <w:tc>
          <w:tcPr>
            <w:tcW w:w="1147" w:type="dxa"/>
            <w:vAlign w:val="center"/>
          </w:tcPr>
          <w:p w:rsidR="00757334" w:rsidRDefault="00BE0DD7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862" w:type="dxa"/>
            <w:vAlign w:val="center"/>
          </w:tcPr>
          <w:p w:rsidR="00757334" w:rsidRDefault="00BE0DD7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127" w:type="dxa"/>
            <w:gridSpan w:val="2"/>
            <w:vAlign w:val="center"/>
          </w:tcPr>
          <w:p w:rsidR="00757334" w:rsidRDefault="00BE0DD7">
            <w:pPr>
              <w:snapToGrid w:val="0"/>
              <w:ind w:firstLineChars="200" w:firstLine="56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305" w:type="dxa"/>
            <w:gridSpan w:val="2"/>
            <w:vAlign w:val="center"/>
          </w:tcPr>
          <w:p w:rsidR="00757334" w:rsidRDefault="00BE0DD7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017" w:type="dxa"/>
            <w:vAlign w:val="center"/>
          </w:tcPr>
          <w:p w:rsidR="00757334" w:rsidRDefault="00BE0DD7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移动电话</w:t>
            </w:r>
          </w:p>
        </w:tc>
      </w:tr>
      <w:tr w:rsidR="00757334">
        <w:trPr>
          <w:trHeight w:val="510"/>
        </w:trPr>
        <w:tc>
          <w:tcPr>
            <w:tcW w:w="1973" w:type="dxa"/>
            <w:vMerge/>
            <w:vAlign w:val="center"/>
          </w:tcPr>
          <w:p w:rsidR="00757334" w:rsidRDefault="0075733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:rsidR="00757334" w:rsidRDefault="0075733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757334" w:rsidRDefault="00757334" w:rsidP="00D4516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757334" w:rsidRDefault="0075733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757334" w:rsidRDefault="00757334" w:rsidP="00D4516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757334" w:rsidRDefault="0075733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57334">
        <w:trPr>
          <w:trHeight w:val="510"/>
        </w:trPr>
        <w:tc>
          <w:tcPr>
            <w:tcW w:w="1973" w:type="dxa"/>
            <w:vMerge/>
            <w:vAlign w:val="center"/>
          </w:tcPr>
          <w:p w:rsidR="00757334" w:rsidRDefault="0075733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:rsidR="00757334" w:rsidRDefault="0075733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757334" w:rsidRDefault="0075733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757334" w:rsidRDefault="0075733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757334" w:rsidRDefault="0075733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757334" w:rsidRDefault="0075733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57334">
        <w:trPr>
          <w:trHeight w:val="510"/>
        </w:trPr>
        <w:tc>
          <w:tcPr>
            <w:tcW w:w="1973" w:type="dxa"/>
            <w:vMerge/>
            <w:vAlign w:val="center"/>
          </w:tcPr>
          <w:p w:rsidR="00757334" w:rsidRDefault="0075733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:rsidR="00757334" w:rsidRDefault="0075733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757334" w:rsidRDefault="0075733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757334" w:rsidRDefault="0075733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757334" w:rsidRDefault="0075733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757334" w:rsidRDefault="0075733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57334">
        <w:trPr>
          <w:trHeight w:hRule="exact" w:val="2722"/>
        </w:trPr>
        <w:tc>
          <w:tcPr>
            <w:tcW w:w="1973" w:type="dxa"/>
            <w:vAlign w:val="center"/>
          </w:tcPr>
          <w:p w:rsidR="00757334" w:rsidRDefault="00BE0DD7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汇款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帐号</w:t>
            </w:r>
            <w:proofErr w:type="gramEnd"/>
          </w:p>
        </w:tc>
        <w:tc>
          <w:tcPr>
            <w:tcW w:w="5020" w:type="dxa"/>
            <w:gridSpan w:val="5"/>
            <w:vAlign w:val="center"/>
          </w:tcPr>
          <w:p w:rsidR="00757334" w:rsidRDefault="00BE0DD7">
            <w:pPr>
              <w:snapToGrid w:val="0"/>
              <w:ind w:rightChars="-51" w:right="-107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账户名称：中国环境科学学会 </w:t>
            </w:r>
          </w:p>
          <w:p w:rsidR="00757334" w:rsidRDefault="00BE0DD7">
            <w:pPr>
              <w:snapToGrid w:val="0"/>
              <w:ind w:rightChars="-51" w:right="-107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开户银行：中国光大银行北京礼士路支行</w:t>
            </w:r>
          </w:p>
          <w:p w:rsidR="00757334" w:rsidRDefault="00BE0DD7">
            <w:pPr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银行账号：75010188000331250</w:t>
            </w:r>
          </w:p>
          <w:p w:rsidR="00757334" w:rsidRDefault="00BE0DD7">
            <w:pPr>
              <w:snapToGrid w:val="0"/>
              <w:ind w:firstLineChars="200" w:firstLine="48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单位汇款请备注“第*期环保管家+学员姓名”，多位人员参加则在括号内逐一填写学员姓名。例：“第*期环保管家+小明/小华/小雷”。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个人汇款请备注需要开具的发票抬头。</w:t>
            </w:r>
          </w:p>
        </w:tc>
        <w:tc>
          <w:tcPr>
            <w:tcW w:w="2438" w:type="dxa"/>
            <w:gridSpan w:val="2"/>
            <w:vAlign w:val="center"/>
          </w:tcPr>
          <w:p w:rsidR="00757334" w:rsidRDefault="00BE0DD7">
            <w:pPr>
              <w:snapToGrid w:val="0"/>
              <w:jc w:val="center"/>
              <w:rPr>
                <w:rFonts w:ascii="楷体" w:eastAsia="楷体" w:hAnsi="楷体"/>
                <w:spacing w:val="18"/>
                <w:sz w:val="20"/>
                <w:szCs w:val="32"/>
              </w:rPr>
            </w:pPr>
            <w:r>
              <w:rPr>
                <w:rFonts w:ascii="楷体" w:eastAsia="楷体" w:hAnsi="楷体"/>
                <w:noProof/>
                <w:spacing w:val="18"/>
                <w:sz w:val="20"/>
                <w:szCs w:val="32"/>
              </w:rPr>
              <w:drawing>
                <wp:inline distT="0" distB="0" distL="0" distR="0">
                  <wp:extent cx="1070610" cy="1074420"/>
                  <wp:effectExtent l="0" t="0" r="0" b="0"/>
                  <wp:docPr id="2" name="图片 2" descr="C:\Users\ADMINI~1.PC-\AppData\Local\Temp\1619316535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:\Users\ADMINI~1.PC-\AppData\Local\Temp\1619316535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328" cy="1075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7334" w:rsidRDefault="00BE0DD7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付款时请务必在备注栏填写：第*期环保管家+姓名+电话+单位名称。</w:t>
            </w:r>
          </w:p>
        </w:tc>
      </w:tr>
      <w:tr w:rsidR="00757334">
        <w:trPr>
          <w:trHeight w:val="655"/>
        </w:trPr>
        <w:tc>
          <w:tcPr>
            <w:tcW w:w="1973" w:type="dxa"/>
            <w:vMerge w:val="restart"/>
            <w:vAlign w:val="center"/>
          </w:tcPr>
          <w:p w:rsidR="00757334" w:rsidRDefault="00BE0DD7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*开票信息</w:t>
            </w:r>
          </w:p>
        </w:tc>
        <w:tc>
          <w:tcPr>
            <w:tcW w:w="2295" w:type="dxa"/>
            <w:gridSpan w:val="3"/>
            <w:vAlign w:val="center"/>
          </w:tcPr>
          <w:p w:rsidR="00757334" w:rsidRDefault="00BE0DD7">
            <w:pPr>
              <w:snapToGrid w:val="0"/>
              <w:ind w:rightChars="-51" w:right="-107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发票类型</w:t>
            </w:r>
          </w:p>
        </w:tc>
        <w:tc>
          <w:tcPr>
            <w:tcW w:w="5163" w:type="dxa"/>
            <w:gridSpan w:val="4"/>
            <w:vAlign w:val="center"/>
          </w:tcPr>
          <w:p w:rsidR="00757334" w:rsidRDefault="009B28D7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 w:rsidRPr="009F0E2E"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 w:rsidRPr="009F0E2E">
              <w:rPr>
                <w:rFonts w:ascii="仿宋" w:eastAsia="仿宋" w:hAnsi="仿宋" w:cs="仿宋" w:hint="eastAsia"/>
                <w:sz w:val="24"/>
              </w:rPr>
              <w:t xml:space="preserve">增值税普通发票  </w:t>
            </w:r>
            <w:r w:rsidRPr="009F0E2E"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 w:rsidRPr="009F0E2E">
              <w:rPr>
                <w:rFonts w:ascii="仿宋" w:eastAsia="仿宋" w:hAnsi="仿宋" w:cs="仿宋" w:hint="eastAsia"/>
                <w:sz w:val="24"/>
              </w:rPr>
              <w:t>增值税电子普通发票</w:t>
            </w:r>
          </w:p>
        </w:tc>
      </w:tr>
      <w:tr w:rsidR="00757334">
        <w:trPr>
          <w:trHeight w:hRule="exact" w:val="655"/>
        </w:trPr>
        <w:tc>
          <w:tcPr>
            <w:tcW w:w="1973" w:type="dxa"/>
            <w:vMerge/>
            <w:vAlign w:val="center"/>
          </w:tcPr>
          <w:p w:rsidR="00757334" w:rsidRDefault="0075733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gridSpan w:val="3"/>
            <w:vAlign w:val="center"/>
          </w:tcPr>
          <w:p w:rsidR="00757334" w:rsidRDefault="00BE0DD7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发票抬头</w:t>
            </w:r>
          </w:p>
        </w:tc>
        <w:tc>
          <w:tcPr>
            <w:tcW w:w="5163" w:type="dxa"/>
            <w:gridSpan w:val="4"/>
            <w:vAlign w:val="center"/>
          </w:tcPr>
          <w:p w:rsidR="00757334" w:rsidRDefault="00757334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57334">
        <w:trPr>
          <w:trHeight w:hRule="exact" w:val="655"/>
        </w:trPr>
        <w:tc>
          <w:tcPr>
            <w:tcW w:w="1973" w:type="dxa"/>
            <w:vMerge/>
            <w:vAlign w:val="center"/>
          </w:tcPr>
          <w:p w:rsidR="00757334" w:rsidRDefault="0075733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gridSpan w:val="3"/>
            <w:vAlign w:val="center"/>
          </w:tcPr>
          <w:p w:rsidR="00757334" w:rsidRDefault="00BE0DD7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纳税人识别号</w:t>
            </w:r>
          </w:p>
        </w:tc>
        <w:tc>
          <w:tcPr>
            <w:tcW w:w="5163" w:type="dxa"/>
            <w:gridSpan w:val="4"/>
            <w:vAlign w:val="center"/>
          </w:tcPr>
          <w:p w:rsidR="00757334" w:rsidRDefault="00757334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57334">
        <w:trPr>
          <w:trHeight w:hRule="exact" w:val="627"/>
        </w:trPr>
        <w:tc>
          <w:tcPr>
            <w:tcW w:w="1973" w:type="dxa"/>
            <w:vAlign w:val="center"/>
          </w:tcPr>
          <w:p w:rsidR="00757334" w:rsidRDefault="00BE0DD7">
            <w:pPr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报名联系</w:t>
            </w:r>
          </w:p>
        </w:tc>
        <w:tc>
          <w:tcPr>
            <w:tcW w:w="7458" w:type="dxa"/>
            <w:gridSpan w:val="7"/>
            <w:vAlign w:val="center"/>
          </w:tcPr>
          <w:p w:rsidR="00757334" w:rsidRDefault="00BE0DD7">
            <w:pPr>
              <w:spacing w:line="52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联系人：张老师 13552808557</w:t>
            </w:r>
          </w:p>
        </w:tc>
      </w:tr>
      <w:tr w:rsidR="00757334">
        <w:trPr>
          <w:trHeight w:hRule="exact" w:val="2112"/>
        </w:trPr>
        <w:tc>
          <w:tcPr>
            <w:tcW w:w="1973" w:type="dxa"/>
            <w:vAlign w:val="center"/>
          </w:tcPr>
          <w:p w:rsidR="00757334" w:rsidRDefault="00BE0DD7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458" w:type="dxa"/>
            <w:gridSpan w:val="7"/>
            <w:vAlign w:val="center"/>
          </w:tcPr>
          <w:p w:rsidR="00757334" w:rsidRDefault="00BE0DD7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1.近期蓝底免冠彩色标准证件电子照1寸；</w:t>
            </w:r>
          </w:p>
          <w:p w:rsidR="00757334" w:rsidRDefault="00BE0DD7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2.身份证（正反面）复印件电子件；</w:t>
            </w:r>
          </w:p>
          <w:p w:rsidR="00757334" w:rsidRDefault="00BE0DD7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3.</w:t>
            </w:r>
            <w:r>
              <w:rPr>
                <w:rFonts w:ascii="仿宋" w:eastAsia="仿宋" w:hAnsi="仿宋" w:cs="仿宋" w:hint="eastAsia"/>
                <w:sz w:val="24"/>
              </w:rPr>
              <w:t>请将此表及报名材料（照片、身份证复印件）于培训前报至招生组邮箱。</w:t>
            </w:r>
          </w:p>
          <w:p w:rsidR="00757334" w:rsidRDefault="00BE0DD7">
            <w:pPr>
              <w:spacing w:line="400" w:lineRule="exact"/>
              <w:rPr>
                <w:rFonts w:ascii="仿宋" w:eastAsia="仿宋" w:hAnsi="仿宋" w:cs="仿宋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4．参加继续教育人员，报名时请附原证书复印件。</w:t>
            </w:r>
          </w:p>
        </w:tc>
      </w:tr>
    </w:tbl>
    <w:p w:rsidR="00757334" w:rsidRDefault="00BE0DD7" w:rsidP="00B6666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请在报名表中正确填写“发票抬头”、“纳税人识别号”等信息，如无特殊情况，已开发票不予更换。</w:t>
      </w:r>
    </w:p>
    <w:sectPr w:rsidR="00757334">
      <w:headerReference w:type="default" r:id="rId10"/>
      <w:pgSz w:w="11907" w:h="16840"/>
      <w:pgMar w:top="1091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C6E" w:rsidRDefault="009F0C6E">
      <w:r>
        <w:separator/>
      </w:r>
    </w:p>
  </w:endnote>
  <w:endnote w:type="continuationSeparator" w:id="0">
    <w:p w:rsidR="009F0C6E" w:rsidRDefault="009F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C6E" w:rsidRDefault="009F0C6E">
      <w:r>
        <w:separator/>
      </w:r>
    </w:p>
  </w:footnote>
  <w:footnote w:type="continuationSeparator" w:id="0">
    <w:p w:rsidR="009F0C6E" w:rsidRDefault="009F0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34" w:rsidRDefault="00757334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FC5C84"/>
    <w:multiLevelType w:val="singleLevel"/>
    <w:tmpl w:val="75FC5C8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B7"/>
    <w:rsid w:val="000121F4"/>
    <w:rsid w:val="00016486"/>
    <w:rsid w:val="00016D87"/>
    <w:rsid w:val="000438A5"/>
    <w:rsid w:val="00046DCC"/>
    <w:rsid w:val="0005504C"/>
    <w:rsid w:val="00094E5C"/>
    <w:rsid w:val="000976BC"/>
    <w:rsid w:val="000A0712"/>
    <w:rsid w:val="000A2426"/>
    <w:rsid w:val="000A2654"/>
    <w:rsid w:val="000A30B0"/>
    <w:rsid w:val="000E0FCB"/>
    <w:rsid w:val="000E47F3"/>
    <w:rsid w:val="000E62E1"/>
    <w:rsid w:val="001071E3"/>
    <w:rsid w:val="00107C05"/>
    <w:rsid w:val="001131DD"/>
    <w:rsid w:val="00117B0B"/>
    <w:rsid w:val="00125E20"/>
    <w:rsid w:val="001347DB"/>
    <w:rsid w:val="00145D12"/>
    <w:rsid w:val="00154C99"/>
    <w:rsid w:val="00160E08"/>
    <w:rsid w:val="001644EF"/>
    <w:rsid w:val="00175535"/>
    <w:rsid w:val="00190DCC"/>
    <w:rsid w:val="001B24D7"/>
    <w:rsid w:val="001C59A2"/>
    <w:rsid w:val="001C76DD"/>
    <w:rsid w:val="001D2E5B"/>
    <w:rsid w:val="00201F82"/>
    <w:rsid w:val="00214D79"/>
    <w:rsid w:val="00215FB6"/>
    <w:rsid w:val="002167AB"/>
    <w:rsid w:val="00217017"/>
    <w:rsid w:val="00236465"/>
    <w:rsid w:val="002762F5"/>
    <w:rsid w:val="002A4D2E"/>
    <w:rsid w:val="002C2A5E"/>
    <w:rsid w:val="002D2840"/>
    <w:rsid w:val="002E524B"/>
    <w:rsid w:val="002E6AB5"/>
    <w:rsid w:val="00314BB6"/>
    <w:rsid w:val="0031675B"/>
    <w:rsid w:val="00316B94"/>
    <w:rsid w:val="00325560"/>
    <w:rsid w:val="00336289"/>
    <w:rsid w:val="00340F06"/>
    <w:rsid w:val="00351A1B"/>
    <w:rsid w:val="003648A9"/>
    <w:rsid w:val="003702B1"/>
    <w:rsid w:val="003754F0"/>
    <w:rsid w:val="003A372B"/>
    <w:rsid w:val="003B30FC"/>
    <w:rsid w:val="003D7538"/>
    <w:rsid w:val="003E41CF"/>
    <w:rsid w:val="004114FC"/>
    <w:rsid w:val="00411A0F"/>
    <w:rsid w:val="00412FE3"/>
    <w:rsid w:val="00425B9E"/>
    <w:rsid w:val="0044558B"/>
    <w:rsid w:val="00450646"/>
    <w:rsid w:val="00454E77"/>
    <w:rsid w:val="00462C1E"/>
    <w:rsid w:val="00466EDC"/>
    <w:rsid w:val="00474CAE"/>
    <w:rsid w:val="00484204"/>
    <w:rsid w:val="00487BD1"/>
    <w:rsid w:val="00496B2B"/>
    <w:rsid w:val="004B1449"/>
    <w:rsid w:val="004D28B9"/>
    <w:rsid w:val="004D3281"/>
    <w:rsid w:val="004F065D"/>
    <w:rsid w:val="004F469A"/>
    <w:rsid w:val="00525484"/>
    <w:rsid w:val="00537145"/>
    <w:rsid w:val="005513BF"/>
    <w:rsid w:val="00565702"/>
    <w:rsid w:val="00585137"/>
    <w:rsid w:val="005A3D42"/>
    <w:rsid w:val="005B7430"/>
    <w:rsid w:val="005B7C27"/>
    <w:rsid w:val="005E3870"/>
    <w:rsid w:val="005E5F1E"/>
    <w:rsid w:val="005F32DD"/>
    <w:rsid w:val="005F6247"/>
    <w:rsid w:val="005F7F5F"/>
    <w:rsid w:val="006221CD"/>
    <w:rsid w:val="006221F7"/>
    <w:rsid w:val="006240EA"/>
    <w:rsid w:val="00626BA4"/>
    <w:rsid w:val="00633D67"/>
    <w:rsid w:val="0063738D"/>
    <w:rsid w:val="006458C8"/>
    <w:rsid w:val="0065261E"/>
    <w:rsid w:val="00662F83"/>
    <w:rsid w:val="00665282"/>
    <w:rsid w:val="0067147E"/>
    <w:rsid w:val="00674A27"/>
    <w:rsid w:val="0067795C"/>
    <w:rsid w:val="00681497"/>
    <w:rsid w:val="006973C1"/>
    <w:rsid w:val="006C0606"/>
    <w:rsid w:val="006C19AA"/>
    <w:rsid w:val="0071131B"/>
    <w:rsid w:val="007166A7"/>
    <w:rsid w:val="00727940"/>
    <w:rsid w:val="007343EA"/>
    <w:rsid w:val="00742381"/>
    <w:rsid w:val="007433E6"/>
    <w:rsid w:val="00757334"/>
    <w:rsid w:val="00762642"/>
    <w:rsid w:val="0076503C"/>
    <w:rsid w:val="0079778E"/>
    <w:rsid w:val="007A3580"/>
    <w:rsid w:val="007A3B8C"/>
    <w:rsid w:val="007B1099"/>
    <w:rsid w:val="007C0685"/>
    <w:rsid w:val="007D28B1"/>
    <w:rsid w:val="007D2D0B"/>
    <w:rsid w:val="007D520F"/>
    <w:rsid w:val="007D5294"/>
    <w:rsid w:val="007D5A84"/>
    <w:rsid w:val="007E72E3"/>
    <w:rsid w:val="007F5CDA"/>
    <w:rsid w:val="00820131"/>
    <w:rsid w:val="008204DD"/>
    <w:rsid w:val="008548B9"/>
    <w:rsid w:val="008548FB"/>
    <w:rsid w:val="00860F3F"/>
    <w:rsid w:val="00885CDB"/>
    <w:rsid w:val="0088733B"/>
    <w:rsid w:val="00891ACA"/>
    <w:rsid w:val="0089580D"/>
    <w:rsid w:val="008B28EC"/>
    <w:rsid w:val="008D026B"/>
    <w:rsid w:val="008F2E23"/>
    <w:rsid w:val="008F5BB7"/>
    <w:rsid w:val="008F6D94"/>
    <w:rsid w:val="00927F0A"/>
    <w:rsid w:val="00931368"/>
    <w:rsid w:val="00951984"/>
    <w:rsid w:val="00964830"/>
    <w:rsid w:val="00973507"/>
    <w:rsid w:val="00993578"/>
    <w:rsid w:val="009B28D7"/>
    <w:rsid w:val="009C0589"/>
    <w:rsid w:val="009E29EA"/>
    <w:rsid w:val="009F0C6E"/>
    <w:rsid w:val="009F697F"/>
    <w:rsid w:val="00A006C1"/>
    <w:rsid w:val="00A06F9D"/>
    <w:rsid w:val="00A07036"/>
    <w:rsid w:val="00A12701"/>
    <w:rsid w:val="00A21825"/>
    <w:rsid w:val="00A32CAD"/>
    <w:rsid w:val="00A3690F"/>
    <w:rsid w:val="00A413DD"/>
    <w:rsid w:val="00A515A9"/>
    <w:rsid w:val="00A52CD8"/>
    <w:rsid w:val="00A7022D"/>
    <w:rsid w:val="00A73BD8"/>
    <w:rsid w:val="00AA7AB9"/>
    <w:rsid w:val="00AC13EE"/>
    <w:rsid w:val="00AD700C"/>
    <w:rsid w:val="00AF4328"/>
    <w:rsid w:val="00B01FF1"/>
    <w:rsid w:val="00B0662D"/>
    <w:rsid w:val="00B2077B"/>
    <w:rsid w:val="00B25726"/>
    <w:rsid w:val="00B30681"/>
    <w:rsid w:val="00B351D1"/>
    <w:rsid w:val="00B4438B"/>
    <w:rsid w:val="00B45D25"/>
    <w:rsid w:val="00B6280E"/>
    <w:rsid w:val="00B62966"/>
    <w:rsid w:val="00B66667"/>
    <w:rsid w:val="00B72353"/>
    <w:rsid w:val="00BA37A6"/>
    <w:rsid w:val="00BA3C6E"/>
    <w:rsid w:val="00BA583E"/>
    <w:rsid w:val="00BB79F3"/>
    <w:rsid w:val="00BC3ADE"/>
    <w:rsid w:val="00BC5235"/>
    <w:rsid w:val="00BD0A95"/>
    <w:rsid w:val="00BD4137"/>
    <w:rsid w:val="00BD434E"/>
    <w:rsid w:val="00BE0DD7"/>
    <w:rsid w:val="00BF0B3C"/>
    <w:rsid w:val="00C25CAB"/>
    <w:rsid w:val="00C53BB5"/>
    <w:rsid w:val="00C673DC"/>
    <w:rsid w:val="00C8314A"/>
    <w:rsid w:val="00C97AAD"/>
    <w:rsid w:val="00CA1121"/>
    <w:rsid w:val="00CA1258"/>
    <w:rsid w:val="00CA2560"/>
    <w:rsid w:val="00CB7185"/>
    <w:rsid w:val="00CC1798"/>
    <w:rsid w:val="00CC4EC6"/>
    <w:rsid w:val="00CC4EF4"/>
    <w:rsid w:val="00CC5B05"/>
    <w:rsid w:val="00CC5FA7"/>
    <w:rsid w:val="00D03DCE"/>
    <w:rsid w:val="00D11B13"/>
    <w:rsid w:val="00D31B46"/>
    <w:rsid w:val="00D36162"/>
    <w:rsid w:val="00D43600"/>
    <w:rsid w:val="00D4516A"/>
    <w:rsid w:val="00D47025"/>
    <w:rsid w:val="00D50B83"/>
    <w:rsid w:val="00D50F36"/>
    <w:rsid w:val="00D54820"/>
    <w:rsid w:val="00D8143B"/>
    <w:rsid w:val="00D81C96"/>
    <w:rsid w:val="00D83914"/>
    <w:rsid w:val="00DA0114"/>
    <w:rsid w:val="00DA7C4C"/>
    <w:rsid w:val="00DD4E20"/>
    <w:rsid w:val="00DD5370"/>
    <w:rsid w:val="00DE2EBF"/>
    <w:rsid w:val="00DE5A32"/>
    <w:rsid w:val="00DF68A2"/>
    <w:rsid w:val="00E00B29"/>
    <w:rsid w:val="00E11B12"/>
    <w:rsid w:val="00E2422C"/>
    <w:rsid w:val="00E35987"/>
    <w:rsid w:val="00E35A4E"/>
    <w:rsid w:val="00E372B6"/>
    <w:rsid w:val="00E42198"/>
    <w:rsid w:val="00E4611C"/>
    <w:rsid w:val="00E466E5"/>
    <w:rsid w:val="00E61AAE"/>
    <w:rsid w:val="00E662B4"/>
    <w:rsid w:val="00E734DB"/>
    <w:rsid w:val="00EA11CF"/>
    <w:rsid w:val="00EB1988"/>
    <w:rsid w:val="00EB70E1"/>
    <w:rsid w:val="00EB75DB"/>
    <w:rsid w:val="00EC2321"/>
    <w:rsid w:val="00EC7ED5"/>
    <w:rsid w:val="00EF55FF"/>
    <w:rsid w:val="00EF7209"/>
    <w:rsid w:val="00F0764F"/>
    <w:rsid w:val="00F20F81"/>
    <w:rsid w:val="00F219F3"/>
    <w:rsid w:val="00F34B1B"/>
    <w:rsid w:val="00F3717D"/>
    <w:rsid w:val="00F65CEB"/>
    <w:rsid w:val="00F7214D"/>
    <w:rsid w:val="00F76DF5"/>
    <w:rsid w:val="00F965A1"/>
    <w:rsid w:val="00FB3FAE"/>
    <w:rsid w:val="00FB7A8C"/>
    <w:rsid w:val="00FC34E7"/>
    <w:rsid w:val="00FC485B"/>
    <w:rsid w:val="00FF4217"/>
    <w:rsid w:val="00FF5986"/>
    <w:rsid w:val="01D60B10"/>
    <w:rsid w:val="03283EF4"/>
    <w:rsid w:val="03EC02AE"/>
    <w:rsid w:val="05712733"/>
    <w:rsid w:val="0AB44329"/>
    <w:rsid w:val="102305E6"/>
    <w:rsid w:val="117232B3"/>
    <w:rsid w:val="1590697D"/>
    <w:rsid w:val="182F491B"/>
    <w:rsid w:val="1B384694"/>
    <w:rsid w:val="267A151F"/>
    <w:rsid w:val="2B560448"/>
    <w:rsid w:val="2D1915F7"/>
    <w:rsid w:val="38253B92"/>
    <w:rsid w:val="39DD41FC"/>
    <w:rsid w:val="3B55025A"/>
    <w:rsid w:val="3B5B4D0C"/>
    <w:rsid w:val="3D3D4FC4"/>
    <w:rsid w:val="3D9D4764"/>
    <w:rsid w:val="429457EE"/>
    <w:rsid w:val="42CD5DAD"/>
    <w:rsid w:val="4C934A64"/>
    <w:rsid w:val="4D4D1254"/>
    <w:rsid w:val="4E867D40"/>
    <w:rsid w:val="4FEC5390"/>
    <w:rsid w:val="539D19BF"/>
    <w:rsid w:val="569F1239"/>
    <w:rsid w:val="57F549C2"/>
    <w:rsid w:val="5A6951F3"/>
    <w:rsid w:val="5AAC7D79"/>
    <w:rsid w:val="5D0F0454"/>
    <w:rsid w:val="612876E2"/>
    <w:rsid w:val="667F747D"/>
    <w:rsid w:val="67295B59"/>
    <w:rsid w:val="68EF7BF9"/>
    <w:rsid w:val="6AF767A9"/>
    <w:rsid w:val="6CDE381E"/>
    <w:rsid w:val="6E945AE9"/>
    <w:rsid w:val="702F6794"/>
    <w:rsid w:val="74D526A8"/>
    <w:rsid w:val="75485E02"/>
    <w:rsid w:val="78A82456"/>
    <w:rsid w:val="7A8A1E02"/>
    <w:rsid w:val="7C524675"/>
    <w:rsid w:val="7C8D434B"/>
    <w:rsid w:val="7F98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78B47433-8B34-4E51-9067-9C4F38CF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unhideWhenUsed/>
    <w:pPr>
      <w:jc w:val="left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styleId="a8">
    <w:name w:val="annotation subject"/>
    <w:basedOn w:val="a3"/>
    <w:next w:val="a3"/>
    <w:link w:val="Char2"/>
    <w:semiHidden/>
    <w:unhideWhenUsed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a">
    <w:name w:val="annotation reference"/>
    <w:basedOn w:val="a0"/>
    <w:semiHidden/>
    <w:unhideWhenUsed/>
    <w:qFormat/>
    <w:rPr>
      <w:sz w:val="21"/>
      <w:szCs w:val="21"/>
    </w:rPr>
  </w:style>
  <w:style w:type="character" w:customStyle="1" w:styleId="Char1">
    <w:name w:val="页眉 Char"/>
    <w:link w:val="a6"/>
    <w:qFormat/>
    <w:rPr>
      <w:kern w:val="2"/>
      <w:sz w:val="18"/>
      <w:szCs w:val="18"/>
    </w:rPr>
  </w:style>
  <w:style w:type="character" w:customStyle="1" w:styleId="Char0">
    <w:name w:val="页脚 Char"/>
    <w:link w:val="a5"/>
    <w:qFormat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semiHidden/>
    <w:qFormat/>
    <w:rPr>
      <w:kern w:val="2"/>
      <w:sz w:val="21"/>
      <w:szCs w:val="24"/>
    </w:rPr>
  </w:style>
  <w:style w:type="character" w:customStyle="1" w:styleId="Char2">
    <w:name w:val="批注主题 Char"/>
    <w:basedOn w:val="Char"/>
    <w:link w:val="a8"/>
    <w:semiHidden/>
    <w:qFormat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\&#26085;&#24120;&#24615;&#20107;&#21153;&#24615;&#24037;&#20316;\&#21150;&#20844;&#31614;&#25253;\&#25991;&#20214;&#27169;&#26495;\&#23398;&#20250;&#21457;&#25991;&#31295;&#3244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6AF4D7-623B-43C5-9213-E56E80937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学会发文稿纸.dot</Template>
  <TotalTime>17</TotalTime>
  <Pages>1</Pages>
  <Words>82</Words>
  <Characters>474</Characters>
  <Application>Microsoft Office Word</Application>
  <DocSecurity>0</DocSecurity>
  <Lines>3</Lines>
  <Paragraphs>1</Paragraphs>
  <ScaleCrop>false</ScaleCrop>
  <Company>CSES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中国环境科学学会发文稿纸</dc:title>
  <dc:creator>User</dc:creator>
  <cp:lastModifiedBy>Microsoft</cp:lastModifiedBy>
  <cp:revision>14</cp:revision>
  <cp:lastPrinted>2022-04-22T02:01:00Z</cp:lastPrinted>
  <dcterms:created xsi:type="dcterms:W3CDTF">2022-04-21T05:57:00Z</dcterms:created>
  <dcterms:modified xsi:type="dcterms:W3CDTF">2022-04-24T08:33:00Z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F3E900FD36F74D63AC37C41C24A832C6</vt:lpwstr>
  </property>
</Properties>
</file>