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27" w:rsidRPr="003F1C44" w:rsidRDefault="003F1C44" w:rsidP="003F1C44">
      <w:pPr>
        <w:spacing w:afterLines="50" w:after="120" w:line="430" w:lineRule="exact"/>
        <w:jc w:val="left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>附件</w:t>
      </w:r>
    </w:p>
    <w:p w:rsidR="00462301" w:rsidRPr="0001235C" w:rsidRDefault="003F1C44" w:rsidP="003F1C44">
      <w:pPr>
        <w:spacing w:afterLines="50" w:after="120"/>
        <w:jc w:val="center"/>
        <w:rPr>
          <w:rFonts w:ascii="华文中宋" w:eastAsia="华文中宋" w:hAnsi="华文中宋" w:cs="仿宋"/>
          <w:bCs/>
          <w:spacing w:val="-20"/>
          <w:sz w:val="32"/>
        </w:rPr>
      </w:pPr>
      <w:bookmarkStart w:id="0" w:name="_GoBack"/>
      <w:r w:rsidRPr="0001235C">
        <w:rPr>
          <w:rFonts w:ascii="华文中宋" w:eastAsia="华文中宋" w:hAnsi="华文中宋" w:cs="仿宋" w:hint="eastAsia"/>
          <w:bCs/>
          <w:spacing w:val="-20"/>
          <w:sz w:val="32"/>
        </w:rPr>
        <w:t>“地下水污染防治管理人员专业技术网络培训班”报名回执表</w:t>
      </w:r>
    </w:p>
    <w:tbl>
      <w:tblPr>
        <w:tblpPr w:leftFromText="180" w:rightFromText="180" w:vertAnchor="text" w:horzAnchor="page" w:tblpX="1434" w:tblpY="14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47"/>
        <w:gridCol w:w="674"/>
        <w:gridCol w:w="188"/>
        <w:gridCol w:w="2127"/>
        <w:gridCol w:w="945"/>
        <w:gridCol w:w="2377"/>
      </w:tblGrid>
      <w:tr w:rsidR="00462301" w:rsidTr="0001235C">
        <w:trPr>
          <w:trHeight w:val="454"/>
        </w:trPr>
        <w:tc>
          <w:tcPr>
            <w:tcW w:w="1973" w:type="dxa"/>
            <w:vAlign w:val="center"/>
          </w:tcPr>
          <w:bookmarkEnd w:id="0"/>
          <w:p w:rsidR="00462301" w:rsidRDefault="00462301" w:rsidP="00E86EB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:rsidR="00462301" w:rsidRDefault="00462301" w:rsidP="00E86EB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36" w:type="dxa"/>
            <w:gridSpan w:val="4"/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377" w:type="dxa"/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62301" w:rsidTr="0001235C">
        <w:trPr>
          <w:trHeight w:val="454"/>
        </w:trPr>
        <w:tc>
          <w:tcPr>
            <w:tcW w:w="1973" w:type="dxa"/>
            <w:vAlign w:val="center"/>
          </w:tcPr>
          <w:p w:rsidR="00E86EB3" w:rsidRDefault="00462301" w:rsidP="00E86EB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462301" w:rsidRDefault="00462301" w:rsidP="00E86EB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邮寄证书使用</w:t>
            </w:r>
          </w:p>
        </w:tc>
        <w:tc>
          <w:tcPr>
            <w:tcW w:w="4136" w:type="dxa"/>
            <w:gridSpan w:val="4"/>
            <w:vAlign w:val="center"/>
          </w:tcPr>
          <w:p w:rsidR="00462301" w:rsidRDefault="00462301" w:rsidP="00ED4FE9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377" w:type="dxa"/>
            <w:vAlign w:val="center"/>
          </w:tcPr>
          <w:p w:rsidR="00462301" w:rsidRDefault="00462301" w:rsidP="00ED4FE9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62301" w:rsidTr="0001235C">
        <w:trPr>
          <w:trHeight w:val="45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Default="00462301" w:rsidP="00E86EB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Default="00462301" w:rsidP="00ED4FE9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  <w:vAlign w:val="center"/>
          </w:tcPr>
          <w:p w:rsidR="00462301" w:rsidRDefault="00462301" w:rsidP="00ED4FE9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vAlign w:val="center"/>
          </w:tcPr>
          <w:p w:rsidR="00462301" w:rsidRDefault="00462301" w:rsidP="00ED4FE9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377" w:type="dxa"/>
            <w:vAlign w:val="center"/>
          </w:tcPr>
          <w:p w:rsidR="00462301" w:rsidRDefault="00462301" w:rsidP="00ED4FE9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62301" w:rsidTr="0001235C">
        <w:trPr>
          <w:trHeight w:val="454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Default="00462301" w:rsidP="00E86EB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  <w:vAlign w:val="center"/>
          </w:tcPr>
          <w:p w:rsidR="00462301" w:rsidRDefault="00462301" w:rsidP="00ED4FE9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945" w:type="dxa"/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377" w:type="dxa"/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462301" w:rsidTr="0001235C">
        <w:trPr>
          <w:trHeight w:val="454"/>
        </w:trPr>
        <w:tc>
          <w:tcPr>
            <w:tcW w:w="1973" w:type="dxa"/>
            <w:vMerge/>
            <w:tcBorders>
              <w:top w:val="single" w:sz="4" w:space="0" w:color="auto"/>
            </w:tcBorders>
            <w:vAlign w:val="center"/>
          </w:tcPr>
          <w:p w:rsidR="00462301" w:rsidRDefault="00462301" w:rsidP="00E86EB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462301" w:rsidRDefault="00462301" w:rsidP="00ED4FE9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462301" w:rsidRDefault="00462301" w:rsidP="00ED4FE9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62301" w:rsidTr="0001235C">
        <w:trPr>
          <w:trHeight w:val="454"/>
        </w:trPr>
        <w:tc>
          <w:tcPr>
            <w:tcW w:w="1973" w:type="dxa"/>
            <w:vMerge/>
            <w:vAlign w:val="center"/>
          </w:tcPr>
          <w:p w:rsidR="00462301" w:rsidRDefault="00462301" w:rsidP="00E86EB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462301" w:rsidRDefault="00462301" w:rsidP="00E86EB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62301" w:rsidTr="0001235C">
        <w:trPr>
          <w:trHeight w:val="454"/>
        </w:trPr>
        <w:tc>
          <w:tcPr>
            <w:tcW w:w="1973" w:type="dxa"/>
            <w:vMerge/>
            <w:vAlign w:val="center"/>
          </w:tcPr>
          <w:p w:rsidR="00462301" w:rsidRDefault="00462301" w:rsidP="00E86EB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62301" w:rsidTr="0001235C">
        <w:trPr>
          <w:trHeight w:val="454"/>
        </w:trPr>
        <w:tc>
          <w:tcPr>
            <w:tcW w:w="1973" w:type="dxa"/>
            <w:vMerge/>
            <w:vAlign w:val="center"/>
          </w:tcPr>
          <w:p w:rsidR="00462301" w:rsidRDefault="00462301" w:rsidP="00E86EB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462301" w:rsidRDefault="00462301" w:rsidP="00ED4FE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62301" w:rsidTr="0001235C">
        <w:trPr>
          <w:trHeight w:hRule="exact" w:val="3115"/>
        </w:trPr>
        <w:tc>
          <w:tcPr>
            <w:tcW w:w="1973" w:type="dxa"/>
            <w:vAlign w:val="center"/>
          </w:tcPr>
          <w:p w:rsidR="00462301" w:rsidRDefault="00462301" w:rsidP="00E86EB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汇款帐号</w:t>
            </w:r>
          </w:p>
        </w:tc>
        <w:tc>
          <w:tcPr>
            <w:tcW w:w="5081" w:type="dxa"/>
            <w:gridSpan w:val="5"/>
            <w:vAlign w:val="center"/>
          </w:tcPr>
          <w:p w:rsidR="00462301" w:rsidRDefault="00462301" w:rsidP="00ED4FE9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账户名称：中国环境科学学会</w:t>
            </w:r>
          </w:p>
          <w:p w:rsidR="00462301" w:rsidRDefault="00462301" w:rsidP="00ED4FE9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:rsidR="00462301" w:rsidRDefault="00462301" w:rsidP="00ED4FE9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:rsidR="00462301" w:rsidRDefault="00462301" w:rsidP="00ED4FE9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:rsidR="00462301" w:rsidRDefault="00462301" w:rsidP="00ED4FE9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单位汇款请备注“第</w:t>
            </w:r>
            <w:r>
              <w:rPr>
                <w:rFonts w:ascii="仿宋" w:eastAsia="仿宋" w:hAnsi="仿宋" w:cs="仿宋"/>
                <w:sz w:val="24"/>
              </w:rPr>
              <w:t>*</w:t>
            </w:r>
            <w:r>
              <w:rPr>
                <w:rFonts w:ascii="仿宋" w:eastAsia="仿宋" w:hAnsi="仿宋" w:cs="仿宋" w:hint="eastAsia"/>
                <w:sz w:val="24"/>
              </w:rPr>
              <w:t>期地下水污染防治”，多位人员参加则在括号内逐一填写学员姓名。例：第*期地下水污染防治+小明/小华/小雷”。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</w:t>
            </w:r>
          </w:p>
        </w:tc>
        <w:tc>
          <w:tcPr>
            <w:tcW w:w="2377" w:type="dxa"/>
            <w:vAlign w:val="center"/>
          </w:tcPr>
          <w:p w:rsidR="00462301" w:rsidRDefault="0001235C" w:rsidP="00F108DC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1" locked="0" layoutInCell="1" allowOverlap="1" wp14:anchorId="5665C1F4" wp14:editId="18CE877B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-1257935</wp:posOffset>
                  </wp:positionV>
                  <wp:extent cx="1303020" cy="1257300"/>
                  <wp:effectExtent l="0" t="0" r="0" b="0"/>
                  <wp:wrapTopAndBottom/>
                  <wp:docPr id="3" name="图片 3" descr="1618465791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618465791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2301"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付款时请务必在备注栏填写：第*期地下水污染防治+姓名+电话+单位名称。</w:t>
            </w:r>
          </w:p>
        </w:tc>
      </w:tr>
      <w:tr w:rsidR="00462301" w:rsidTr="00F108DC">
        <w:trPr>
          <w:trHeight w:val="454"/>
        </w:trPr>
        <w:tc>
          <w:tcPr>
            <w:tcW w:w="1973" w:type="dxa"/>
            <w:vMerge w:val="restart"/>
            <w:vAlign w:val="center"/>
          </w:tcPr>
          <w:p w:rsidR="00462301" w:rsidRDefault="00462301" w:rsidP="00E86EB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1821" w:type="dxa"/>
            <w:gridSpan w:val="2"/>
            <w:vAlign w:val="center"/>
          </w:tcPr>
          <w:p w:rsidR="00462301" w:rsidRDefault="00462301" w:rsidP="00ED4FE9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637" w:type="dxa"/>
            <w:gridSpan w:val="4"/>
            <w:vAlign w:val="center"/>
          </w:tcPr>
          <w:p w:rsidR="00462301" w:rsidRDefault="00F108DC" w:rsidP="00F108DC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□增值税电子普通发票 </w:t>
            </w:r>
            <w:r>
              <w:rPr>
                <w:rFonts w:ascii="仿宋" w:eastAsia="仿宋" w:hAnsi="仿宋" w:cs="仿宋_GB2312"/>
                <w:bCs/>
                <w:sz w:val="24"/>
                <w:szCs w:val="28"/>
              </w:rPr>
              <w:t xml:space="preserve"> </w:t>
            </w:r>
            <w:r w:rsidR="00462301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</w:t>
            </w: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纸质</w:t>
            </w:r>
            <w:r w:rsidR="00462301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普通发票 </w:t>
            </w:r>
          </w:p>
        </w:tc>
      </w:tr>
      <w:tr w:rsidR="00462301" w:rsidTr="00F108DC">
        <w:trPr>
          <w:trHeight w:val="454"/>
        </w:trPr>
        <w:tc>
          <w:tcPr>
            <w:tcW w:w="1973" w:type="dxa"/>
            <w:vMerge/>
            <w:vAlign w:val="center"/>
          </w:tcPr>
          <w:p w:rsidR="00462301" w:rsidRDefault="00462301" w:rsidP="00E86EB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462301" w:rsidRDefault="00462301" w:rsidP="00ED4FE9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637" w:type="dxa"/>
            <w:gridSpan w:val="4"/>
            <w:vAlign w:val="center"/>
          </w:tcPr>
          <w:p w:rsidR="00462301" w:rsidRDefault="00462301" w:rsidP="00ED4FE9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2301" w:rsidTr="00F108DC">
        <w:trPr>
          <w:trHeight w:val="454"/>
        </w:trPr>
        <w:tc>
          <w:tcPr>
            <w:tcW w:w="1973" w:type="dxa"/>
            <w:vMerge/>
            <w:vAlign w:val="center"/>
          </w:tcPr>
          <w:p w:rsidR="00462301" w:rsidRDefault="00462301" w:rsidP="00E86EB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462301" w:rsidRDefault="00462301" w:rsidP="00ED4FE9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637" w:type="dxa"/>
            <w:gridSpan w:val="4"/>
            <w:vAlign w:val="center"/>
          </w:tcPr>
          <w:p w:rsidR="00462301" w:rsidRDefault="00462301" w:rsidP="00ED4FE9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2301" w:rsidTr="00F108DC">
        <w:trPr>
          <w:trHeight w:val="454"/>
        </w:trPr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462301" w:rsidRDefault="00462301" w:rsidP="00E86EB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58" w:type="dxa"/>
            <w:gridSpan w:val="6"/>
            <w:tcBorders>
              <w:bottom w:val="single" w:sz="4" w:space="0" w:color="auto"/>
            </w:tcBorders>
            <w:vAlign w:val="center"/>
          </w:tcPr>
          <w:p w:rsidR="00462301" w:rsidRDefault="00462301" w:rsidP="0001235C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联系人：王老师   电话</w:t>
            </w:r>
            <w:r w:rsidR="0001235C">
              <w:rPr>
                <w:rFonts w:ascii="仿宋" w:eastAsia="仿宋" w:hAnsi="仿宋" w:cs="仿宋" w:hint="eastAsia"/>
                <w:sz w:val="28"/>
                <w:szCs w:val="28"/>
              </w:rPr>
              <w:t>：3811133329</w:t>
            </w:r>
          </w:p>
        </w:tc>
      </w:tr>
      <w:tr w:rsidR="00462301" w:rsidTr="0001235C">
        <w:trPr>
          <w:trHeight w:hRule="exact" w:val="1769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Default="00462301" w:rsidP="00E86EB3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Default="00462301" w:rsidP="00ED4FE9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1.近期蓝底免冠彩色标准证件照1寸2张；</w:t>
            </w:r>
          </w:p>
          <w:p w:rsidR="00462301" w:rsidRDefault="00462301" w:rsidP="00ED4FE9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:rsidR="00462301" w:rsidRDefault="00462301" w:rsidP="00ED4FE9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请将此表及报名材料（照片、身份证复印件）于培训前报至招生组邮箱。</w:t>
            </w:r>
          </w:p>
        </w:tc>
      </w:tr>
    </w:tbl>
    <w:p w:rsidR="00A14427" w:rsidRPr="00E86EB3" w:rsidRDefault="002C7BF1" w:rsidP="00F108DC">
      <w:pPr>
        <w:spacing w:beforeLines="50" w:before="120"/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 w:rsidRPr="00E86EB3">
        <w:rPr>
          <w:rFonts w:ascii="仿宋" w:eastAsia="仿宋" w:hAnsi="仿宋" w:cs="仿宋" w:hint="eastAsia"/>
          <w:sz w:val="28"/>
          <w:szCs w:val="28"/>
          <w:u w:val="single"/>
        </w:rPr>
        <w:t>请在报名表中正确填写“发票抬头”“纳税人识别号”等信息，如无特殊情况，已开发票不予更换。</w:t>
      </w:r>
    </w:p>
    <w:sectPr w:rsidR="00A14427" w:rsidRPr="00E86EB3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238" w:rsidRDefault="00757238" w:rsidP="00DB7790">
      <w:r>
        <w:separator/>
      </w:r>
    </w:p>
  </w:endnote>
  <w:endnote w:type="continuationSeparator" w:id="0">
    <w:p w:rsidR="00757238" w:rsidRDefault="00757238" w:rsidP="00DB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238" w:rsidRDefault="00757238" w:rsidP="00DB7790">
      <w:r>
        <w:separator/>
      </w:r>
    </w:p>
  </w:footnote>
  <w:footnote w:type="continuationSeparator" w:id="0">
    <w:p w:rsidR="00757238" w:rsidRDefault="00757238" w:rsidP="00DB7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06A85"/>
    <w:rsid w:val="000107EF"/>
    <w:rsid w:val="0001235C"/>
    <w:rsid w:val="0005504C"/>
    <w:rsid w:val="00087032"/>
    <w:rsid w:val="00095D49"/>
    <w:rsid w:val="000976BC"/>
    <w:rsid w:val="000A2654"/>
    <w:rsid w:val="000A30B0"/>
    <w:rsid w:val="000A3255"/>
    <w:rsid w:val="000A60EF"/>
    <w:rsid w:val="000B1A5D"/>
    <w:rsid w:val="000D05E5"/>
    <w:rsid w:val="000E4194"/>
    <w:rsid w:val="000E4DF4"/>
    <w:rsid w:val="000F38C1"/>
    <w:rsid w:val="00100ECF"/>
    <w:rsid w:val="001549C8"/>
    <w:rsid w:val="00154C99"/>
    <w:rsid w:val="001644EF"/>
    <w:rsid w:val="00166732"/>
    <w:rsid w:val="00172A1D"/>
    <w:rsid w:val="00176C07"/>
    <w:rsid w:val="001B1BDD"/>
    <w:rsid w:val="001D2E5B"/>
    <w:rsid w:val="001D780F"/>
    <w:rsid w:val="001E3E29"/>
    <w:rsid w:val="00211B81"/>
    <w:rsid w:val="00213F7D"/>
    <w:rsid w:val="00215FB6"/>
    <w:rsid w:val="00217017"/>
    <w:rsid w:val="0023096F"/>
    <w:rsid w:val="00236465"/>
    <w:rsid w:val="002439A8"/>
    <w:rsid w:val="002558DC"/>
    <w:rsid w:val="002736F5"/>
    <w:rsid w:val="002A0B1D"/>
    <w:rsid w:val="002A4235"/>
    <w:rsid w:val="002A4D2E"/>
    <w:rsid w:val="002C7BF1"/>
    <w:rsid w:val="002D10C0"/>
    <w:rsid w:val="002D2840"/>
    <w:rsid w:val="002D545B"/>
    <w:rsid w:val="002E0FA6"/>
    <w:rsid w:val="002E1CFC"/>
    <w:rsid w:val="002E447A"/>
    <w:rsid w:val="002E6AB5"/>
    <w:rsid w:val="003019BF"/>
    <w:rsid w:val="00325560"/>
    <w:rsid w:val="00326970"/>
    <w:rsid w:val="003277C0"/>
    <w:rsid w:val="00336289"/>
    <w:rsid w:val="0037573E"/>
    <w:rsid w:val="003B30FC"/>
    <w:rsid w:val="003C41CE"/>
    <w:rsid w:val="003E052D"/>
    <w:rsid w:val="003E33FC"/>
    <w:rsid w:val="003E7ADE"/>
    <w:rsid w:val="003F1C44"/>
    <w:rsid w:val="00412FE3"/>
    <w:rsid w:val="004240C9"/>
    <w:rsid w:val="00425FB2"/>
    <w:rsid w:val="0044523B"/>
    <w:rsid w:val="00462301"/>
    <w:rsid w:val="00464F67"/>
    <w:rsid w:val="00465FE2"/>
    <w:rsid w:val="00475792"/>
    <w:rsid w:val="00484204"/>
    <w:rsid w:val="00496B2B"/>
    <w:rsid w:val="004A2812"/>
    <w:rsid w:val="004A6C3B"/>
    <w:rsid w:val="004B4E90"/>
    <w:rsid w:val="004D0725"/>
    <w:rsid w:val="004D0E8D"/>
    <w:rsid w:val="004D28B9"/>
    <w:rsid w:val="004D626A"/>
    <w:rsid w:val="004F065D"/>
    <w:rsid w:val="00525484"/>
    <w:rsid w:val="00537E42"/>
    <w:rsid w:val="0054014C"/>
    <w:rsid w:val="00543136"/>
    <w:rsid w:val="00552C6B"/>
    <w:rsid w:val="00573700"/>
    <w:rsid w:val="005800F3"/>
    <w:rsid w:val="005B7C27"/>
    <w:rsid w:val="005D2327"/>
    <w:rsid w:val="005E04F6"/>
    <w:rsid w:val="005E6329"/>
    <w:rsid w:val="005F334B"/>
    <w:rsid w:val="005F6247"/>
    <w:rsid w:val="0060403D"/>
    <w:rsid w:val="006220CF"/>
    <w:rsid w:val="006221CD"/>
    <w:rsid w:val="006221F7"/>
    <w:rsid w:val="006240EA"/>
    <w:rsid w:val="006276D6"/>
    <w:rsid w:val="00633D67"/>
    <w:rsid w:val="0063738D"/>
    <w:rsid w:val="00674A27"/>
    <w:rsid w:val="00681497"/>
    <w:rsid w:val="00682063"/>
    <w:rsid w:val="00693DCD"/>
    <w:rsid w:val="0069668A"/>
    <w:rsid w:val="006973C1"/>
    <w:rsid w:val="006C1C70"/>
    <w:rsid w:val="006F22D9"/>
    <w:rsid w:val="0071131B"/>
    <w:rsid w:val="007166A7"/>
    <w:rsid w:val="007343EA"/>
    <w:rsid w:val="007502B8"/>
    <w:rsid w:val="00757238"/>
    <w:rsid w:val="00791ACB"/>
    <w:rsid w:val="007A3580"/>
    <w:rsid w:val="007A4E44"/>
    <w:rsid w:val="007B1099"/>
    <w:rsid w:val="007B2A94"/>
    <w:rsid w:val="007C7A97"/>
    <w:rsid w:val="007D28B1"/>
    <w:rsid w:val="007D2DC4"/>
    <w:rsid w:val="007D5A84"/>
    <w:rsid w:val="007E1A13"/>
    <w:rsid w:val="007E72E3"/>
    <w:rsid w:val="007F5022"/>
    <w:rsid w:val="00831BE1"/>
    <w:rsid w:val="00843470"/>
    <w:rsid w:val="008548FB"/>
    <w:rsid w:val="008642AC"/>
    <w:rsid w:val="008655B1"/>
    <w:rsid w:val="00882E15"/>
    <w:rsid w:val="0089052C"/>
    <w:rsid w:val="00891ACA"/>
    <w:rsid w:val="0089580D"/>
    <w:rsid w:val="008B28EC"/>
    <w:rsid w:val="008C2665"/>
    <w:rsid w:val="008D5185"/>
    <w:rsid w:val="008E5422"/>
    <w:rsid w:val="008F42A7"/>
    <w:rsid w:val="008F5BB7"/>
    <w:rsid w:val="00916E0D"/>
    <w:rsid w:val="00927F0A"/>
    <w:rsid w:val="00931368"/>
    <w:rsid w:val="009452B2"/>
    <w:rsid w:val="0096057E"/>
    <w:rsid w:val="0096343D"/>
    <w:rsid w:val="009715E5"/>
    <w:rsid w:val="00972A15"/>
    <w:rsid w:val="00993578"/>
    <w:rsid w:val="009973A7"/>
    <w:rsid w:val="009A1AD2"/>
    <w:rsid w:val="009B1398"/>
    <w:rsid w:val="009B1893"/>
    <w:rsid w:val="009B2A5A"/>
    <w:rsid w:val="009C0589"/>
    <w:rsid w:val="009C5B92"/>
    <w:rsid w:val="009D0328"/>
    <w:rsid w:val="009D3343"/>
    <w:rsid w:val="009D557D"/>
    <w:rsid w:val="009F3FD5"/>
    <w:rsid w:val="009F6357"/>
    <w:rsid w:val="00A013D5"/>
    <w:rsid w:val="00A14427"/>
    <w:rsid w:val="00A167A9"/>
    <w:rsid w:val="00A21825"/>
    <w:rsid w:val="00A3690F"/>
    <w:rsid w:val="00A40BD4"/>
    <w:rsid w:val="00A413DD"/>
    <w:rsid w:val="00A515A9"/>
    <w:rsid w:val="00A52CD8"/>
    <w:rsid w:val="00A763C3"/>
    <w:rsid w:val="00A779BE"/>
    <w:rsid w:val="00A8791D"/>
    <w:rsid w:val="00AA5ECD"/>
    <w:rsid w:val="00AA7AB9"/>
    <w:rsid w:val="00AB37BE"/>
    <w:rsid w:val="00AD2694"/>
    <w:rsid w:val="00AF53B3"/>
    <w:rsid w:val="00B01FF1"/>
    <w:rsid w:val="00B02B33"/>
    <w:rsid w:val="00B0497F"/>
    <w:rsid w:val="00B22EB9"/>
    <w:rsid w:val="00B24CA4"/>
    <w:rsid w:val="00B30681"/>
    <w:rsid w:val="00B55A08"/>
    <w:rsid w:val="00B80745"/>
    <w:rsid w:val="00B934CF"/>
    <w:rsid w:val="00BA3C6E"/>
    <w:rsid w:val="00BE0355"/>
    <w:rsid w:val="00C05A31"/>
    <w:rsid w:val="00C266A4"/>
    <w:rsid w:val="00C37341"/>
    <w:rsid w:val="00C635AF"/>
    <w:rsid w:val="00C63DE6"/>
    <w:rsid w:val="00C70ED9"/>
    <w:rsid w:val="00C85B7E"/>
    <w:rsid w:val="00CA1258"/>
    <w:rsid w:val="00CC1798"/>
    <w:rsid w:val="00CC4EC6"/>
    <w:rsid w:val="00D21AF0"/>
    <w:rsid w:val="00D31833"/>
    <w:rsid w:val="00D31B46"/>
    <w:rsid w:val="00D470F4"/>
    <w:rsid w:val="00D51598"/>
    <w:rsid w:val="00DB4205"/>
    <w:rsid w:val="00DB7790"/>
    <w:rsid w:val="00DE2EBF"/>
    <w:rsid w:val="00DF42E3"/>
    <w:rsid w:val="00DF68A2"/>
    <w:rsid w:val="00E10D33"/>
    <w:rsid w:val="00E34C3C"/>
    <w:rsid w:val="00E35987"/>
    <w:rsid w:val="00E43E70"/>
    <w:rsid w:val="00E447A6"/>
    <w:rsid w:val="00E55F6B"/>
    <w:rsid w:val="00E756EE"/>
    <w:rsid w:val="00E83412"/>
    <w:rsid w:val="00E8538A"/>
    <w:rsid w:val="00E86EB3"/>
    <w:rsid w:val="00E915BE"/>
    <w:rsid w:val="00EA7702"/>
    <w:rsid w:val="00EB1988"/>
    <w:rsid w:val="00EB3889"/>
    <w:rsid w:val="00EB5903"/>
    <w:rsid w:val="00EC0EBB"/>
    <w:rsid w:val="00ED1DD7"/>
    <w:rsid w:val="00EE04A3"/>
    <w:rsid w:val="00EE5576"/>
    <w:rsid w:val="00EF5826"/>
    <w:rsid w:val="00EF607F"/>
    <w:rsid w:val="00F02CC3"/>
    <w:rsid w:val="00F108DC"/>
    <w:rsid w:val="00F17B54"/>
    <w:rsid w:val="00F20D55"/>
    <w:rsid w:val="00F20F81"/>
    <w:rsid w:val="00F30AD6"/>
    <w:rsid w:val="00F3403D"/>
    <w:rsid w:val="00F567E2"/>
    <w:rsid w:val="00F63BEB"/>
    <w:rsid w:val="00F6752A"/>
    <w:rsid w:val="00FA3867"/>
    <w:rsid w:val="00FB2721"/>
    <w:rsid w:val="00FC485B"/>
    <w:rsid w:val="1206622A"/>
    <w:rsid w:val="429457EE"/>
    <w:rsid w:val="47AF6DE6"/>
    <w:rsid w:val="62F2026E"/>
    <w:rsid w:val="70E33A95"/>
    <w:rsid w:val="78F2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462DFD7-9FCA-4726-AD28-3D04F52E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2"/>
    <w:semiHidden/>
    <w:unhideWhenUsed/>
    <w:qFormat/>
    <w:rPr>
      <w:b/>
      <w:bCs/>
    </w:r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semiHidden/>
    <w:rPr>
      <w:kern w:val="2"/>
      <w:sz w:val="21"/>
      <w:szCs w:val="24"/>
    </w:rPr>
  </w:style>
  <w:style w:type="character" w:customStyle="1" w:styleId="Char2">
    <w:name w:val="批注主题 Char"/>
    <w:basedOn w:val="Char"/>
    <w:link w:val="a8"/>
    <w:semiHidden/>
    <w:rPr>
      <w:b/>
      <w:bCs/>
      <w:kern w:val="2"/>
      <w:sz w:val="21"/>
      <w:szCs w:val="24"/>
    </w:rPr>
  </w:style>
  <w:style w:type="paragraph" w:styleId="ad">
    <w:name w:val="Body Text"/>
    <w:basedOn w:val="a"/>
    <w:link w:val="Char3"/>
    <w:uiPriority w:val="99"/>
    <w:qFormat/>
    <w:rsid w:val="00462301"/>
    <w:pPr>
      <w:ind w:left="1140"/>
    </w:pPr>
    <w:rPr>
      <w:sz w:val="28"/>
      <w:szCs w:val="28"/>
    </w:rPr>
  </w:style>
  <w:style w:type="character" w:customStyle="1" w:styleId="Char3">
    <w:name w:val="正文文本 Char"/>
    <w:basedOn w:val="a0"/>
    <w:link w:val="ad"/>
    <w:uiPriority w:val="99"/>
    <w:rsid w:val="00462301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ADADA"/>
                    <w:right w:val="none" w:sz="0" w:space="0" w:color="auto"/>
                  </w:divBdr>
                  <w:divsChild>
                    <w:div w:id="7589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学会发文稿纸.dot</Template>
  <TotalTime>15</TotalTime>
  <Pages>1</Pages>
  <Words>78</Words>
  <Characters>445</Characters>
  <Application>Microsoft Office Word</Application>
  <DocSecurity>0</DocSecurity>
  <Lines>3</Lines>
  <Paragraphs>1</Paragraphs>
  <ScaleCrop>false</ScaleCrop>
  <Company>CSES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Microsoft</cp:lastModifiedBy>
  <cp:revision>10</cp:revision>
  <cp:lastPrinted>2021-08-30T05:52:00Z</cp:lastPrinted>
  <dcterms:created xsi:type="dcterms:W3CDTF">2021-12-28T06:33:00Z</dcterms:created>
  <dcterms:modified xsi:type="dcterms:W3CDTF">2022-06-07T05:23:00Z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8FE7CE478632498FB311DA8C684C2161</vt:lpwstr>
  </property>
</Properties>
</file>