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Pr="00AE6460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 w:rsidRPr="00AE6460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AE6460" w:rsidRDefault="00384F58" w:rsidP="00384F58">
      <w:pPr>
        <w:spacing w:afterLines="50" w:after="120"/>
        <w:ind w:leftChars="-67" w:left="-141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384F58"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企业环境应急预案编制及评审技术人员岗位</w:t>
      </w:r>
      <w:r w:rsidR="003E3EA4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网络</w:t>
      </w:r>
      <w:r w:rsidR="00E444A2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通信地址</w:t>
            </w:r>
          </w:p>
          <w:p w:rsidR="009F108F" w:rsidRPr="00AE6460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8F5391">
              <w:rPr>
                <w:rFonts w:ascii="仿宋" w:eastAsia="仿宋" w:hAnsi="仿宋" w:cs="华文仿宋" w:hint="eastAsia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8F5391">
              <w:rPr>
                <w:rFonts w:ascii="仿宋" w:eastAsia="仿宋" w:hAnsi="仿宋" w:cs="华文仿宋" w:hint="eastAsia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napToGrid w:val="0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AE6460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AE6460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AE6460" w:rsidRDefault="009F108F" w:rsidP="0081034E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AE6460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环境应急</w:t>
            </w:r>
            <w:r w:rsidRPr="00AE6460">
              <w:rPr>
                <w:rFonts w:ascii="楷体" w:eastAsia="楷体" w:hAnsi="楷体"/>
                <w:spacing w:val="18"/>
                <w:sz w:val="20"/>
                <w:szCs w:val="32"/>
              </w:rPr>
              <w:t>+参训人员姓名”，多位人员参加则逐一填写参加人员姓名，例：</w:t>
            </w:r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应急</w:t>
            </w:r>
            <w:r w:rsidRPr="00AE6460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AE6460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AE6460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AE6460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AE6460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AE6460" w:rsidRDefault="002C0655" w:rsidP="00F24B62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应急</w:t>
            </w:r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+单位</w:t>
            </w:r>
            <w:r w:rsidR="009F108F" w:rsidRPr="00AE6460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61734EE" wp14:editId="7356821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D56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简称+姓名/电话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Pr="00AE6460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AE6460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 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AE6460" w:rsidRPr="00AE6460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AE6460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AE6460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 w:rsidRPr="00AE6460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AE6460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91" w:rsidRDefault="008F5391" w:rsidP="008B28EC">
      <w:r>
        <w:separator/>
      </w:r>
    </w:p>
  </w:endnote>
  <w:endnote w:type="continuationSeparator" w:id="0">
    <w:p w:rsidR="008F5391" w:rsidRDefault="008F5391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91" w:rsidRDefault="008F5391" w:rsidP="008B28EC">
      <w:r>
        <w:separator/>
      </w:r>
    </w:p>
  </w:footnote>
  <w:footnote w:type="continuationSeparator" w:id="0">
    <w:p w:rsidR="008F5391" w:rsidRDefault="008F5391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37B04"/>
    <w:rsid w:val="0005504C"/>
    <w:rsid w:val="00067B66"/>
    <w:rsid w:val="000976BC"/>
    <w:rsid w:val="000A2654"/>
    <w:rsid w:val="000A30B0"/>
    <w:rsid w:val="000E490E"/>
    <w:rsid w:val="000E4DB2"/>
    <w:rsid w:val="001413BC"/>
    <w:rsid w:val="001447B1"/>
    <w:rsid w:val="00147C99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F36C5"/>
    <w:rsid w:val="002022C9"/>
    <w:rsid w:val="00211C69"/>
    <w:rsid w:val="00215FB6"/>
    <w:rsid w:val="00217017"/>
    <w:rsid w:val="00231CF0"/>
    <w:rsid w:val="00236465"/>
    <w:rsid w:val="00287454"/>
    <w:rsid w:val="0029429D"/>
    <w:rsid w:val="002A3EC9"/>
    <w:rsid w:val="002A4D2E"/>
    <w:rsid w:val="002B1886"/>
    <w:rsid w:val="002B20B0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763D2"/>
    <w:rsid w:val="00384F58"/>
    <w:rsid w:val="003A45E6"/>
    <w:rsid w:val="003A4671"/>
    <w:rsid w:val="003A53A3"/>
    <w:rsid w:val="003B30FC"/>
    <w:rsid w:val="003B6735"/>
    <w:rsid w:val="003C4E51"/>
    <w:rsid w:val="003D34FC"/>
    <w:rsid w:val="003E3EA4"/>
    <w:rsid w:val="004003A3"/>
    <w:rsid w:val="0040286E"/>
    <w:rsid w:val="00410EA1"/>
    <w:rsid w:val="00412FE3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B0F39"/>
    <w:rsid w:val="004C1705"/>
    <w:rsid w:val="004D28B9"/>
    <w:rsid w:val="004F065D"/>
    <w:rsid w:val="005025D9"/>
    <w:rsid w:val="00512463"/>
    <w:rsid w:val="00525484"/>
    <w:rsid w:val="005471AA"/>
    <w:rsid w:val="00570917"/>
    <w:rsid w:val="00577049"/>
    <w:rsid w:val="005779E7"/>
    <w:rsid w:val="005A4A9A"/>
    <w:rsid w:val="005A564D"/>
    <w:rsid w:val="005A6675"/>
    <w:rsid w:val="005A7C24"/>
    <w:rsid w:val="005B6FA5"/>
    <w:rsid w:val="005B7C27"/>
    <w:rsid w:val="005D0242"/>
    <w:rsid w:val="005D65AD"/>
    <w:rsid w:val="005E0708"/>
    <w:rsid w:val="005E3CAE"/>
    <w:rsid w:val="005E7A16"/>
    <w:rsid w:val="005F6247"/>
    <w:rsid w:val="0061337B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D18A4"/>
    <w:rsid w:val="006D50A9"/>
    <w:rsid w:val="006E70E1"/>
    <w:rsid w:val="0071131B"/>
    <w:rsid w:val="007166A7"/>
    <w:rsid w:val="00724C1D"/>
    <w:rsid w:val="007343EA"/>
    <w:rsid w:val="0074072E"/>
    <w:rsid w:val="007469B5"/>
    <w:rsid w:val="00760C38"/>
    <w:rsid w:val="00781332"/>
    <w:rsid w:val="007A316B"/>
    <w:rsid w:val="007A3580"/>
    <w:rsid w:val="007A7532"/>
    <w:rsid w:val="007A7563"/>
    <w:rsid w:val="007B0B70"/>
    <w:rsid w:val="007B1099"/>
    <w:rsid w:val="007D28B1"/>
    <w:rsid w:val="007D5A84"/>
    <w:rsid w:val="007E72E3"/>
    <w:rsid w:val="007F36E9"/>
    <w:rsid w:val="0081034E"/>
    <w:rsid w:val="00824A57"/>
    <w:rsid w:val="008548FB"/>
    <w:rsid w:val="008638FB"/>
    <w:rsid w:val="00864A65"/>
    <w:rsid w:val="008915C9"/>
    <w:rsid w:val="00891ACA"/>
    <w:rsid w:val="0089580D"/>
    <w:rsid w:val="008977BA"/>
    <w:rsid w:val="008B28EC"/>
    <w:rsid w:val="008D6E40"/>
    <w:rsid w:val="008D7E68"/>
    <w:rsid w:val="008F090D"/>
    <w:rsid w:val="008F5391"/>
    <w:rsid w:val="008F5BB7"/>
    <w:rsid w:val="00914208"/>
    <w:rsid w:val="00916AA8"/>
    <w:rsid w:val="0092262D"/>
    <w:rsid w:val="00927F0A"/>
    <w:rsid w:val="00931368"/>
    <w:rsid w:val="00983A2F"/>
    <w:rsid w:val="00993578"/>
    <w:rsid w:val="009A72C8"/>
    <w:rsid w:val="009B4F19"/>
    <w:rsid w:val="009C0589"/>
    <w:rsid w:val="009F108F"/>
    <w:rsid w:val="009F3B49"/>
    <w:rsid w:val="00A07CCF"/>
    <w:rsid w:val="00A07D56"/>
    <w:rsid w:val="00A17EFA"/>
    <w:rsid w:val="00A21825"/>
    <w:rsid w:val="00A2573D"/>
    <w:rsid w:val="00A27773"/>
    <w:rsid w:val="00A3690F"/>
    <w:rsid w:val="00A413DD"/>
    <w:rsid w:val="00A515A9"/>
    <w:rsid w:val="00A52CD8"/>
    <w:rsid w:val="00A556D4"/>
    <w:rsid w:val="00A60C89"/>
    <w:rsid w:val="00AA7AB9"/>
    <w:rsid w:val="00AB0E24"/>
    <w:rsid w:val="00AE300C"/>
    <w:rsid w:val="00AE60C8"/>
    <w:rsid w:val="00AE6460"/>
    <w:rsid w:val="00B01FF1"/>
    <w:rsid w:val="00B126CB"/>
    <w:rsid w:val="00B30681"/>
    <w:rsid w:val="00B352B8"/>
    <w:rsid w:val="00B358EB"/>
    <w:rsid w:val="00B45239"/>
    <w:rsid w:val="00B51109"/>
    <w:rsid w:val="00B670D9"/>
    <w:rsid w:val="00B8172F"/>
    <w:rsid w:val="00BA304A"/>
    <w:rsid w:val="00BA3C6E"/>
    <w:rsid w:val="00BB6FC8"/>
    <w:rsid w:val="00C1199B"/>
    <w:rsid w:val="00C1686F"/>
    <w:rsid w:val="00C368C4"/>
    <w:rsid w:val="00C41A90"/>
    <w:rsid w:val="00C551D5"/>
    <w:rsid w:val="00C559BE"/>
    <w:rsid w:val="00C706E2"/>
    <w:rsid w:val="00C71A6B"/>
    <w:rsid w:val="00CA1258"/>
    <w:rsid w:val="00CC0C62"/>
    <w:rsid w:val="00CC1798"/>
    <w:rsid w:val="00CC2BB4"/>
    <w:rsid w:val="00CC4EC6"/>
    <w:rsid w:val="00CD2405"/>
    <w:rsid w:val="00CF6625"/>
    <w:rsid w:val="00CF7007"/>
    <w:rsid w:val="00D1454B"/>
    <w:rsid w:val="00D31B46"/>
    <w:rsid w:val="00D35831"/>
    <w:rsid w:val="00D733AC"/>
    <w:rsid w:val="00D927FF"/>
    <w:rsid w:val="00DA1C13"/>
    <w:rsid w:val="00DA4E5F"/>
    <w:rsid w:val="00DA7F43"/>
    <w:rsid w:val="00DE2EBF"/>
    <w:rsid w:val="00DF0C9F"/>
    <w:rsid w:val="00DF5DB8"/>
    <w:rsid w:val="00DF61B3"/>
    <w:rsid w:val="00DF68A2"/>
    <w:rsid w:val="00E05DCB"/>
    <w:rsid w:val="00E1100D"/>
    <w:rsid w:val="00E15E02"/>
    <w:rsid w:val="00E35987"/>
    <w:rsid w:val="00E42A00"/>
    <w:rsid w:val="00E444A2"/>
    <w:rsid w:val="00E467FB"/>
    <w:rsid w:val="00E519FA"/>
    <w:rsid w:val="00E669B1"/>
    <w:rsid w:val="00EB1988"/>
    <w:rsid w:val="00EC3F7C"/>
    <w:rsid w:val="00EC4052"/>
    <w:rsid w:val="00EF493E"/>
    <w:rsid w:val="00EF5C62"/>
    <w:rsid w:val="00F20F81"/>
    <w:rsid w:val="00F24B62"/>
    <w:rsid w:val="00F376F6"/>
    <w:rsid w:val="00F4067D"/>
    <w:rsid w:val="00F468F8"/>
    <w:rsid w:val="00FA2C3C"/>
    <w:rsid w:val="00FB34D3"/>
    <w:rsid w:val="00FC01BC"/>
    <w:rsid w:val="00FC485B"/>
    <w:rsid w:val="00FD25B7"/>
    <w:rsid w:val="00FE02C7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571A-9D4F-4A3D-8C91-AA23F7A3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699</TotalTime>
  <Pages>1</Pages>
  <Words>79</Words>
  <Characters>451</Characters>
  <Application>Microsoft Office Word</Application>
  <DocSecurity>0</DocSecurity>
  <Lines>3</Lines>
  <Paragraphs>1</Paragraphs>
  <ScaleCrop>false</ScaleCrop>
  <Company>CSES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127</cp:revision>
  <cp:lastPrinted>2022-02-22T06:13:00Z</cp:lastPrinted>
  <dcterms:created xsi:type="dcterms:W3CDTF">2020-01-22T16:07:00Z</dcterms:created>
  <dcterms:modified xsi:type="dcterms:W3CDTF">2022-04-27T01:53:00Z</dcterms:modified>
</cp:coreProperties>
</file>