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997358" w:rsidRDefault="00997358" w:rsidP="00997358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2418D8" w:rsidP="006E5314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排放核查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r>
        <w:rPr>
          <w:rFonts w:ascii="宋体" w:hAnsi="宋体" w:cs="宋体" w:hint="eastAsia"/>
          <w:b/>
          <w:bCs/>
          <w:sz w:val="36"/>
          <w:szCs w:val="36"/>
        </w:rPr>
        <w:t>碳</w:t>
      </w:r>
      <w:r>
        <w:rPr>
          <w:rFonts w:ascii="宋体" w:hAnsi="宋体" w:cs="宋体"/>
          <w:b/>
          <w:bCs/>
          <w:sz w:val="36"/>
          <w:szCs w:val="36"/>
        </w:rPr>
        <w:t>排放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核算</w:t>
      </w:r>
      <w:proofErr w:type="gramStart"/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员</w:t>
      </w:r>
      <w:r w:rsidR="006E5314">
        <w:rPr>
          <w:rFonts w:ascii="宋体" w:hAnsi="宋体" w:cs="宋体" w:hint="eastAsia"/>
          <w:b/>
          <w:bCs/>
          <w:sz w:val="36"/>
          <w:szCs w:val="36"/>
        </w:rPr>
        <w:t>网络</w:t>
      </w:r>
      <w:proofErr w:type="gramEnd"/>
      <w:r w:rsidR="00997358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9758FE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57819136"/>
              </w:rPr>
              <w:t>（邮寄证书使用</w:t>
            </w:r>
            <w:r w:rsidRPr="009758FE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578191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343E3B" w:rsidTr="00343E3B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C24143" w:rsidRDefault="00343E3B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r w:rsidR="00342930"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名称</w:t>
            </w: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：中国环境科学学会 </w:t>
            </w:r>
          </w:p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343E3B" w:rsidRPr="001B3EF3" w:rsidRDefault="00343E3B" w:rsidP="00342930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343E3B" w:rsidRPr="00C24143" w:rsidRDefault="00343E3B" w:rsidP="00342930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B" w:rsidRPr="00343E3B" w:rsidRDefault="00343E3B" w:rsidP="00CC43CF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</w:t>
            </w:r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第*期核查核算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34293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</w:t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ACAAC9C" wp14:editId="6C4C9E1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 xml:space="preserve"> </w:t>
            </w:r>
            <w:r w:rsidR="00E4269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7F5834" w:rsidTr="00343E3B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F5834" w:rsidTr="00343E3B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343E3B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EB30BC">
        <w:trPr>
          <w:trHeight w:val="8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5775E1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8" w:rsidRDefault="007F5834" w:rsidP="00B569B8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BE703B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排放核查员</w:t>
            </w:r>
            <w:r w:rsid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D11789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</w:p>
          <w:p w:rsidR="00D11789" w:rsidRPr="00343E3B" w:rsidRDefault="00D11789" w:rsidP="00B569B8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碳排放核查员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</w:p>
        </w:tc>
      </w:tr>
      <w:tr w:rsidR="007F5834" w:rsidRPr="00C24143" w:rsidTr="00A76359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3F" w:rsidRDefault="00F33D3F" w:rsidP="00F33D3F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联系人：孙自利</w:t>
            </w:r>
          </w:p>
          <w:p w:rsidR="007F5834" w:rsidRPr="00343E3B" w:rsidRDefault="00F33D3F" w:rsidP="00F33D3F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手机：13522636047  邮箱：eda@chinacses.org</w:t>
            </w:r>
            <w:bookmarkStart w:id="0" w:name="_GoBack"/>
            <w:bookmarkEnd w:id="0"/>
          </w:p>
        </w:tc>
      </w:tr>
      <w:tr w:rsidR="007F5834" w:rsidRPr="00C24143" w:rsidTr="00BA4C3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="004413E3"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="004413E3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</w:t>
            </w:r>
            <w:r w:rsidR="006E5314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EB30BC" w:rsidRDefault="007F5834" w:rsidP="00BA4C32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="006E5314"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</w:t>
            </w:r>
            <w:r w:rsidR="00EB30B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7F5834" w:rsidRPr="00343E3B" w:rsidRDefault="00EB30BC" w:rsidP="00E9728F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</w:t>
            </w:r>
            <w:r w:rsidR="006E5314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997358" w:rsidRPr="00997358" w:rsidRDefault="00997358" w:rsidP="006E5314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997358" w:rsidRPr="0099735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FE" w:rsidRDefault="009758FE" w:rsidP="008B28EC">
      <w:r>
        <w:separator/>
      </w:r>
    </w:p>
  </w:endnote>
  <w:endnote w:type="continuationSeparator" w:id="0">
    <w:p w:rsidR="009758FE" w:rsidRDefault="009758FE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FE" w:rsidRDefault="009758FE" w:rsidP="008B28EC">
      <w:r>
        <w:separator/>
      </w:r>
    </w:p>
  </w:footnote>
  <w:footnote w:type="continuationSeparator" w:id="0">
    <w:p w:rsidR="009758FE" w:rsidRDefault="009758FE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BC61E71"/>
    <w:multiLevelType w:val="hybridMultilevel"/>
    <w:tmpl w:val="FAECD16E"/>
    <w:lvl w:ilvl="0" w:tplc="1ABA9784">
      <w:start w:val="1"/>
      <w:numFmt w:val="bullet"/>
      <w:lvlText w:val="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na">
    <w15:presenceInfo w15:providerId="Windows Live" w15:userId="47a39ac2fbe46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01D1"/>
    <w:rsid w:val="000266DC"/>
    <w:rsid w:val="00026812"/>
    <w:rsid w:val="0005504C"/>
    <w:rsid w:val="00061A3F"/>
    <w:rsid w:val="00066416"/>
    <w:rsid w:val="00081491"/>
    <w:rsid w:val="0008691A"/>
    <w:rsid w:val="000874ED"/>
    <w:rsid w:val="000976BC"/>
    <w:rsid w:val="000A2654"/>
    <w:rsid w:val="000A30B0"/>
    <w:rsid w:val="000B40AD"/>
    <w:rsid w:val="000C7BC3"/>
    <w:rsid w:val="000F753C"/>
    <w:rsid w:val="001028AB"/>
    <w:rsid w:val="00141B53"/>
    <w:rsid w:val="001450C8"/>
    <w:rsid w:val="00151E3F"/>
    <w:rsid w:val="00154C99"/>
    <w:rsid w:val="00161896"/>
    <w:rsid w:val="001644EF"/>
    <w:rsid w:val="0017131F"/>
    <w:rsid w:val="001B08AB"/>
    <w:rsid w:val="001B3EF3"/>
    <w:rsid w:val="001D2A2A"/>
    <w:rsid w:val="001D2E5B"/>
    <w:rsid w:val="001E26F0"/>
    <w:rsid w:val="001E2939"/>
    <w:rsid w:val="001E4A42"/>
    <w:rsid w:val="00200A26"/>
    <w:rsid w:val="00215FB6"/>
    <w:rsid w:val="00217017"/>
    <w:rsid w:val="00236465"/>
    <w:rsid w:val="002418D8"/>
    <w:rsid w:val="00261079"/>
    <w:rsid w:val="002A4D2E"/>
    <w:rsid w:val="002B20B0"/>
    <w:rsid w:val="002B7417"/>
    <w:rsid w:val="002C507E"/>
    <w:rsid w:val="002C5630"/>
    <w:rsid w:val="002D2840"/>
    <w:rsid w:val="002E469D"/>
    <w:rsid w:val="002E6AB5"/>
    <w:rsid w:val="00325560"/>
    <w:rsid w:val="00332461"/>
    <w:rsid w:val="00332B0F"/>
    <w:rsid w:val="00336289"/>
    <w:rsid w:val="00342930"/>
    <w:rsid w:val="00343E3B"/>
    <w:rsid w:val="00373737"/>
    <w:rsid w:val="003B30FC"/>
    <w:rsid w:val="00412FE3"/>
    <w:rsid w:val="00416AF5"/>
    <w:rsid w:val="00434BC2"/>
    <w:rsid w:val="004413E3"/>
    <w:rsid w:val="00484204"/>
    <w:rsid w:val="00495047"/>
    <w:rsid w:val="00495C8E"/>
    <w:rsid w:val="00496B2B"/>
    <w:rsid w:val="004D28B9"/>
    <w:rsid w:val="004F065D"/>
    <w:rsid w:val="004F3C38"/>
    <w:rsid w:val="005101F8"/>
    <w:rsid w:val="00525484"/>
    <w:rsid w:val="005775E1"/>
    <w:rsid w:val="005A2FC0"/>
    <w:rsid w:val="005A7C03"/>
    <w:rsid w:val="005B1844"/>
    <w:rsid w:val="005B7361"/>
    <w:rsid w:val="005B7C27"/>
    <w:rsid w:val="005C7AA9"/>
    <w:rsid w:val="005D0AFF"/>
    <w:rsid w:val="005D2CF5"/>
    <w:rsid w:val="005E3E84"/>
    <w:rsid w:val="005F40F1"/>
    <w:rsid w:val="005F6247"/>
    <w:rsid w:val="005F62EC"/>
    <w:rsid w:val="006221CD"/>
    <w:rsid w:val="006221F7"/>
    <w:rsid w:val="006240EA"/>
    <w:rsid w:val="00633D67"/>
    <w:rsid w:val="0063738D"/>
    <w:rsid w:val="0064578A"/>
    <w:rsid w:val="006623E5"/>
    <w:rsid w:val="006649BC"/>
    <w:rsid w:val="00674A27"/>
    <w:rsid w:val="00681497"/>
    <w:rsid w:val="006973C1"/>
    <w:rsid w:val="00697A9A"/>
    <w:rsid w:val="006E5314"/>
    <w:rsid w:val="00707F02"/>
    <w:rsid w:val="0071131B"/>
    <w:rsid w:val="007166A7"/>
    <w:rsid w:val="00730D50"/>
    <w:rsid w:val="007343EA"/>
    <w:rsid w:val="007416A0"/>
    <w:rsid w:val="00752633"/>
    <w:rsid w:val="00790A0C"/>
    <w:rsid w:val="007A3580"/>
    <w:rsid w:val="007B1099"/>
    <w:rsid w:val="007D28B1"/>
    <w:rsid w:val="007D5A84"/>
    <w:rsid w:val="007E0F22"/>
    <w:rsid w:val="007E72E3"/>
    <w:rsid w:val="007F5834"/>
    <w:rsid w:val="008105EC"/>
    <w:rsid w:val="0082330A"/>
    <w:rsid w:val="00823BF2"/>
    <w:rsid w:val="00831157"/>
    <w:rsid w:val="00842E37"/>
    <w:rsid w:val="008548FB"/>
    <w:rsid w:val="008703E0"/>
    <w:rsid w:val="0087146B"/>
    <w:rsid w:val="00891ACA"/>
    <w:rsid w:val="0089397E"/>
    <w:rsid w:val="00894E1C"/>
    <w:rsid w:val="0089580D"/>
    <w:rsid w:val="008B28EC"/>
    <w:rsid w:val="008B38C0"/>
    <w:rsid w:val="008D5403"/>
    <w:rsid w:val="008D6D4A"/>
    <w:rsid w:val="008E50C6"/>
    <w:rsid w:val="008F17E8"/>
    <w:rsid w:val="008F5BB7"/>
    <w:rsid w:val="00906B38"/>
    <w:rsid w:val="00911A02"/>
    <w:rsid w:val="00927F0A"/>
    <w:rsid w:val="00931368"/>
    <w:rsid w:val="009758FE"/>
    <w:rsid w:val="00993578"/>
    <w:rsid w:val="00997358"/>
    <w:rsid w:val="009C0589"/>
    <w:rsid w:val="009C6F35"/>
    <w:rsid w:val="009D3481"/>
    <w:rsid w:val="009D5953"/>
    <w:rsid w:val="00A012CE"/>
    <w:rsid w:val="00A014E5"/>
    <w:rsid w:val="00A10A9B"/>
    <w:rsid w:val="00A11F97"/>
    <w:rsid w:val="00A21825"/>
    <w:rsid w:val="00A231DB"/>
    <w:rsid w:val="00A261F5"/>
    <w:rsid w:val="00A34B9C"/>
    <w:rsid w:val="00A3690F"/>
    <w:rsid w:val="00A413DD"/>
    <w:rsid w:val="00A44112"/>
    <w:rsid w:val="00A44E92"/>
    <w:rsid w:val="00A515A9"/>
    <w:rsid w:val="00A52CD8"/>
    <w:rsid w:val="00A76359"/>
    <w:rsid w:val="00A904EC"/>
    <w:rsid w:val="00AA7AB9"/>
    <w:rsid w:val="00AD4804"/>
    <w:rsid w:val="00AF2D2A"/>
    <w:rsid w:val="00B01FF1"/>
    <w:rsid w:val="00B0513E"/>
    <w:rsid w:val="00B23B4A"/>
    <w:rsid w:val="00B30681"/>
    <w:rsid w:val="00B30E01"/>
    <w:rsid w:val="00B569B8"/>
    <w:rsid w:val="00B71F14"/>
    <w:rsid w:val="00B76C7A"/>
    <w:rsid w:val="00B93EE4"/>
    <w:rsid w:val="00BA3C6E"/>
    <w:rsid w:val="00BB0659"/>
    <w:rsid w:val="00BB13DA"/>
    <w:rsid w:val="00BC3DEA"/>
    <w:rsid w:val="00BD102F"/>
    <w:rsid w:val="00BE703B"/>
    <w:rsid w:val="00BF38E0"/>
    <w:rsid w:val="00C02319"/>
    <w:rsid w:val="00C236DE"/>
    <w:rsid w:val="00C26420"/>
    <w:rsid w:val="00C41E80"/>
    <w:rsid w:val="00C90DE9"/>
    <w:rsid w:val="00C915D6"/>
    <w:rsid w:val="00CA1258"/>
    <w:rsid w:val="00CC0769"/>
    <w:rsid w:val="00CC1315"/>
    <w:rsid w:val="00CC1798"/>
    <w:rsid w:val="00CC43CF"/>
    <w:rsid w:val="00CC4EC6"/>
    <w:rsid w:val="00CC79F7"/>
    <w:rsid w:val="00CD6E13"/>
    <w:rsid w:val="00CF7007"/>
    <w:rsid w:val="00D04333"/>
    <w:rsid w:val="00D11789"/>
    <w:rsid w:val="00D31B46"/>
    <w:rsid w:val="00D32C3D"/>
    <w:rsid w:val="00D37D9C"/>
    <w:rsid w:val="00DE2EBF"/>
    <w:rsid w:val="00DE7854"/>
    <w:rsid w:val="00DF68A2"/>
    <w:rsid w:val="00E02E56"/>
    <w:rsid w:val="00E12920"/>
    <w:rsid w:val="00E262DB"/>
    <w:rsid w:val="00E35987"/>
    <w:rsid w:val="00E42690"/>
    <w:rsid w:val="00E9728F"/>
    <w:rsid w:val="00EB1988"/>
    <w:rsid w:val="00EB30BC"/>
    <w:rsid w:val="00EB7C7D"/>
    <w:rsid w:val="00EC3B86"/>
    <w:rsid w:val="00ED035D"/>
    <w:rsid w:val="00EF6DA3"/>
    <w:rsid w:val="00EF7F3F"/>
    <w:rsid w:val="00F01683"/>
    <w:rsid w:val="00F1324C"/>
    <w:rsid w:val="00F14BCF"/>
    <w:rsid w:val="00F20AE5"/>
    <w:rsid w:val="00F20F81"/>
    <w:rsid w:val="00F21029"/>
    <w:rsid w:val="00F25A20"/>
    <w:rsid w:val="00F33D3F"/>
    <w:rsid w:val="00F53CAD"/>
    <w:rsid w:val="00F55887"/>
    <w:rsid w:val="00F86C28"/>
    <w:rsid w:val="00F97D8A"/>
    <w:rsid w:val="00FB4821"/>
    <w:rsid w:val="00FB56BF"/>
    <w:rsid w:val="00FC485B"/>
    <w:rsid w:val="00FE26A0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374</TotalTime>
  <Pages>1</Pages>
  <Words>85</Words>
  <Characters>488</Characters>
  <Application>Microsoft Office Word</Application>
  <DocSecurity>0</DocSecurity>
  <Lines>4</Lines>
  <Paragraphs>1</Paragraphs>
  <ScaleCrop>false</ScaleCrop>
  <Company>CSES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84</cp:revision>
  <cp:lastPrinted>2021-03-12T00:59:00Z</cp:lastPrinted>
  <dcterms:created xsi:type="dcterms:W3CDTF">2021-01-13T03:04:00Z</dcterms:created>
  <dcterms:modified xsi:type="dcterms:W3CDTF">2022-02-21T03:10:00Z</dcterms:modified>
</cp:coreProperties>
</file>