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A" w:rsidRDefault="00172CDA" w:rsidP="00172CDA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172CDA" w:rsidRPr="00643454" w:rsidRDefault="007C2F18" w:rsidP="00172CDA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>
        <w:rPr>
          <w:rFonts w:ascii="华文中宋" w:eastAsia="华文中宋" w:hAnsi="华文中宋" w:cs="华文仿宋" w:hint="eastAsia"/>
          <w:b/>
          <w:bCs/>
          <w:sz w:val="36"/>
          <w:szCs w:val="36"/>
        </w:rPr>
        <w:t>环境监测技术人员</w:t>
      </w:r>
      <w:r w:rsidR="00172CDA" w:rsidRPr="00643454">
        <w:rPr>
          <w:rFonts w:ascii="华文中宋" w:eastAsia="华文中宋" w:hAnsi="华文中宋" w:cs="华文仿宋" w:hint="eastAsia"/>
          <w:b/>
          <w:bCs/>
          <w:sz w:val="36"/>
          <w:szCs w:val="36"/>
        </w:rPr>
        <w:t>培训班报名表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6"/>
        <w:gridCol w:w="852"/>
        <w:gridCol w:w="2523"/>
        <w:gridCol w:w="28"/>
        <w:gridCol w:w="842"/>
        <w:gridCol w:w="2418"/>
      </w:tblGrid>
      <w:tr w:rsidR="00172CDA" w:rsidTr="00F43394">
        <w:trPr>
          <w:trHeight w:val="510"/>
        </w:trPr>
        <w:tc>
          <w:tcPr>
            <w:tcW w:w="1668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91" w:type="dxa"/>
            <w:gridSpan w:val="3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608"/>
        </w:trPr>
        <w:tc>
          <w:tcPr>
            <w:tcW w:w="1668" w:type="dxa"/>
            <w:vAlign w:val="center"/>
          </w:tcPr>
          <w:p w:rsidR="00172CDA" w:rsidRDefault="00172CDA" w:rsidP="00C32F8C">
            <w:pPr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172CDA" w:rsidRPr="00EB398B" w:rsidRDefault="00172CDA" w:rsidP="00EB398B">
            <w:pPr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w w:val="80"/>
                <w:kern w:val="0"/>
                <w:sz w:val="28"/>
                <w:szCs w:val="28"/>
              </w:rPr>
            </w:pPr>
            <w:r w:rsidRPr="00EB398B">
              <w:rPr>
                <w:rFonts w:ascii="华文仿宋" w:eastAsia="华文仿宋" w:hAnsi="华文仿宋" w:cs="华文仿宋" w:hint="eastAsia"/>
                <w:color w:val="000000"/>
                <w:w w:val="8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791" w:type="dxa"/>
            <w:gridSpan w:val="3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5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510"/>
        </w:trPr>
        <w:tc>
          <w:tcPr>
            <w:tcW w:w="1668" w:type="dxa"/>
            <w:vMerge w:val="restart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416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gridSpan w:val="2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172CDA" w:rsidTr="00F43394">
        <w:trPr>
          <w:trHeight w:val="510"/>
        </w:trPr>
        <w:tc>
          <w:tcPr>
            <w:tcW w:w="1668" w:type="dxa"/>
            <w:vMerge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510"/>
        </w:trPr>
        <w:tc>
          <w:tcPr>
            <w:tcW w:w="1668" w:type="dxa"/>
            <w:vMerge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510"/>
        </w:trPr>
        <w:tc>
          <w:tcPr>
            <w:tcW w:w="1668" w:type="dxa"/>
            <w:vMerge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510"/>
        </w:trPr>
        <w:tc>
          <w:tcPr>
            <w:tcW w:w="1668" w:type="dxa"/>
            <w:vMerge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172CDA" w:rsidTr="00F43394">
        <w:trPr>
          <w:trHeight w:val="1177"/>
        </w:trPr>
        <w:tc>
          <w:tcPr>
            <w:tcW w:w="1668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B398B" w:rsidTr="00F43394">
        <w:trPr>
          <w:trHeight w:val="1694"/>
        </w:trPr>
        <w:tc>
          <w:tcPr>
            <w:tcW w:w="1668" w:type="dxa"/>
            <w:vAlign w:val="center"/>
          </w:tcPr>
          <w:p w:rsidR="00EB398B" w:rsidRDefault="00EB398B" w:rsidP="00EB398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8B" w:rsidRPr="00EB4DFF" w:rsidRDefault="00EB398B" w:rsidP="00EB398B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帐户</w:t>
            </w:r>
            <w:proofErr w:type="gramEnd"/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名称：中国环境科学学会</w:t>
            </w:r>
          </w:p>
          <w:p w:rsidR="00EB398B" w:rsidRPr="00EB4DFF" w:rsidRDefault="00EB398B" w:rsidP="00EB398B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EB398B" w:rsidRPr="00EB4DFF" w:rsidRDefault="00EB398B" w:rsidP="00EB398B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EB4DFF"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EB398B" w:rsidRDefault="00EB398B" w:rsidP="00EB398B">
            <w:pPr>
              <w:snapToGrid w:val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spacing w:val="18"/>
              </w:rPr>
              <w:t>单位汇款请备注“第*期</w:t>
            </w:r>
            <w:r w:rsidRPr="00EB398B">
              <w:rPr>
                <w:rFonts w:ascii="仿宋" w:eastAsia="仿宋" w:hAnsi="仿宋" w:cs="仿宋" w:hint="eastAsia"/>
                <w:spacing w:val="18"/>
              </w:rPr>
              <w:t>监测</w:t>
            </w:r>
            <w:r>
              <w:rPr>
                <w:rFonts w:ascii="仿宋" w:eastAsia="仿宋" w:hAnsi="仿宋" w:cs="仿宋" w:hint="eastAsia"/>
                <w:spacing w:val="18"/>
              </w:rPr>
              <w:t>+几人培训费”。</w:t>
            </w:r>
            <w:r>
              <w:rPr>
                <w:rFonts w:ascii="仿宋" w:eastAsia="仿宋" w:hAnsi="仿宋" w:cs="仿宋" w:hint="eastAsia"/>
                <w:b/>
                <w:spacing w:val="18"/>
              </w:rPr>
              <w:t>个人汇款请备注需要开具的发票抬头。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98B" w:rsidRDefault="00EB398B" w:rsidP="00EB398B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398B" w:rsidRDefault="00EB398B" w:rsidP="00EB398B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398B" w:rsidRDefault="00EB398B" w:rsidP="00EB398B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398B" w:rsidRDefault="00EB398B" w:rsidP="00EB398B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:rsidR="00EB398B" w:rsidRPr="00095482" w:rsidRDefault="00EB398B" w:rsidP="00EB398B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</w:rPr>
            </w:pPr>
            <w:r>
              <w:rPr>
                <w:rFonts w:ascii="仿宋" w:eastAsia="仿宋" w:hAnsi="仿宋" w:cs="仿宋" w:hint="eastAsia"/>
                <w:noProof/>
                <w:spacing w:val="18"/>
              </w:rPr>
              <w:drawing>
                <wp:anchor distT="0" distB="0" distL="114300" distR="114300" simplePos="0" relativeHeight="251659264" behindDoc="1" locked="0" layoutInCell="1" allowOverlap="1" wp14:anchorId="4D78E814" wp14:editId="326C169E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-815975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>付款时请在备注栏填写：第*期</w:t>
            </w:r>
            <w:r w:rsidR="006B06A4" w:rsidRPr="00EB398B">
              <w:rPr>
                <w:rFonts w:ascii="仿宋" w:eastAsia="仿宋" w:hAnsi="仿宋" w:cs="仿宋" w:hint="eastAsia"/>
                <w:spacing w:val="18"/>
              </w:rPr>
              <w:t>监测</w:t>
            </w:r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 xml:space="preserve">+单位简称+几人培训费  </w:t>
            </w:r>
          </w:p>
        </w:tc>
      </w:tr>
      <w:tr w:rsidR="00172CDA" w:rsidTr="00F43394">
        <w:trPr>
          <w:trHeight w:val="510"/>
        </w:trPr>
        <w:tc>
          <w:tcPr>
            <w:tcW w:w="1668" w:type="dxa"/>
            <w:vMerge w:val="restart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□增值税普通发票  </w:t>
            </w:r>
          </w:p>
        </w:tc>
      </w:tr>
      <w:tr w:rsidR="00172CDA" w:rsidTr="00F43394">
        <w:trPr>
          <w:trHeight w:val="510"/>
        </w:trPr>
        <w:tc>
          <w:tcPr>
            <w:tcW w:w="1668" w:type="dxa"/>
            <w:vMerge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172CDA" w:rsidTr="00F43394">
        <w:trPr>
          <w:trHeight w:val="510"/>
        </w:trPr>
        <w:tc>
          <w:tcPr>
            <w:tcW w:w="1668" w:type="dxa"/>
            <w:vMerge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Default="00172CDA" w:rsidP="0026096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172CDA" w:rsidTr="00F43394">
        <w:trPr>
          <w:trHeight w:val="1205"/>
        </w:trPr>
        <w:tc>
          <w:tcPr>
            <w:tcW w:w="1668" w:type="dxa"/>
            <w:vAlign w:val="center"/>
          </w:tcPr>
          <w:p w:rsidR="00172CDA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A" w:rsidRPr="00C32F8C" w:rsidRDefault="00172CDA" w:rsidP="0026096B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1.近期蓝底免冠1寸彩色</w:t>
            </w:r>
            <w:r w:rsidR="00F43394">
              <w:rPr>
                <w:rFonts w:ascii="华文仿宋" w:eastAsia="华文仿宋" w:hAnsi="华文仿宋" w:cs="华文仿宋" w:hint="eastAsia"/>
                <w:sz w:val="24"/>
                <w:szCs w:val="30"/>
              </w:rPr>
              <w:t>（蓝底）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标准证件照</w:t>
            </w:r>
            <w:r w:rsidR="00F43394">
              <w:rPr>
                <w:rFonts w:ascii="华文仿宋" w:eastAsia="华文仿宋" w:hAnsi="华文仿宋" w:cs="华文仿宋" w:hint="eastAsia"/>
                <w:sz w:val="24"/>
                <w:szCs w:val="30"/>
              </w:rPr>
              <w:t>2张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172CDA" w:rsidRPr="00C32F8C" w:rsidRDefault="00172CDA" w:rsidP="0026096B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2.身份证（正反面）复印件；</w:t>
            </w:r>
          </w:p>
          <w:p w:rsidR="00172CDA" w:rsidRDefault="00172CDA" w:rsidP="00F4339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3.请将此表于培训前报至招生组邮箱</w:t>
            </w:r>
            <w:r w:rsidR="00F43394">
              <w:rPr>
                <w:rFonts w:ascii="华文仿宋" w:eastAsia="华文仿宋" w:hAnsi="华文仿宋" w:cs="华文仿宋" w:hint="eastAsia"/>
                <w:sz w:val="24"/>
                <w:szCs w:val="30"/>
              </w:rPr>
              <w:t>，报到时上交1、2材料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  <w:tr w:rsidR="00172CDA" w:rsidTr="00F43394">
        <w:trPr>
          <w:trHeight w:val="539"/>
        </w:trPr>
        <w:tc>
          <w:tcPr>
            <w:tcW w:w="1668" w:type="dxa"/>
            <w:vAlign w:val="center"/>
          </w:tcPr>
          <w:p w:rsidR="00172CDA" w:rsidRPr="00F43394" w:rsidRDefault="00172CDA" w:rsidP="0026096B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 w:rsidRPr="00F43394"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30"/>
              </w:rPr>
              <w:t>联系人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</w:tcBorders>
            <w:vAlign w:val="center"/>
          </w:tcPr>
          <w:p w:rsidR="00172CDA" w:rsidRPr="00F43394" w:rsidRDefault="00172CDA" w:rsidP="0026096B">
            <w:pPr>
              <w:snapToGrid w:val="0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 w:rsidRPr="00F43394">
              <w:rPr>
                <w:rFonts w:ascii="华文仿宋" w:eastAsia="华文仿宋" w:hAnsi="华文仿宋" w:cs="华文仿宋" w:hint="eastAsia"/>
                <w:b/>
                <w:sz w:val="28"/>
                <w:szCs w:val="30"/>
              </w:rPr>
              <w:t xml:space="preserve">朱老师   18910262511   </w:t>
            </w:r>
            <w:r w:rsidR="00EB398B" w:rsidRPr="00F43394">
              <w:rPr>
                <w:rFonts w:ascii="华文仿宋" w:eastAsia="华文仿宋" w:hAnsi="华文仿宋" w:cs="华文仿宋" w:hint="eastAsia"/>
                <w:b/>
                <w:sz w:val="28"/>
                <w:szCs w:val="30"/>
              </w:rPr>
              <w:t>邮箱：</w:t>
            </w:r>
            <w:hyperlink r:id="rId9" w:history="1">
              <w:r w:rsidR="00EB398B" w:rsidRPr="00F43394">
                <w:rPr>
                  <w:rFonts w:ascii="华文仿宋" w:eastAsia="华文仿宋" w:hAnsi="华文仿宋" w:cs="华文仿宋"/>
                  <w:b/>
                  <w:sz w:val="28"/>
                  <w:szCs w:val="30"/>
                </w:rPr>
                <w:t>bjlssj@chinacses.org</w:t>
              </w:r>
            </w:hyperlink>
          </w:p>
        </w:tc>
      </w:tr>
    </w:tbl>
    <w:p w:rsidR="00172CDA" w:rsidRDefault="00172CDA" w:rsidP="00172CDA">
      <w:pPr>
        <w:spacing w:line="44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172CDA" w:rsidRPr="00172CDA" w:rsidRDefault="00172CDA" w:rsidP="00CC4EC6">
      <w:pPr>
        <w:rPr>
          <w:rFonts w:ascii="仿宋" w:eastAsia="仿宋" w:hAnsi="仿宋"/>
          <w:sz w:val="32"/>
          <w:szCs w:val="32"/>
        </w:rPr>
      </w:pPr>
    </w:p>
    <w:sectPr w:rsidR="00172CDA" w:rsidRPr="00172CDA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1" w:rsidRDefault="000970C1" w:rsidP="008B28EC">
      <w:r>
        <w:separator/>
      </w:r>
    </w:p>
  </w:endnote>
  <w:endnote w:type="continuationSeparator" w:id="0">
    <w:p w:rsidR="000970C1" w:rsidRDefault="000970C1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1" w:rsidRDefault="000970C1" w:rsidP="008B28EC">
      <w:r>
        <w:separator/>
      </w:r>
    </w:p>
  </w:footnote>
  <w:footnote w:type="continuationSeparator" w:id="0">
    <w:p w:rsidR="000970C1" w:rsidRDefault="000970C1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593"/>
    <w:multiLevelType w:val="multilevel"/>
    <w:tmpl w:val="1C95259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0C1"/>
    <w:rsid w:val="000976BC"/>
    <w:rsid w:val="000A2654"/>
    <w:rsid w:val="000A30B0"/>
    <w:rsid w:val="000B41C7"/>
    <w:rsid w:val="00154C99"/>
    <w:rsid w:val="001644EF"/>
    <w:rsid w:val="00172CDA"/>
    <w:rsid w:val="001D2E5B"/>
    <w:rsid w:val="00215FB6"/>
    <w:rsid w:val="00217017"/>
    <w:rsid w:val="00236465"/>
    <w:rsid w:val="002A4D2E"/>
    <w:rsid w:val="002B20B0"/>
    <w:rsid w:val="002D2840"/>
    <w:rsid w:val="002E6AB5"/>
    <w:rsid w:val="00325560"/>
    <w:rsid w:val="00336289"/>
    <w:rsid w:val="003B30FC"/>
    <w:rsid w:val="00412FE3"/>
    <w:rsid w:val="00427A33"/>
    <w:rsid w:val="00484204"/>
    <w:rsid w:val="00496B2B"/>
    <w:rsid w:val="004D28B9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43454"/>
    <w:rsid w:val="00674A27"/>
    <w:rsid w:val="00681497"/>
    <w:rsid w:val="006973C1"/>
    <w:rsid w:val="006B06A4"/>
    <w:rsid w:val="0071131B"/>
    <w:rsid w:val="007131C3"/>
    <w:rsid w:val="007166A7"/>
    <w:rsid w:val="007343EA"/>
    <w:rsid w:val="007A3580"/>
    <w:rsid w:val="007B1099"/>
    <w:rsid w:val="007C2F18"/>
    <w:rsid w:val="007D28B1"/>
    <w:rsid w:val="007D5A84"/>
    <w:rsid w:val="007E72E3"/>
    <w:rsid w:val="008375EA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44608"/>
    <w:rsid w:val="00A515A9"/>
    <w:rsid w:val="00A52CD8"/>
    <w:rsid w:val="00AA7AB9"/>
    <w:rsid w:val="00B01FF1"/>
    <w:rsid w:val="00B30681"/>
    <w:rsid w:val="00BA3C6E"/>
    <w:rsid w:val="00C05C80"/>
    <w:rsid w:val="00C32F8C"/>
    <w:rsid w:val="00CA1258"/>
    <w:rsid w:val="00CC1798"/>
    <w:rsid w:val="00CC4EC6"/>
    <w:rsid w:val="00CF7007"/>
    <w:rsid w:val="00D31B46"/>
    <w:rsid w:val="00DE2EBF"/>
    <w:rsid w:val="00DF68A2"/>
    <w:rsid w:val="00E3001B"/>
    <w:rsid w:val="00E35987"/>
    <w:rsid w:val="00EB1988"/>
    <w:rsid w:val="00EB398B"/>
    <w:rsid w:val="00F20F81"/>
    <w:rsid w:val="00F43394"/>
    <w:rsid w:val="00F661CD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32F8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lssj@chinacs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102</TotalTime>
  <Pages>1</Pages>
  <Words>77</Words>
  <Characters>443</Characters>
  <Application>Microsoft Office Word</Application>
  <DocSecurity>0</DocSecurity>
  <Lines>3</Lines>
  <Paragraphs>1</Paragraphs>
  <ScaleCrop>false</ScaleCrop>
  <Company>CSES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22</cp:revision>
  <cp:lastPrinted>2019-09-25T02:21:00Z</cp:lastPrinted>
  <dcterms:created xsi:type="dcterms:W3CDTF">2020-01-22T16:07:00Z</dcterms:created>
  <dcterms:modified xsi:type="dcterms:W3CDTF">2021-05-19T10:13:00Z</dcterms:modified>
</cp:coreProperties>
</file>