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A2" w:rsidRDefault="00E444A2" w:rsidP="00E444A2">
      <w:pPr>
        <w:spacing w:line="430" w:lineRule="exact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:rsidR="00E444A2" w:rsidRPr="006D50A9" w:rsidRDefault="00F24B62" w:rsidP="006D50A9">
      <w:pPr>
        <w:spacing w:afterLines="50" w:after="120"/>
        <w:jc w:val="center"/>
        <w:rPr>
          <w:rFonts w:ascii="华文中宋" w:eastAsia="华文中宋" w:hAnsi="华文中宋" w:cs="华文仿宋"/>
          <w:b/>
          <w:bCs/>
          <w:sz w:val="44"/>
          <w:szCs w:val="44"/>
        </w:rPr>
      </w:pPr>
      <w:r w:rsidRPr="006D50A9">
        <w:rPr>
          <w:rFonts w:ascii="华文中宋" w:eastAsia="华文中宋" w:hAnsi="华文中宋" w:cs="华文仿宋" w:hint="eastAsia"/>
          <w:b/>
          <w:bCs/>
          <w:sz w:val="44"/>
          <w:szCs w:val="44"/>
        </w:rPr>
        <w:t>企业</w:t>
      </w:r>
      <w:r w:rsidRPr="006D50A9">
        <w:rPr>
          <w:rFonts w:ascii="华文中宋" w:eastAsia="华文中宋" w:hAnsi="华文中宋" w:cs="华文仿宋"/>
          <w:b/>
          <w:bCs/>
          <w:sz w:val="44"/>
          <w:szCs w:val="44"/>
        </w:rPr>
        <w:t>环保总监</w:t>
      </w:r>
      <w:r w:rsidR="00E444A2" w:rsidRPr="006D50A9">
        <w:rPr>
          <w:rFonts w:ascii="华文中宋" w:eastAsia="华文中宋" w:hAnsi="华文中宋" w:cs="华文仿宋" w:hint="eastAsia"/>
          <w:b/>
          <w:bCs/>
          <w:sz w:val="44"/>
          <w:szCs w:val="44"/>
        </w:rPr>
        <w:t>培训班报名回执表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9F108F" w:rsidTr="00195183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C24143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9F108F" w:rsidRPr="00C24143" w:rsidRDefault="009F108F" w:rsidP="00195183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F2573A">
              <w:rPr>
                <w:rFonts w:ascii="仿宋" w:eastAsia="仿宋" w:hAnsi="仿宋" w:cs="华文仿宋" w:hint="eastAsia"/>
                <w:color w:val="000000"/>
                <w:spacing w:val="15"/>
                <w:w w:val="83"/>
                <w:kern w:val="0"/>
                <w:szCs w:val="28"/>
                <w:fitText w:val="1400" w:id="-1842721536"/>
              </w:rPr>
              <w:t>（邮寄证书使用</w:t>
            </w:r>
            <w:r w:rsidRPr="00F2573A">
              <w:rPr>
                <w:rFonts w:ascii="仿宋" w:eastAsia="仿宋" w:hAnsi="仿宋" w:cs="华文仿宋" w:hint="eastAsia"/>
                <w:color w:val="000000"/>
                <w:spacing w:val="-7"/>
                <w:w w:val="83"/>
                <w:kern w:val="0"/>
                <w:szCs w:val="28"/>
                <w:fitText w:val="1400" w:id="-1842721536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127613" w:rsidTr="00195183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13" w:rsidRPr="00127613" w:rsidRDefault="00127613" w:rsidP="00127613">
            <w:pPr>
              <w:snapToGrid w:val="0"/>
              <w:ind w:rightChars="-51" w:right="-107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127613">
              <w:rPr>
                <w:rFonts w:ascii="华文仿宋" w:eastAsia="华文仿宋" w:hAnsi="华文仿宋" w:cs="华文仿宋" w:hint="eastAsia"/>
                <w:sz w:val="28"/>
                <w:szCs w:val="30"/>
              </w:rPr>
              <w:t>住宿日期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13" w:rsidRPr="00127613" w:rsidRDefault="00127613" w:rsidP="00127613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127613">
              <w:rPr>
                <w:rFonts w:ascii="华文仿宋" w:eastAsia="华文仿宋" w:hAnsi="华文仿宋" w:cs="华文仿宋" w:hint="eastAsia"/>
                <w:sz w:val="28"/>
                <w:szCs w:val="30"/>
              </w:rPr>
              <w:t>□单间   □</w:t>
            </w:r>
            <w:proofErr w:type="gramStart"/>
            <w:r w:rsidRPr="00127613">
              <w:rPr>
                <w:rFonts w:ascii="华文仿宋" w:eastAsia="华文仿宋" w:hAnsi="华文仿宋" w:cs="华文仿宋" w:hint="eastAsia"/>
                <w:sz w:val="28"/>
                <w:szCs w:val="30"/>
              </w:rPr>
              <w:t>拼房</w:t>
            </w:r>
            <w:proofErr w:type="gramEnd"/>
            <w:r w:rsidRPr="00127613"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   入住时间：  月  日至  月  日</w:t>
            </w:r>
          </w:p>
        </w:tc>
      </w:tr>
      <w:tr w:rsidR="009F108F" w:rsidTr="00195183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1B3EF3" w:rsidRDefault="00F9214A" w:rsidP="00195183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账户名称</w:t>
            </w:r>
            <w:r w:rsidR="009F108F"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：中国环境科学学会 </w:t>
            </w:r>
          </w:p>
          <w:p w:rsidR="009F108F" w:rsidRPr="001B3EF3" w:rsidRDefault="009F108F" w:rsidP="00195183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9F108F" w:rsidRPr="001B3EF3" w:rsidRDefault="009F108F" w:rsidP="00195183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9F108F" w:rsidRPr="00C24143" w:rsidRDefault="00F9214A" w:rsidP="00F9214A">
            <w:pPr>
              <w:spacing w:line="300" w:lineRule="exact"/>
              <w:ind w:firstLineChars="200" w:firstLine="51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9A7178">
              <w:rPr>
                <w:rFonts w:ascii="楷体" w:eastAsia="楷体" w:hAnsi="楷体" w:hint="eastAsia"/>
                <w:spacing w:val="18"/>
                <w:sz w:val="22"/>
                <w:szCs w:val="32"/>
              </w:rPr>
              <w:t>单位汇款</w:t>
            </w:r>
            <w:r w:rsidRPr="009A7178">
              <w:rPr>
                <w:rFonts w:ascii="楷体" w:eastAsia="楷体" w:hAnsi="楷体"/>
                <w:spacing w:val="18"/>
                <w:sz w:val="22"/>
                <w:szCs w:val="32"/>
              </w:rPr>
              <w:t>请备注“</w:t>
            </w:r>
            <w:r w:rsidRPr="009A7178">
              <w:rPr>
                <w:rFonts w:ascii="楷体" w:eastAsia="楷体" w:hAnsi="楷体" w:hint="eastAsia"/>
                <w:spacing w:val="18"/>
                <w:sz w:val="22"/>
                <w:szCs w:val="32"/>
              </w:rPr>
              <w:t>第</w:t>
            </w:r>
            <w:r w:rsidRPr="009A7178">
              <w:rPr>
                <w:rFonts w:ascii="楷体" w:eastAsia="楷体" w:hAnsi="楷体"/>
                <w:spacing w:val="18"/>
                <w:sz w:val="22"/>
                <w:szCs w:val="32"/>
              </w:rPr>
              <w:t>*期</w:t>
            </w:r>
            <w:r w:rsidRPr="009A7178">
              <w:rPr>
                <w:rFonts w:ascii="楷体" w:eastAsia="楷体" w:hAnsi="楷体" w:hint="eastAsia"/>
                <w:spacing w:val="18"/>
                <w:sz w:val="22"/>
                <w:szCs w:val="32"/>
              </w:rPr>
              <w:t>环保总监</w:t>
            </w:r>
            <w:r w:rsidRPr="009A7178">
              <w:rPr>
                <w:rFonts w:ascii="楷体" w:eastAsia="楷体" w:hAnsi="楷体"/>
                <w:spacing w:val="18"/>
                <w:sz w:val="22"/>
                <w:szCs w:val="32"/>
              </w:rPr>
              <w:t>+</w:t>
            </w:r>
            <w:r w:rsidRPr="009A7178">
              <w:rPr>
                <w:rFonts w:ascii="楷体" w:eastAsia="楷体" w:hAnsi="楷体" w:hint="eastAsia"/>
                <w:spacing w:val="18"/>
                <w:sz w:val="22"/>
                <w:szCs w:val="32"/>
              </w:rPr>
              <w:t>学员</w:t>
            </w:r>
            <w:r w:rsidRPr="009A7178">
              <w:rPr>
                <w:rFonts w:ascii="楷体" w:eastAsia="楷体" w:hAnsi="楷体"/>
                <w:spacing w:val="18"/>
                <w:sz w:val="22"/>
                <w:szCs w:val="32"/>
              </w:rPr>
              <w:t>姓名”，多位人员参加则逐一填写</w:t>
            </w:r>
            <w:r w:rsidRPr="009A7178">
              <w:rPr>
                <w:rFonts w:ascii="楷体" w:eastAsia="楷体" w:hAnsi="楷体" w:hint="eastAsia"/>
                <w:spacing w:val="18"/>
                <w:sz w:val="22"/>
                <w:szCs w:val="32"/>
              </w:rPr>
              <w:t>学员</w:t>
            </w:r>
            <w:r w:rsidRPr="009A7178">
              <w:rPr>
                <w:rFonts w:ascii="楷体" w:eastAsia="楷体" w:hAnsi="楷体"/>
                <w:spacing w:val="18"/>
                <w:sz w:val="22"/>
                <w:szCs w:val="32"/>
              </w:rPr>
              <w:t>姓名，</w:t>
            </w:r>
            <w:r w:rsidRPr="009A7178"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个人汇款请</w:t>
            </w:r>
            <w:r w:rsidRPr="009A7178"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备注需要开具</w:t>
            </w:r>
            <w:r w:rsidRPr="009A7178"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的发票抬头</w:t>
            </w:r>
            <w:r w:rsidRPr="009A7178"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（无备注需开具证明）</w:t>
            </w:r>
            <w:r w:rsidRPr="009A7178">
              <w:rPr>
                <w:rFonts w:eastAsia="仿宋" w:hint="eastAsia"/>
                <w:b/>
                <w:spacing w:val="18"/>
                <w:sz w:val="22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F" w:rsidRPr="00343E3B" w:rsidRDefault="00F9214A" w:rsidP="00F9214A">
            <w:pPr>
              <w:spacing w:line="300" w:lineRule="exact"/>
              <w:ind w:firstLineChars="200" w:firstLine="440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F9214A">
              <w:rPr>
                <w:rFonts w:ascii="楷体" w:eastAsia="楷体" w:hAnsi="楷体"/>
                <w:noProof/>
                <w:spacing w:val="18"/>
                <w:sz w:val="2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2F528F8" wp14:editId="0231924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54610</wp:posOffset>
                  </wp:positionV>
                  <wp:extent cx="1101725" cy="1104900"/>
                  <wp:effectExtent l="0" t="0" r="0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0655" w:rsidRPr="00F9214A">
              <w:rPr>
                <w:rFonts w:ascii="楷体" w:eastAsia="楷体" w:hAnsi="楷体" w:hint="eastAsia"/>
                <w:spacing w:val="18"/>
                <w:sz w:val="22"/>
                <w:szCs w:val="32"/>
              </w:rPr>
              <w:t>付款</w:t>
            </w:r>
            <w:r w:rsidR="009F108F" w:rsidRPr="00F9214A">
              <w:rPr>
                <w:rFonts w:ascii="楷体" w:eastAsia="楷体" w:hAnsi="楷体" w:hint="eastAsia"/>
                <w:spacing w:val="18"/>
                <w:sz w:val="22"/>
                <w:szCs w:val="32"/>
              </w:rPr>
              <w:t>时请务必在备注栏填写：第*期</w:t>
            </w:r>
            <w:r w:rsidR="00F24B62" w:rsidRPr="00F9214A">
              <w:rPr>
                <w:rFonts w:ascii="楷体" w:eastAsia="楷体" w:hAnsi="楷体" w:hint="eastAsia"/>
                <w:spacing w:val="18"/>
                <w:sz w:val="22"/>
                <w:szCs w:val="32"/>
              </w:rPr>
              <w:t>环保总监</w:t>
            </w:r>
            <w:r w:rsidR="009F108F" w:rsidRPr="00F9214A">
              <w:rPr>
                <w:rFonts w:ascii="楷体" w:eastAsia="楷体" w:hAnsi="楷体" w:hint="eastAsia"/>
                <w:spacing w:val="18"/>
                <w:sz w:val="22"/>
                <w:szCs w:val="32"/>
              </w:rPr>
              <w:t>+单位</w:t>
            </w:r>
            <w:r w:rsidR="00A07D56" w:rsidRPr="00F9214A">
              <w:rPr>
                <w:rFonts w:ascii="楷体" w:eastAsia="楷体" w:hAnsi="楷体" w:hint="eastAsia"/>
                <w:spacing w:val="18"/>
                <w:sz w:val="22"/>
                <w:szCs w:val="32"/>
              </w:rPr>
              <w:t>简称+</w:t>
            </w:r>
            <w:r w:rsidR="00A07D56" w:rsidRPr="00F9214A">
              <w:rPr>
                <w:rFonts w:ascii="楷体" w:eastAsia="楷体" w:hAnsi="楷体" w:hint="eastAsia"/>
                <w:spacing w:val="-18"/>
                <w:sz w:val="22"/>
                <w:szCs w:val="32"/>
              </w:rPr>
              <w:t>姓名/电话</w:t>
            </w:r>
          </w:p>
        </w:tc>
      </w:tr>
      <w:tr w:rsidR="009F108F" w:rsidTr="00F4067D">
        <w:trPr>
          <w:trHeight w:val="510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9F108F" w:rsidTr="00F4067D">
        <w:trPr>
          <w:trHeight w:val="510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9F108F" w:rsidTr="00F4067D">
        <w:trPr>
          <w:trHeight w:val="510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9F108F" w:rsidRPr="00C24143" w:rsidTr="004567FA">
        <w:trPr>
          <w:trHeight w:val="66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7D" w:rsidRDefault="009F108F" w:rsidP="004567FA">
            <w:pPr>
              <w:spacing w:line="360" w:lineRule="exact"/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联系人：</w:t>
            </w:r>
            <w:r w:rsidR="00F4067D" w:rsidRPr="00F4067D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唐老师  </w:t>
            </w:r>
          </w:p>
          <w:p w:rsidR="009F108F" w:rsidRPr="004567FA" w:rsidRDefault="00F4067D" w:rsidP="004567FA">
            <w:pPr>
              <w:spacing w:line="360" w:lineRule="exact"/>
              <w:jc w:val="left"/>
              <w:rPr>
                <w:rFonts w:ascii="仿宋" w:eastAsia="仿宋" w:hAnsi="仿宋"/>
                <w:spacing w:val="12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电话：</w:t>
            </w:r>
            <w:r w:rsidRPr="00F4067D">
              <w:rPr>
                <w:rFonts w:ascii="仿宋" w:eastAsia="仿宋" w:hAnsi="仿宋" w:cs="华文仿宋"/>
                <w:kern w:val="0"/>
                <w:sz w:val="24"/>
                <w:szCs w:val="28"/>
              </w:rPr>
              <w:t>19951920979</w:t>
            </w:r>
            <w:r w:rsidRPr="00F4067D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</w:t>
            </w:r>
            <w:r w:rsidRPr="00F4067D">
              <w:rPr>
                <w:rFonts w:ascii="仿宋" w:eastAsia="仿宋" w:hAnsi="仿宋" w:cs="华文仿宋"/>
                <w:kern w:val="0"/>
                <w:sz w:val="24"/>
                <w:szCs w:val="28"/>
              </w:rPr>
              <w:t>邮箱：</w:t>
            </w:r>
            <w:r w:rsidR="004567FA" w:rsidRPr="004567FA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hb</w:t>
            </w:r>
            <w:r w:rsidR="004567FA" w:rsidRPr="004567FA">
              <w:rPr>
                <w:rFonts w:ascii="仿宋" w:eastAsia="仿宋" w:hAnsi="仿宋" w:cs="华文仿宋"/>
                <w:kern w:val="0"/>
                <w:sz w:val="24"/>
                <w:szCs w:val="28"/>
              </w:rPr>
              <w:t>@</w:t>
            </w:r>
            <w:r w:rsidR="004567FA" w:rsidRPr="004567FA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chinacses.org</w:t>
            </w:r>
          </w:p>
        </w:tc>
      </w:tr>
      <w:tr w:rsidR="009F108F" w:rsidRPr="00C24143" w:rsidTr="00F4067D">
        <w:trPr>
          <w:trHeight w:val="155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4" w:rsidRPr="00343E3B" w:rsidRDefault="003E3EA4" w:rsidP="003E3EA4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3E3EA4" w:rsidRPr="00343E3B" w:rsidRDefault="003E3EA4" w:rsidP="003E3EA4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2.身份证（正反面）复印件1份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5A6675" w:rsidRPr="003E3EA4" w:rsidRDefault="003E3EA4" w:rsidP="003E3EA4">
            <w:pPr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</w:t>
            </w:r>
            <w:bookmarkStart w:id="0" w:name="_GoBack"/>
            <w:bookmarkEnd w:id="0"/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及报名材料（照片、身份证复印件）于培训前报至招生组邮箱（</w:t>
            </w:r>
            <w:proofErr w:type="gramStart"/>
            <w:r w:rsidR="005A6675"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扫码注册</w:t>
            </w:r>
            <w:proofErr w:type="gramEnd"/>
            <w:r w:rsidR="005A6675"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报名，无需邮件发送报名信息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）</w:t>
            </w:r>
            <w:r w:rsidR="005A6675"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。</w:t>
            </w:r>
          </w:p>
        </w:tc>
      </w:tr>
    </w:tbl>
    <w:p w:rsidR="00E444A2" w:rsidRPr="005A6675" w:rsidRDefault="00E444A2" w:rsidP="005A6675">
      <w:pPr>
        <w:spacing w:line="440" w:lineRule="exact"/>
        <w:jc w:val="left"/>
        <w:rPr>
          <w:rFonts w:ascii="楷体" w:eastAsia="楷体" w:hAnsi="楷体"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sectPr w:rsidR="00E444A2" w:rsidRPr="005A6675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3A" w:rsidRDefault="00F2573A" w:rsidP="008B28EC">
      <w:r>
        <w:separator/>
      </w:r>
    </w:p>
  </w:endnote>
  <w:endnote w:type="continuationSeparator" w:id="0">
    <w:p w:rsidR="00F2573A" w:rsidRDefault="00F2573A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3A" w:rsidRDefault="00F2573A" w:rsidP="008B28EC">
      <w:r>
        <w:separator/>
      </w:r>
    </w:p>
  </w:footnote>
  <w:footnote w:type="continuationSeparator" w:id="0">
    <w:p w:rsidR="00F2573A" w:rsidRDefault="00F2573A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D6B0"/>
    <w:multiLevelType w:val="singleLevel"/>
    <w:tmpl w:val="FBDEF63A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3B19A465"/>
    <w:multiLevelType w:val="singleLevel"/>
    <w:tmpl w:val="3B19A46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A8BA170"/>
    <w:multiLevelType w:val="singleLevel"/>
    <w:tmpl w:val="4A8BA17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05D28"/>
    <w:rsid w:val="000160FD"/>
    <w:rsid w:val="00037B04"/>
    <w:rsid w:val="0005504C"/>
    <w:rsid w:val="000976BC"/>
    <w:rsid w:val="000A2654"/>
    <w:rsid w:val="000A30B0"/>
    <w:rsid w:val="000E490E"/>
    <w:rsid w:val="000E4DB2"/>
    <w:rsid w:val="00127613"/>
    <w:rsid w:val="001447B1"/>
    <w:rsid w:val="00147C99"/>
    <w:rsid w:val="00154C99"/>
    <w:rsid w:val="001644EF"/>
    <w:rsid w:val="00187D8E"/>
    <w:rsid w:val="00190246"/>
    <w:rsid w:val="00190BE7"/>
    <w:rsid w:val="001B1C4F"/>
    <w:rsid w:val="001C266B"/>
    <w:rsid w:val="001D1865"/>
    <w:rsid w:val="001D2E5B"/>
    <w:rsid w:val="001D4169"/>
    <w:rsid w:val="001D79C5"/>
    <w:rsid w:val="001F36C5"/>
    <w:rsid w:val="002022C9"/>
    <w:rsid w:val="00211C69"/>
    <w:rsid w:val="00215FB6"/>
    <w:rsid w:val="00217017"/>
    <w:rsid w:val="00231CF0"/>
    <w:rsid w:val="00236465"/>
    <w:rsid w:val="00287454"/>
    <w:rsid w:val="002908A9"/>
    <w:rsid w:val="0029429D"/>
    <w:rsid w:val="002A3EC9"/>
    <w:rsid w:val="002A4D2E"/>
    <w:rsid w:val="002B20B0"/>
    <w:rsid w:val="002C0655"/>
    <w:rsid w:val="002D2840"/>
    <w:rsid w:val="002E4F92"/>
    <w:rsid w:val="002E6AB5"/>
    <w:rsid w:val="00302BA0"/>
    <w:rsid w:val="00325560"/>
    <w:rsid w:val="00336289"/>
    <w:rsid w:val="00350234"/>
    <w:rsid w:val="00357C29"/>
    <w:rsid w:val="003A45E6"/>
    <w:rsid w:val="003B30FC"/>
    <w:rsid w:val="003B6735"/>
    <w:rsid w:val="003C4E51"/>
    <w:rsid w:val="003D34FC"/>
    <w:rsid w:val="003E3EA4"/>
    <w:rsid w:val="004003A3"/>
    <w:rsid w:val="0040286E"/>
    <w:rsid w:val="00410EA1"/>
    <w:rsid w:val="00412FE3"/>
    <w:rsid w:val="004567FA"/>
    <w:rsid w:val="0045714E"/>
    <w:rsid w:val="00457F40"/>
    <w:rsid w:val="00470674"/>
    <w:rsid w:val="00474E35"/>
    <w:rsid w:val="00477238"/>
    <w:rsid w:val="00484204"/>
    <w:rsid w:val="00487C7E"/>
    <w:rsid w:val="00496B2B"/>
    <w:rsid w:val="004A05E8"/>
    <w:rsid w:val="004A18C7"/>
    <w:rsid w:val="004C1705"/>
    <w:rsid w:val="004D28B9"/>
    <w:rsid w:val="004F065D"/>
    <w:rsid w:val="005025D9"/>
    <w:rsid w:val="00512463"/>
    <w:rsid w:val="00525484"/>
    <w:rsid w:val="00570917"/>
    <w:rsid w:val="00577049"/>
    <w:rsid w:val="005779E7"/>
    <w:rsid w:val="005A6675"/>
    <w:rsid w:val="005A7C24"/>
    <w:rsid w:val="005B7C27"/>
    <w:rsid w:val="005D0242"/>
    <w:rsid w:val="005D65AD"/>
    <w:rsid w:val="005E0708"/>
    <w:rsid w:val="005F6247"/>
    <w:rsid w:val="0061722D"/>
    <w:rsid w:val="006221CD"/>
    <w:rsid w:val="006221F7"/>
    <w:rsid w:val="006240EA"/>
    <w:rsid w:val="00633D67"/>
    <w:rsid w:val="0063738D"/>
    <w:rsid w:val="00642611"/>
    <w:rsid w:val="006555AD"/>
    <w:rsid w:val="00674A27"/>
    <w:rsid w:val="00676B20"/>
    <w:rsid w:val="00681497"/>
    <w:rsid w:val="006973C1"/>
    <w:rsid w:val="006B15B9"/>
    <w:rsid w:val="006D18A4"/>
    <w:rsid w:val="006D50A9"/>
    <w:rsid w:val="006E70E1"/>
    <w:rsid w:val="0071131B"/>
    <w:rsid w:val="007166A7"/>
    <w:rsid w:val="00724C1D"/>
    <w:rsid w:val="007343EA"/>
    <w:rsid w:val="0074072E"/>
    <w:rsid w:val="007469B5"/>
    <w:rsid w:val="00760C38"/>
    <w:rsid w:val="007A3580"/>
    <w:rsid w:val="007A7563"/>
    <w:rsid w:val="007B0B70"/>
    <w:rsid w:val="007B1099"/>
    <w:rsid w:val="007D28B1"/>
    <w:rsid w:val="007D5A84"/>
    <w:rsid w:val="007E72E3"/>
    <w:rsid w:val="007F36E9"/>
    <w:rsid w:val="00824A57"/>
    <w:rsid w:val="008548FB"/>
    <w:rsid w:val="008638FB"/>
    <w:rsid w:val="00864A65"/>
    <w:rsid w:val="008915C9"/>
    <w:rsid w:val="00891ACA"/>
    <w:rsid w:val="0089580D"/>
    <w:rsid w:val="008977BA"/>
    <w:rsid w:val="008B28EC"/>
    <w:rsid w:val="008D6E40"/>
    <w:rsid w:val="008D7E68"/>
    <w:rsid w:val="008F090D"/>
    <w:rsid w:val="008F5BB7"/>
    <w:rsid w:val="00916AA8"/>
    <w:rsid w:val="0092262D"/>
    <w:rsid w:val="00927F0A"/>
    <w:rsid w:val="00931368"/>
    <w:rsid w:val="00983A2F"/>
    <w:rsid w:val="00993578"/>
    <w:rsid w:val="009A72C8"/>
    <w:rsid w:val="009B4F19"/>
    <w:rsid w:val="009C0589"/>
    <w:rsid w:val="009F108F"/>
    <w:rsid w:val="009F3B49"/>
    <w:rsid w:val="00A0410F"/>
    <w:rsid w:val="00A07CCF"/>
    <w:rsid w:val="00A07D56"/>
    <w:rsid w:val="00A17EFA"/>
    <w:rsid w:val="00A21825"/>
    <w:rsid w:val="00A27773"/>
    <w:rsid w:val="00A3690F"/>
    <w:rsid w:val="00A413DD"/>
    <w:rsid w:val="00A515A9"/>
    <w:rsid w:val="00A52CD8"/>
    <w:rsid w:val="00A60C89"/>
    <w:rsid w:val="00AA7AB9"/>
    <w:rsid w:val="00AB0E24"/>
    <w:rsid w:val="00AE300C"/>
    <w:rsid w:val="00AE60C8"/>
    <w:rsid w:val="00B01FF1"/>
    <w:rsid w:val="00B30681"/>
    <w:rsid w:val="00B352B8"/>
    <w:rsid w:val="00B358EB"/>
    <w:rsid w:val="00B45239"/>
    <w:rsid w:val="00B670D9"/>
    <w:rsid w:val="00B8172F"/>
    <w:rsid w:val="00BA304A"/>
    <w:rsid w:val="00BA3C6E"/>
    <w:rsid w:val="00BB6FC8"/>
    <w:rsid w:val="00C1199B"/>
    <w:rsid w:val="00C1686F"/>
    <w:rsid w:val="00C41A90"/>
    <w:rsid w:val="00C551D5"/>
    <w:rsid w:val="00C559BE"/>
    <w:rsid w:val="00C706E2"/>
    <w:rsid w:val="00C71A6B"/>
    <w:rsid w:val="00CA1258"/>
    <w:rsid w:val="00CC0C62"/>
    <w:rsid w:val="00CC1798"/>
    <w:rsid w:val="00CC4EC6"/>
    <w:rsid w:val="00CF6625"/>
    <w:rsid w:val="00CF7007"/>
    <w:rsid w:val="00D1454B"/>
    <w:rsid w:val="00D31B46"/>
    <w:rsid w:val="00D733AC"/>
    <w:rsid w:val="00DA1C13"/>
    <w:rsid w:val="00DA4E5F"/>
    <w:rsid w:val="00DE2EBF"/>
    <w:rsid w:val="00DF0C9F"/>
    <w:rsid w:val="00DF5DB8"/>
    <w:rsid w:val="00DF61B3"/>
    <w:rsid w:val="00DF68A2"/>
    <w:rsid w:val="00E05DCB"/>
    <w:rsid w:val="00E1100D"/>
    <w:rsid w:val="00E35987"/>
    <w:rsid w:val="00E42A00"/>
    <w:rsid w:val="00E444A2"/>
    <w:rsid w:val="00E467FB"/>
    <w:rsid w:val="00E669B1"/>
    <w:rsid w:val="00EB1988"/>
    <w:rsid w:val="00EC3F7C"/>
    <w:rsid w:val="00EC4052"/>
    <w:rsid w:val="00EE6FC5"/>
    <w:rsid w:val="00F20F81"/>
    <w:rsid w:val="00F24B62"/>
    <w:rsid w:val="00F2573A"/>
    <w:rsid w:val="00F376F6"/>
    <w:rsid w:val="00F4067D"/>
    <w:rsid w:val="00F468F8"/>
    <w:rsid w:val="00F9214A"/>
    <w:rsid w:val="00FA2C3C"/>
    <w:rsid w:val="00FB34D3"/>
    <w:rsid w:val="00FC01BC"/>
    <w:rsid w:val="00FC485B"/>
    <w:rsid w:val="00FD25B7"/>
    <w:rsid w:val="00FE02C7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E444A2"/>
    <w:rPr>
      <w:b/>
      <w:bCs/>
    </w:rPr>
  </w:style>
  <w:style w:type="paragraph" w:styleId="a8">
    <w:name w:val="List Paragraph"/>
    <w:basedOn w:val="a"/>
    <w:uiPriority w:val="34"/>
    <w:qFormat/>
    <w:rsid w:val="006E70E1"/>
    <w:pPr>
      <w:ind w:firstLineChars="200" w:firstLine="420"/>
    </w:pPr>
  </w:style>
  <w:style w:type="character" w:styleId="a9">
    <w:name w:val="Hyperlink"/>
    <w:basedOn w:val="a0"/>
    <w:rsid w:val="00187D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CF1A-0982-4190-922E-77C4E701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562</TotalTime>
  <Pages>1</Pages>
  <Words>80</Words>
  <Characters>459</Characters>
  <Application>Microsoft Office Word</Application>
  <DocSecurity>0</DocSecurity>
  <Lines>3</Lines>
  <Paragraphs>1</Paragraphs>
  <ScaleCrop>false</ScaleCrop>
  <Company>CSES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109</cp:revision>
  <cp:lastPrinted>2022-02-22T06:13:00Z</cp:lastPrinted>
  <dcterms:created xsi:type="dcterms:W3CDTF">2020-01-22T16:07:00Z</dcterms:created>
  <dcterms:modified xsi:type="dcterms:W3CDTF">2023-03-03T01:36:00Z</dcterms:modified>
</cp:coreProperties>
</file>