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Pr="00AE6460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AE6460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AE6460" w:rsidRDefault="00384F58" w:rsidP="00384F58">
      <w:pPr>
        <w:spacing w:afterLines="50" w:after="120"/>
        <w:ind w:leftChars="-67" w:left="-141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384F58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企业环境应急预案编制及评审技术人员岗位</w:t>
      </w:r>
      <w:bookmarkStart w:id="0" w:name="_GoBack"/>
      <w:bookmarkEnd w:id="0"/>
      <w:r w:rsidR="00E444A2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通信地址</w:t>
            </w:r>
          </w:p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2404F3">
              <w:rPr>
                <w:rFonts w:ascii="仿宋" w:eastAsia="仿宋" w:hAnsi="仿宋" w:cs="华文仿宋" w:hint="eastAsia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2404F3">
              <w:rPr>
                <w:rFonts w:ascii="仿宋" w:eastAsia="仿宋" w:hAnsi="仿宋" w:cs="华文仿宋" w:hint="eastAsia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334243" w:rsidRPr="00AE6460" w:rsidTr="00334243">
        <w:trPr>
          <w:trHeight w:val="60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43" w:rsidRPr="00334243" w:rsidRDefault="00334243" w:rsidP="003342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4243">
              <w:rPr>
                <w:rFonts w:ascii="仿宋" w:eastAsia="仿宋" w:hAnsi="仿宋" w:hint="eastAsia"/>
                <w:sz w:val="28"/>
                <w:szCs w:val="28"/>
              </w:rPr>
              <w:t>住宿日期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43" w:rsidRPr="00334243" w:rsidRDefault="00334243" w:rsidP="00334243">
            <w:pPr>
              <w:rPr>
                <w:rFonts w:ascii="仿宋" w:eastAsia="仿宋" w:hAnsi="仿宋"/>
                <w:sz w:val="28"/>
                <w:szCs w:val="28"/>
              </w:rPr>
            </w:pPr>
            <w:r w:rsidRPr="00334243">
              <w:rPr>
                <w:rFonts w:ascii="仿宋" w:eastAsia="仿宋" w:hAnsi="仿宋" w:hint="eastAsia"/>
                <w:sz w:val="28"/>
                <w:szCs w:val="28"/>
              </w:rPr>
              <w:t>□单间   □</w:t>
            </w:r>
            <w:proofErr w:type="gramStart"/>
            <w:r w:rsidRPr="00334243">
              <w:rPr>
                <w:rFonts w:ascii="仿宋" w:eastAsia="仿宋" w:hAnsi="仿宋" w:hint="eastAsia"/>
                <w:sz w:val="28"/>
                <w:szCs w:val="28"/>
              </w:rPr>
              <w:t>拼房</w:t>
            </w:r>
            <w:proofErr w:type="gramEnd"/>
            <w:r w:rsidRPr="00334243">
              <w:rPr>
                <w:rFonts w:ascii="仿宋" w:eastAsia="仿宋" w:hAnsi="仿宋" w:hint="eastAsia"/>
                <w:sz w:val="28"/>
                <w:szCs w:val="28"/>
              </w:rPr>
              <w:t xml:space="preserve">   入住时间：  月  日至  月  日</w:t>
            </w:r>
          </w:p>
        </w:tc>
      </w:tr>
      <w:tr w:rsidR="00AE6460" w:rsidRPr="00AE6460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C3559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r w:rsidR="009F108F"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AE6460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AE6460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AE6460" w:rsidRDefault="009C3559" w:rsidP="00334243">
            <w:pPr>
              <w:spacing w:line="300" w:lineRule="exact"/>
              <w:ind w:firstLineChars="200" w:firstLine="49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34243">
              <w:rPr>
                <w:rFonts w:ascii="楷体" w:eastAsia="楷体" w:hAnsi="楷体" w:hint="eastAsia"/>
                <w:spacing w:val="18"/>
                <w:szCs w:val="32"/>
              </w:rPr>
              <w:t>单位汇款</w:t>
            </w:r>
            <w:r w:rsidRPr="00334243">
              <w:rPr>
                <w:rFonts w:ascii="楷体" w:eastAsia="楷体" w:hAnsi="楷体"/>
                <w:spacing w:val="18"/>
                <w:szCs w:val="32"/>
              </w:rPr>
              <w:t>请备注“</w:t>
            </w:r>
            <w:r w:rsidRPr="00334243">
              <w:rPr>
                <w:rFonts w:ascii="楷体" w:eastAsia="楷体" w:hAnsi="楷体" w:hint="eastAsia"/>
                <w:spacing w:val="18"/>
                <w:szCs w:val="32"/>
              </w:rPr>
              <w:t>第</w:t>
            </w:r>
            <w:r w:rsidRPr="00334243">
              <w:rPr>
                <w:rFonts w:ascii="楷体" w:eastAsia="楷体" w:hAnsi="楷体"/>
                <w:spacing w:val="18"/>
                <w:szCs w:val="32"/>
              </w:rPr>
              <w:t>*期</w:t>
            </w:r>
            <w:r w:rsidRPr="00334243">
              <w:rPr>
                <w:rFonts w:ascii="楷体" w:eastAsia="楷体" w:hAnsi="楷体" w:hint="eastAsia"/>
                <w:spacing w:val="18"/>
                <w:szCs w:val="32"/>
              </w:rPr>
              <w:t>环境应急</w:t>
            </w:r>
            <w:r w:rsidRPr="00334243">
              <w:rPr>
                <w:rFonts w:ascii="楷体" w:eastAsia="楷体" w:hAnsi="楷体"/>
                <w:spacing w:val="18"/>
                <w:szCs w:val="32"/>
              </w:rPr>
              <w:t>+</w:t>
            </w:r>
            <w:r w:rsidRPr="00334243">
              <w:rPr>
                <w:rFonts w:ascii="楷体" w:eastAsia="楷体" w:hAnsi="楷体" w:hint="eastAsia"/>
                <w:spacing w:val="18"/>
                <w:szCs w:val="32"/>
              </w:rPr>
              <w:t>学员</w:t>
            </w:r>
            <w:r w:rsidRPr="00334243">
              <w:rPr>
                <w:rFonts w:ascii="楷体" w:eastAsia="楷体" w:hAnsi="楷体"/>
                <w:spacing w:val="18"/>
                <w:szCs w:val="32"/>
              </w:rPr>
              <w:t>姓名”，多位人员参加则逐一填写</w:t>
            </w:r>
            <w:r w:rsidRPr="00334243">
              <w:rPr>
                <w:rFonts w:ascii="楷体" w:eastAsia="楷体" w:hAnsi="楷体" w:hint="eastAsia"/>
                <w:spacing w:val="18"/>
                <w:szCs w:val="32"/>
              </w:rPr>
              <w:t>学员</w:t>
            </w:r>
            <w:r w:rsidRPr="00334243">
              <w:rPr>
                <w:rFonts w:ascii="楷体" w:eastAsia="楷体" w:hAnsi="楷体"/>
                <w:spacing w:val="18"/>
                <w:szCs w:val="32"/>
              </w:rPr>
              <w:t>姓名，</w:t>
            </w:r>
            <w:r w:rsidRPr="00334243">
              <w:rPr>
                <w:rFonts w:ascii="楷体" w:eastAsia="楷体" w:hAnsi="楷体"/>
                <w:b/>
                <w:spacing w:val="18"/>
                <w:szCs w:val="32"/>
              </w:rPr>
              <w:t>个人汇款请</w:t>
            </w:r>
            <w:r w:rsidRPr="00334243">
              <w:rPr>
                <w:rFonts w:ascii="楷体" w:eastAsia="楷体" w:hAnsi="楷体" w:hint="eastAsia"/>
                <w:b/>
                <w:spacing w:val="18"/>
                <w:szCs w:val="32"/>
              </w:rPr>
              <w:t>备注需要开具</w:t>
            </w:r>
            <w:r w:rsidRPr="00334243">
              <w:rPr>
                <w:rFonts w:ascii="楷体" w:eastAsia="楷体" w:hAnsi="楷体"/>
                <w:b/>
                <w:spacing w:val="18"/>
                <w:szCs w:val="32"/>
              </w:rPr>
              <w:t>的发票抬头</w:t>
            </w:r>
            <w:r w:rsidRPr="00334243">
              <w:rPr>
                <w:rFonts w:ascii="楷体" w:eastAsia="楷体" w:hAnsi="楷体" w:hint="eastAsia"/>
                <w:b/>
                <w:spacing w:val="18"/>
                <w:szCs w:val="32"/>
              </w:rPr>
              <w:t>（无备注需开具证明）</w:t>
            </w:r>
            <w:r w:rsidRPr="00334243">
              <w:rPr>
                <w:rFonts w:eastAsia="仿宋" w:hint="eastAsia"/>
                <w:b/>
                <w:spacing w:val="18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AE6460" w:rsidRDefault="009C3559" w:rsidP="00334243">
            <w:pPr>
              <w:spacing w:line="300" w:lineRule="exact"/>
              <w:ind w:firstLineChars="200" w:firstLine="42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34243">
              <w:rPr>
                <w:rFonts w:ascii="楷体" w:eastAsia="楷体" w:hAnsi="楷体"/>
                <w:noProof/>
                <w:spacing w:val="18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56A4553" wp14:editId="78F25688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54610</wp:posOffset>
                  </wp:positionV>
                  <wp:extent cx="1101725" cy="11049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655" w:rsidRPr="00334243">
              <w:rPr>
                <w:rFonts w:ascii="楷体" w:eastAsia="楷体" w:hAnsi="楷体" w:hint="eastAsia"/>
                <w:spacing w:val="18"/>
                <w:szCs w:val="32"/>
              </w:rPr>
              <w:t>付款</w:t>
            </w:r>
            <w:r w:rsidR="009F108F" w:rsidRPr="00334243">
              <w:rPr>
                <w:rFonts w:ascii="楷体" w:eastAsia="楷体" w:hAnsi="楷体" w:hint="eastAsia"/>
                <w:spacing w:val="18"/>
                <w:szCs w:val="32"/>
              </w:rPr>
              <w:t>时请务必在备注栏填写：第*</w:t>
            </w:r>
            <w:proofErr w:type="gramStart"/>
            <w:r w:rsidR="009F108F" w:rsidRPr="00334243">
              <w:rPr>
                <w:rFonts w:ascii="楷体" w:eastAsia="楷体" w:hAnsi="楷体" w:hint="eastAsia"/>
                <w:spacing w:val="18"/>
                <w:szCs w:val="32"/>
              </w:rPr>
              <w:t>期</w:t>
            </w:r>
            <w:r w:rsidR="0081034E" w:rsidRPr="00334243">
              <w:rPr>
                <w:rFonts w:ascii="楷体" w:eastAsia="楷体" w:hAnsi="楷体" w:hint="eastAsia"/>
                <w:spacing w:val="18"/>
                <w:szCs w:val="32"/>
              </w:rPr>
              <w:t>环境</w:t>
            </w:r>
            <w:proofErr w:type="gramEnd"/>
            <w:r w:rsidR="0081034E" w:rsidRPr="00334243">
              <w:rPr>
                <w:rFonts w:ascii="楷体" w:eastAsia="楷体" w:hAnsi="楷体" w:hint="eastAsia"/>
                <w:spacing w:val="18"/>
                <w:szCs w:val="32"/>
              </w:rPr>
              <w:t>应急</w:t>
            </w:r>
            <w:r w:rsidR="009F108F" w:rsidRPr="00334243">
              <w:rPr>
                <w:rFonts w:ascii="楷体" w:eastAsia="楷体" w:hAnsi="楷体" w:hint="eastAsia"/>
                <w:spacing w:val="18"/>
                <w:szCs w:val="32"/>
              </w:rPr>
              <w:t>+单位</w:t>
            </w:r>
            <w:r w:rsidR="00A07D56" w:rsidRPr="00334243">
              <w:rPr>
                <w:rFonts w:ascii="楷体" w:eastAsia="楷体" w:hAnsi="楷体" w:hint="eastAsia"/>
                <w:spacing w:val="18"/>
                <w:szCs w:val="32"/>
              </w:rPr>
              <w:t>简称+姓名/电话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334243">
        <w:trPr>
          <w:trHeight w:val="50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34243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唐老师  电话：</w:t>
            </w:r>
            <w:r w:rsidR="00F4067D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="00F4067D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 </w:t>
            </w:r>
            <w:r w:rsidR="00F4067D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AE6460" w:rsidRPr="00AE6460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AE6460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AE6460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 w:rsidRPr="00AE6460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AE6460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F3" w:rsidRDefault="002404F3" w:rsidP="008B28EC">
      <w:r>
        <w:separator/>
      </w:r>
    </w:p>
  </w:endnote>
  <w:endnote w:type="continuationSeparator" w:id="0">
    <w:p w:rsidR="002404F3" w:rsidRDefault="002404F3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F3" w:rsidRDefault="002404F3" w:rsidP="008B28EC">
      <w:r>
        <w:separator/>
      </w:r>
    </w:p>
  </w:footnote>
  <w:footnote w:type="continuationSeparator" w:id="0">
    <w:p w:rsidR="002404F3" w:rsidRDefault="002404F3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67B66"/>
    <w:rsid w:val="000976BC"/>
    <w:rsid w:val="000A2654"/>
    <w:rsid w:val="000A30B0"/>
    <w:rsid w:val="000E490E"/>
    <w:rsid w:val="000E4DB2"/>
    <w:rsid w:val="001413BC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404F3"/>
    <w:rsid w:val="00287454"/>
    <w:rsid w:val="0029429D"/>
    <w:rsid w:val="002A3EC9"/>
    <w:rsid w:val="002A4D2E"/>
    <w:rsid w:val="002B1886"/>
    <w:rsid w:val="002B20B0"/>
    <w:rsid w:val="002C0655"/>
    <w:rsid w:val="002D2840"/>
    <w:rsid w:val="002E4F92"/>
    <w:rsid w:val="002E6AB5"/>
    <w:rsid w:val="00302BA0"/>
    <w:rsid w:val="00325560"/>
    <w:rsid w:val="00334243"/>
    <w:rsid w:val="00336289"/>
    <w:rsid w:val="00350234"/>
    <w:rsid w:val="00357C29"/>
    <w:rsid w:val="003763D2"/>
    <w:rsid w:val="00384F58"/>
    <w:rsid w:val="003A45E6"/>
    <w:rsid w:val="003A4671"/>
    <w:rsid w:val="003A53A3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B0F39"/>
    <w:rsid w:val="004C1705"/>
    <w:rsid w:val="004D245D"/>
    <w:rsid w:val="004D28B9"/>
    <w:rsid w:val="004F065D"/>
    <w:rsid w:val="005025D9"/>
    <w:rsid w:val="00512463"/>
    <w:rsid w:val="00525484"/>
    <w:rsid w:val="005471AA"/>
    <w:rsid w:val="00570917"/>
    <w:rsid w:val="00577049"/>
    <w:rsid w:val="005779E7"/>
    <w:rsid w:val="005A4A9A"/>
    <w:rsid w:val="005A564D"/>
    <w:rsid w:val="005A6675"/>
    <w:rsid w:val="005A7C24"/>
    <w:rsid w:val="005B6FA5"/>
    <w:rsid w:val="005B7C27"/>
    <w:rsid w:val="005D0242"/>
    <w:rsid w:val="005D65AD"/>
    <w:rsid w:val="005E0708"/>
    <w:rsid w:val="005E3CAE"/>
    <w:rsid w:val="005E7A16"/>
    <w:rsid w:val="005F6247"/>
    <w:rsid w:val="0061337B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81332"/>
    <w:rsid w:val="007A316B"/>
    <w:rsid w:val="007A3580"/>
    <w:rsid w:val="007A7532"/>
    <w:rsid w:val="007A7563"/>
    <w:rsid w:val="007B0B70"/>
    <w:rsid w:val="007B1099"/>
    <w:rsid w:val="007D28B1"/>
    <w:rsid w:val="007D5A84"/>
    <w:rsid w:val="007E72E3"/>
    <w:rsid w:val="007F36E9"/>
    <w:rsid w:val="0081034E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391"/>
    <w:rsid w:val="008F5BB7"/>
    <w:rsid w:val="00914208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C3559"/>
    <w:rsid w:val="009F108F"/>
    <w:rsid w:val="009F3B49"/>
    <w:rsid w:val="00A07CCF"/>
    <w:rsid w:val="00A07D56"/>
    <w:rsid w:val="00A17EFA"/>
    <w:rsid w:val="00A21825"/>
    <w:rsid w:val="00A2573D"/>
    <w:rsid w:val="00A27773"/>
    <w:rsid w:val="00A3690F"/>
    <w:rsid w:val="00A413DD"/>
    <w:rsid w:val="00A515A9"/>
    <w:rsid w:val="00A52CD8"/>
    <w:rsid w:val="00A556D4"/>
    <w:rsid w:val="00A60C89"/>
    <w:rsid w:val="00AA7AB9"/>
    <w:rsid w:val="00AB0E24"/>
    <w:rsid w:val="00AE300C"/>
    <w:rsid w:val="00AE60C8"/>
    <w:rsid w:val="00AE6460"/>
    <w:rsid w:val="00B01FF1"/>
    <w:rsid w:val="00B126CB"/>
    <w:rsid w:val="00B30681"/>
    <w:rsid w:val="00B352B8"/>
    <w:rsid w:val="00B358EB"/>
    <w:rsid w:val="00B45239"/>
    <w:rsid w:val="00B51109"/>
    <w:rsid w:val="00B670D9"/>
    <w:rsid w:val="00B8172F"/>
    <w:rsid w:val="00BA304A"/>
    <w:rsid w:val="00BA3C6E"/>
    <w:rsid w:val="00BB6FC8"/>
    <w:rsid w:val="00C1199B"/>
    <w:rsid w:val="00C1686F"/>
    <w:rsid w:val="00C368C4"/>
    <w:rsid w:val="00C41A90"/>
    <w:rsid w:val="00C551D5"/>
    <w:rsid w:val="00C559BE"/>
    <w:rsid w:val="00C706E2"/>
    <w:rsid w:val="00C71A6B"/>
    <w:rsid w:val="00CA1258"/>
    <w:rsid w:val="00CC0C62"/>
    <w:rsid w:val="00CC1798"/>
    <w:rsid w:val="00CC2BB4"/>
    <w:rsid w:val="00CC4EC6"/>
    <w:rsid w:val="00CD2405"/>
    <w:rsid w:val="00CF6625"/>
    <w:rsid w:val="00CF7007"/>
    <w:rsid w:val="00D1454B"/>
    <w:rsid w:val="00D31B46"/>
    <w:rsid w:val="00D35831"/>
    <w:rsid w:val="00D733AC"/>
    <w:rsid w:val="00D927FF"/>
    <w:rsid w:val="00DA1C13"/>
    <w:rsid w:val="00DA4E5F"/>
    <w:rsid w:val="00DA7F43"/>
    <w:rsid w:val="00DE2EBF"/>
    <w:rsid w:val="00DF0C9F"/>
    <w:rsid w:val="00DF5DB8"/>
    <w:rsid w:val="00DF61B3"/>
    <w:rsid w:val="00DF68A2"/>
    <w:rsid w:val="00E05DCB"/>
    <w:rsid w:val="00E1100D"/>
    <w:rsid w:val="00E15E02"/>
    <w:rsid w:val="00E35987"/>
    <w:rsid w:val="00E42A00"/>
    <w:rsid w:val="00E444A2"/>
    <w:rsid w:val="00E467FB"/>
    <w:rsid w:val="00E519FA"/>
    <w:rsid w:val="00E669B1"/>
    <w:rsid w:val="00EB1988"/>
    <w:rsid w:val="00EC3F7C"/>
    <w:rsid w:val="00EC4052"/>
    <w:rsid w:val="00EF493E"/>
    <w:rsid w:val="00EF5C62"/>
    <w:rsid w:val="00F20F81"/>
    <w:rsid w:val="00F24B62"/>
    <w:rsid w:val="00F376F6"/>
    <w:rsid w:val="00F4067D"/>
    <w:rsid w:val="00F468F8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F8EC-DE83-45BD-89CC-8BA1204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701</TotalTime>
  <Pages>1</Pages>
  <Words>82</Words>
  <Characters>469</Characters>
  <Application>Microsoft Office Word</Application>
  <DocSecurity>0</DocSecurity>
  <Lines>3</Lines>
  <Paragraphs>1</Paragraphs>
  <ScaleCrop>false</ScaleCrop>
  <Company>CSES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129</cp:revision>
  <cp:lastPrinted>2022-02-22T06:13:00Z</cp:lastPrinted>
  <dcterms:created xsi:type="dcterms:W3CDTF">2020-01-22T16:07:00Z</dcterms:created>
  <dcterms:modified xsi:type="dcterms:W3CDTF">2023-03-03T03:22:00Z</dcterms:modified>
</cp:coreProperties>
</file>