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2" w:rsidRPr="00AE6460" w:rsidRDefault="00E444A2" w:rsidP="00E444A2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 w:rsidRPr="00AE6460"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444A2" w:rsidRPr="00AE6460" w:rsidRDefault="00384F58" w:rsidP="00384F58">
      <w:pPr>
        <w:spacing w:afterLines="50" w:after="120"/>
        <w:ind w:leftChars="-67" w:left="-141"/>
        <w:jc w:val="center"/>
        <w:rPr>
          <w:rFonts w:ascii="华文中宋" w:eastAsia="华文中宋" w:hAnsi="华文中宋" w:cs="华文仿宋"/>
          <w:b/>
          <w:bCs/>
          <w:sz w:val="44"/>
          <w:szCs w:val="44"/>
        </w:rPr>
      </w:pPr>
      <w:r w:rsidRPr="00384F58">
        <w:rPr>
          <w:rFonts w:ascii="华文中宋" w:eastAsia="华文中宋" w:hAnsi="华文中宋" w:cs="华文仿宋" w:hint="eastAsia"/>
          <w:b/>
          <w:bCs/>
          <w:sz w:val="44"/>
          <w:szCs w:val="44"/>
        </w:rPr>
        <w:t>企业环境应急预案编制及评审技术人员岗位</w:t>
      </w:r>
      <w:r w:rsidR="003E3EA4" w:rsidRPr="00AE6460">
        <w:rPr>
          <w:rFonts w:ascii="华文中宋" w:eastAsia="华文中宋" w:hAnsi="华文中宋" w:cs="华文仿宋" w:hint="eastAsia"/>
          <w:b/>
          <w:bCs/>
          <w:sz w:val="44"/>
          <w:szCs w:val="44"/>
        </w:rPr>
        <w:t>网络</w:t>
      </w:r>
      <w:r w:rsidR="00E444A2" w:rsidRPr="00AE6460">
        <w:rPr>
          <w:rFonts w:ascii="华文中宋" w:eastAsia="华文中宋" w:hAnsi="华文中宋" w:cs="华文仿宋" w:hint="eastAsia"/>
          <w:b/>
          <w:bCs/>
          <w:sz w:val="44"/>
          <w:szCs w:val="44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AE6460" w:rsidRPr="00AE6460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 w:rsidRPr="00AE6460"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通信地址</w:t>
            </w:r>
          </w:p>
          <w:p w:rsidR="009F108F" w:rsidRPr="00AE6460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 w:rsidRPr="004D245D">
              <w:rPr>
                <w:rFonts w:ascii="仿宋" w:eastAsia="仿宋" w:hAnsi="仿宋" w:cs="华文仿宋" w:hint="eastAsia"/>
                <w:spacing w:val="15"/>
                <w:w w:val="83"/>
                <w:kern w:val="0"/>
                <w:szCs w:val="28"/>
                <w:fitText w:val="1400" w:id="-1842721536"/>
              </w:rPr>
              <w:t>（邮寄证书使用</w:t>
            </w:r>
            <w:r w:rsidRPr="004D245D">
              <w:rPr>
                <w:rFonts w:ascii="仿宋" w:eastAsia="仿宋" w:hAnsi="仿宋" w:cs="华文仿宋" w:hint="eastAsia"/>
                <w:spacing w:val="-7"/>
                <w:w w:val="83"/>
                <w:kern w:val="0"/>
                <w:szCs w:val="28"/>
                <w:fitText w:val="1400" w:id="-18427215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napToGrid w:val="0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C3559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账户</w:t>
            </w:r>
            <w:bookmarkStart w:id="0" w:name="_GoBack"/>
            <w:bookmarkEnd w:id="0"/>
            <w:r w:rsidR="009F108F"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9F108F" w:rsidRPr="00AE6460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9F108F" w:rsidRPr="00AE6460" w:rsidRDefault="009F108F" w:rsidP="00195183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9F108F" w:rsidRPr="00AE6460" w:rsidRDefault="009C3559" w:rsidP="009C3559">
            <w:pPr>
              <w:spacing w:line="300" w:lineRule="exact"/>
              <w:ind w:firstLineChars="200" w:firstLine="51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单位汇款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请备注“</w:t>
            </w: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第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*期</w:t>
            </w:r>
            <w:r>
              <w:rPr>
                <w:rFonts w:ascii="楷体" w:eastAsia="楷体" w:hAnsi="楷体" w:hint="eastAsia"/>
                <w:spacing w:val="18"/>
                <w:sz w:val="22"/>
                <w:szCs w:val="32"/>
              </w:rPr>
              <w:t>环境应急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+</w:t>
            </w: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学员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姓名”，多位人员参加则逐一填写</w:t>
            </w:r>
            <w:r w:rsidRPr="009A7178">
              <w:rPr>
                <w:rFonts w:ascii="楷体" w:eastAsia="楷体" w:hAnsi="楷体" w:hint="eastAsia"/>
                <w:spacing w:val="18"/>
                <w:sz w:val="22"/>
                <w:szCs w:val="32"/>
              </w:rPr>
              <w:t>学员</w:t>
            </w:r>
            <w:r w:rsidRPr="009A7178">
              <w:rPr>
                <w:rFonts w:ascii="楷体" w:eastAsia="楷体" w:hAnsi="楷体"/>
                <w:spacing w:val="18"/>
                <w:sz w:val="22"/>
                <w:szCs w:val="32"/>
              </w:rPr>
              <w:t>姓名，</w:t>
            </w:r>
            <w:r w:rsidRPr="009A7178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个人汇款请</w:t>
            </w:r>
            <w:r w:rsidRPr="009A7178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备注需要开具</w:t>
            </w:r>
            <w:r w:rsidRPr="009A7178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的发票抬头</w:t>
            </w:r>
            <w:r w:rsidRPr="009A7178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（无备注需开具证明）</w:t>
            </w:r>
            <w:r w:rsidRPr="009A7178">
              <w:rPr>
                <w:rFonts w:eastAsia="仿宋" w:hint="eastAsia"/>
                <w:b/>
                <w:spacing w:val="18"/>
                <w:sz w:val="22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F" w:rsidRPr="00AE6460" w:rsidRDefault="009C3559" w:rsidP="009C3559">
            <w:pPr>
              <w:spacing w:line="300" w:lineRule="exact"/>
              <w:ind w:firstLineChars="200" w:firstLine="44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9C3559">
              <w:rPr>
                <w:rFonts w:ascii="楷体" w:eastAsia="楷体" w:hAnsi="楷体"/>
                <w:spacing w:val="18"/>
                <w:sz w:val="2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DA2A497" wp14:editId="53910075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54610</wp:posOffset>
                  </wp:positionV>
                  <wp:extent cx="1101725" cy="1104900"/>
                  <wp:effectExtent l="0" t="0" r="0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655" w:rsidRPr="009C3559">
              <w:rPr>
                <w:rFonts w:ascii="楷体" w:eastAsia="楷体" w:hAnsi="楷体" w:hint="eastAsia"/>
                <w:spacing w:val="18"/>
                <w:sz w:val="22"/>
                <w:szCs w:val="32"/>
              </w:rPr>
              <w:t>付款</w:t>
            </w:r>
            <w:r w:rsidR="009F108F" w:rsidRPr="009C3559">
              <w:rPr>
                <w:rFonts w:ascii="楷体" w:eastAsia="楷体" w:hAnsi="楷体" w:hint="eastAsia"/>
                <w:spacing w:val="18"/>
                <w:sz w:val="22"/>
                <w:szCs w:val="32"/>
              </w:rPr>
              <w:t>时请务必在备注栏填写：第*</w:t>
            </w:r>
            <w:proofErr w:type="gramStart"/>
            <w:r w:rsidR="009F108F" w:rsidRPr="009C3559">
              <w:rPr>
                <w:rFonts w:ascii="楷体" w:eastAsia="楷体" w:hAnsi="楷体" w:hint="eastAsia"/>
                <w:spacing w:val="18"/>
                <w:sz w:val="22"/>
                <w:szCs w:val="32"/>
              </w:rPr>
              <w:t>期</w:t>
            </w:r>
            <w:r w:rsidR="0081034E" w:rsidRPr="009C3559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环境</w:t>
            </w:r>
            <w:proofErr w:type="gramEnd"/>
            <w:r w:rsidR="0081034E" w:rsidRPr="009C3559">
              <w:rPr>
                <w:rFonts w:ascii="楷体" w:eastAsia="楷体" w:hAnsi="楷体" w:hint="eastAsia"/>
                <w:spacing w:val="18"/>
                <w:sz w:val="22"/>
                <w:szCs w:val="32"/>
              </w:rPr>
              <w:t>应急</w:t>
            </w:r>
            <w:r w:rsidR="009F108F" w:rsidRPr="009C3559">
              <w:rPr>
                <w:rFonts w:ascii="楷体" w:eastAsia="楷体" w:hAnsi="楷体" w:hint="eastAsia"/>
                <w:spacing w:val="18"/>
                <w:sz w:val="22"/>
                <w:szCs w:val="32"/>
              </w:rPr>
              <w:t>+单位</w:t>
            </w:r>
            <w:r w:rsidR="00A07D56" w:rsidRPr="009C3559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简称+</w:t>
            </w:r>
            <w:r w:rsidR="00A07D56" w:rsidRPr="009C3559">
              <w:rPr>
                <w:rFonts w:ascii="楷体" w:eastAsia="楷体" w:hAnsi="楷体" w:hint="eastAsia"/>
                <w:spacing w:val="-18"/>
                <w:sz w:val="22"/>
                <w:szCs w:val="32"/>
              </w:rPr>
              <w:t>姓名/电话</w:t>
            </w:r>
          </w:p>
        </w:tc>
      </w:tr>
      <w:tr w:rsidR="00AE6460" w:rsidRPr="00AE6460" w:rsidTr="00F4067D">
        <w:trPr>
          <w:trHeight w:val="5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AE6460" w:rsidRPr="00AE6460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E6460" w:rsidRPr="00AE6460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E6460" w:rsidRPr="00AE6460" w:rsidTr="004567FA">
        <w:trPr>
          <w:trHeight w:val="66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7D" w:rsidRPr="00AE6460" w:rsidRDefault="009F108F" w:rsidP="004567FA">
            <w:pPr>
              <w:spacing w:line="360" w:lineRule="exact"/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F4067D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唐老师  </w:t>
            </w:r>
          </w:p>
          <w:p w:rsidR="009F108F" w:rsidRPr="00AE6460" w:rsidRDefault="00F4067D" w:rsidP="004567FA">
            <w:pPr>
              <w:spacing w:line="360" w:lineRule="exact"/>
              <w:jc w:val="left"/>
              <w:rPr>
                <w:rFonts w:ascii="仿宋" w:eastAsia="仿宋" w:hAnsi="仿宋"/>
                <w:spacing w:val="12"/>
                <w:sz w:val="32"/>
                <w:szCs w:val="32"/>
              </w:rPr>
            </w:pPr>
            <w:r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电话：</w:t>
            </w:r>
            <w:r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19951920979</w:t>
            </w:r>
            <w:r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 </w:t>
            </w:r>
            <w:r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邮箱：</w:t>
            </w:r>
            <w:r w:rsidR="004567FA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hb</w:t>
            </w:r>
            <w:r w:rsidR="004567FA"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@</w:t>
            </w:r>
            <w:r w:rsidR="004567FA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chinacses.org</w:t>
            </w:r>
          </w:p>
        </w:tc>
      </w:tr>
      <w:tr w:rsidR="00AE6460" w:rsidRPr="00AE6460" w:rsidTr="00F4067D">
        <w:trPr>
          <w:trHeight w:val="155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4" w:rsidRPr="00AE6460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3E3EA4" w:rsidRPr="00AE6460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5A6675" w:rsidRPr="00AE6460" w:rsidRDefault="003E3EA4" w:rsidP="003E3EA4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请将此表及报名材料（照片、身份证复印件）于培训前报至招生组邮箱（</w:t>
            </w:r>
            <w:proofErr w:type="gramStart"/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报名，无需邮件发送报名信息</w:t>
            </w:r>
            <w:r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）</w:t>
            </w:r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E444A2" w:rsidRPr="00AE6460" w:rsidRDefault="00E444A2" w:rsidP="005A6675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 w:rsidRPr="00AE6460"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E444A2" w:rsidRPr="00AE6460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5D" w:rsidRDefault="004D245D" w:rsidP="008B28EC">
      <w:r>
        <w:separator/>
      </w:r>
    </w:p>
  </w:endnote>
  <w:endnote w:type="continuationSeparator" w:id="0">
    <w:p w:rsidR="004D245D" w:rsidRDefault="004D245D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5D" w:rsidRDefault="004D245D" w:rsidP="008B28EC">
      <w:r>
        <w:separator/>
      </w:r>
    </w:p>
  </w:footnote>
  <w:footnote w:type="continuationSeparator" w:id="0">
    <w:p w:rsidR="004D245D" w:rsidRDefault="004D245D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FBDEF63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B19A465"/>
    <w:multiLevelType w:val="singleLevel"/>
    <w:tmpl w:val="3B19A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A8BA170"/>
    <w:multiLevelType w:val="singleLevel"/>
    <w:tmpl w:val="4A8BA17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5D28"/>
    <w:rsid w:val="000160FD"/>
    <w:rsid w:val="00037B04"/>
    <w:rsid w:val="0005504C"/>
    <w:rsid w:val="00067B66"/>
    <w:rsid w:val="000976BC"/>
    <w:rsid w:val="000A2654"/>
    <w:rsid w:val="000A30B0"/>
    <w:rsid w:val="000E490E"/>
    <w:rsid w:val="000E4DB2"/>
    <w:rsid w:val="001413BC"/>
    <w:rsid w:val="001447B1"/>
    <w:rsid w:val="00147C99"/>
    <w:rsid w:val="00154C99"/>
    <w:rsid w:val="001644EF"/>
    <w:rsid w:val="00187D8E"/>
    <w:rsid w:val="00190246"/>
    <w:rsid w:val="00190BE7"/>
    <w:rsid w:val="001B1C4F"/>
    <w:rsid w:val="001C266B"/>
    <w:rsid w:val="001D1865"/>
    <w:rsid w:val="001D2E5B"/>
    <w:rsid w:val="001D4169"/>
    <w:rsid w:val="001D79C5"/>
    <w:rsid w:val="001F36C5"/>
    <w:rsid w:val="002022C9"/>
    <w:rsid w:val="00211C69"/>
    <w:rsid w:val="00215FB6"/>
    <w:rsid w:val="00217017"/>
    <w:rsid w:val="00231CF0"/>
    <w:rsid w:val="00236465"/>
    <w:rsid w:val="00287454"/>
    <w:rsid w:val="0029429D"/>
    <w:rsid w:val="002A3EC9"/>
    <w:rsid w:val="002A4D2E"/>
    <w:rsid w:val="002B1886"/>
    <w:rsid w:val="002B20B0"/>
    <w:rsid w:val="002C0655"/>
    <w:rsid w:val="002D2840"/>
    <w:rsid w:val="002E4F92"/>
    <w:rsid w:val="002E6AB5"/>
    <w:rsid w:val="00302BA0"/>
    <w:rsid w:val="00325560"/>
    <w:rsid w:val="00336289"/>
    <w:rsid w:val="00350234"/>
    <w:rsid w:val="00357C29"/>
    <w:rsid w:val="003763D2"/>
    <w:rsid w:val="00384F58"/>
    <w:rsid w:val="003A45E6"/>
    <w:rsid w:val="003A4671"/>
    <w:rsid w:val="003A53A3"/>
    <w:rsid w:val="003B30FC"/>
    <w:rsid w:val="003B6735"/>
    <w:rsid w:val="003C4E51"/>
    <w:rsid w:val="003D34FC"/>
    <w:rsid w:val="003E3EA4"/>
    <w:rsid w:val="004003A3"/>
    <w:rsid w:val="0040286E"/>
    <w:rsid w:val="00410EA1"/>
    <w:rsid w:val="00412FE3"/>
    <w:rsid w:val="004567FA"/>
    <w:rsid w:val="0045714E"/>
    <w:rsid w:val="00457F40"/>
    <w:rsid w:val="00470674"/>
    <w:rsid w:val="00474E35"/>
    <w:rsid w:val="00477238"/>
    <w:rsid w:val="00484204"/>
    <w:rsid w:val="00487C7E"/>
    <w:rsid w:val="00496B2B"/>
    <w:rsid w:val="004A05E8"/>
    <w:rsid w:val="004A18C7"/>
    <w:rsid w:val="004B0F39"/>
    <w:rsid w:val="004C1705"/>
    <w:rsid w:val="004D245D"/>
    <w:rsid w:val="004D28B9"/>
    <w:rsid w:val="004F065D"/>
    <w:rsid w:val="005025D9"/>
    <w:rsid w:val="00512463"/>
    <w:rsid w:val="00525484"/>
    <w:rsid w:val="005471AA"/>
    <w:rsid w:val="00570917"/>
    <w:rsid w:val="00577049"/>
    <w:rsid w:val="005779E7"/>
    <w:rsid w:val="005A4A9A"/>
    <w:rsid w:val="005A564D"/>
    <w:rsid w:val="005A6675"/>
    <w:rsid w:val="005A7C24"/>
    <w:rsid w:val="005B6FA5"/>
    <w:rsid w:val="005B7C27"/>
    <w:rsid w:val="005D0242"/>
    <w:rsid w:val="005D65AD"/>
    <w:rsid w:val="005E0708"/>
    <w:rsid w:val="005E3CAE"/>
    <w:rsid w:val="005E7A16"/>
    <w:rsid w:val="005F6247"/>
    <w:rsid w:val="0061337B"/>
    <w:rsid w:val="0061722D"/>
    <w:rsid w:val="006221CD"/>
    <w:rsid w:val="006221F7"/>
    <w:rsid w:val="006240EA"/>
    <w:rsid w:val="00633D67"/>
    <w:rsid w:val="0063738D"/>
    <w:rsid w:val="00642611"/>
    <w:rsid w:val="006555AD"/>
    <w:rsid w:val="00674A27"/>
    <w:rsid w:val="00676B20"/>
    <w:rsid w:val="00681497"/>
    <w:rsid w:val="006973C1"/>
    <w:rsid w:val="006B15B9"/>
    <w:rsid w:val="006D18A4"/>
    <w:rsid w:val="006D50A9"/>
    <w:rsid w:val="006E70E1"/>
    <w:rsid w:val="0071131B"/>
    <w:rsid w:val="007166A7"/>
    <w:rsid w:val="00724C1D"/>
    <w:rsid w:val="007343EA"/>
    <w:rsid w:val="0074072E"/>
    <w:rsid w:val="007469B5"/>
    <w:rsid w:val="00760C38"/>
    <w:rsid w:val="00781332"/>
    <w:rsid w:val="007A316B"/>
    <w:rsid w:val="007A3580"/>
    <w:rsid w:val="007A7532"/>
    <w:rsid w:val="007A7563"/>
    <w:rsid w:val="007B0B70"/>
    <w:rsid w:val="007B1099"/>
    <w:rsid w:val="007D28B1"/>
    <w:rsid w:val="007D5A84"/>
    <w:rsid w:val="007E72E3"/>
    <w:rsid w:val="007F36E9"/>
    <w:rsid w:val="0081034E"/>
    <w:rsid w:val="00824A57"/>
    <w:rsid w:val="008548FB"/>
    <w:rsid w:val="008638FB"/>
    <w:rsid w:val="00864A65"/>
    <w:rsid w:val="008915C9"/>
    <w:rsid w:val="00891ACA"/>
    <w:rsid w:val="0089580D"/>
    <w:rsid w:val="008977BA"/>
    <w:rsid w:val="008B28EC"/>
    <w:rsid w:val="008D6E40"/>
    <w:rsid w:val="008D7E68"/>
    <w:rsid w:val="008F090D"/>
    <w:rsid w:val="008F5391"/>
    <w:rsid w:val="008F5BB7"/>
    <w:rsid w:val="00914208"/>
    <w:rsid w:val="00916AA8"/>
    <w:rsid w:val="0092262D"/>
    <w:rsid w:val="00927F0A"/>
    <w:rsid w:val="00931368"/>
    <w:rsid w:val="00983A2F"/>
    <w:rsid w:val="00993578"/>
    <w:rsid w:val="009A72C8"/>
    <w:rsid w:val="009B4F19"/>
    <w:rsid w:val="009C0589"/>
    <w:rsid w:val="009C3559"/>
    <w:rsid w:val="009F108F"/>
    <w:rsid w:val="009F3B49"/>
    <w:rsid w:val="00A07CCF"/>
    <w:rsid w:val="00A07D56"/>
    <w:rsid w:val="00A17EFA"/>
    <w:rsid w:val="00A21825"/>
    <w:rsid w:val="00A2573D"/>
    <w:rsid w:val="00A27773"/>
    <w:rsid w:val="00A3690F"/>
    <w:rsid w:val="00A413DD"/>
    <w:rsid w:val="00A515A9"/>
    <w:rsid w:val="00A52CD8"/>
    <w:rsid w:val="00A556D4"/>
    <w:rsid w:val="00A60C89"/>
    <w:rsid w:val="00AA7AB9"/>
    <w:rsid w:val="00AB0E24"/>
    <w:rsid w:val="00AE300C"/>
    <w:rsid w:val="00AE60C8"/>
    <w:rsid w:val="00AE6460"/>
    <w:rsid w:val="00B01FF1"/>
    <w:rsid w:val="00B126CB"/>
    <w:rsid w:val="00B30681"/>
    <w:rsid w:val="00B352B8"/>
    <w:rsid w:val="00B358EB"/>
    <w:rsid w:val="00B45239"/>
    <w:rsid w:val="00B51109"/>
    <w:rsid w:val="00B670D9"/>
    <w:rsid w:val="00B8172F"/>
    <w:rsid w:val="00BA304A"/>
    <w:rsid w:val="00BA3C6E"/>
    <w:rsid w:val="00BB6FC8"/>
    <w:rsid w:val="00C1199B"/>
    <w:rsid w:val="00C1686F"/>
    <w:rsid w:val="00C368C4"/>
    <w:rsid w:val="00C41A90"/>
    <w:rsid w:val="00C551D5"/>
    <w:rsid w:val="00C559BE"/>
    <w:rsid w:val="00C706E2"/>
    <w:rsid w:val="00C71A6B"/>
    <w:rsid w:val="00CA1258"/>
    <w:rsid w:val="00CC0C62"/>
    <w:rsid w:val="00CC1798"/>
    <w:rsid w:val="00CC2BB4"/>
    <w:rsid w:val="00CC4EC6"/>
    <w:rsid w:val="00CD2405"/>
    <w:rsid w:val="00CF6625"/>
    <w:rsid w:val="00CF7007"/>
    <w:rsid w:val="00D1454B"/>
    <w:rsid w:val="00D31B46"/>
    <w:rsid w:val="00D35831"/>
    <w:rsid w:val="00D733AC"/>
    <w:rsid w:val="00D927FF"/>
    <w:rsid w:val="00DA1C13"/>
    <w:rsid w:val="00DA4E5F"/>
    <w:rsid w:val="00DA7F43"/>
    <w:rsid w:val="00DE2EBF"/>
    <w:rsid w:val="00DF0C9F"/>
    <w:rsid w:val="00DF5DB8"/>
    <w:rsid w:val="00DF61B3"/>
    <w:rsid w:val="00DF68A2"/>
    <w:rsid w:val="00E05DCB"/>
    <w:rsid w:val="00E1100D"/>
    <w:rsid w:val="00E15E02"/>
    <w:rsid w:val="00E35987"/>
    <w:rsid w:val="00E42A00"/>
    <w:rsid w:val="00E444A2"/>
    <w:rsid w:val="00E467FB"/>
    <w:rsid w:val="00E519FA"/>
    <w:rsid w:val="00E669B1"/>
    <w:rsid w:val="00EB1988"/>
    <w:rsid w:val="00EC3F7C"/>
    <w:rsid w:val="00EC4052"/>
    <w:rsid w:val="00EF493E"/>
    <w:rsid w:val="00EF5C62"/>
    <w:rsid w:val="00F20F81"/>
    <w:rsid w:val="00F24B62"/>
    <w:rsid w:val="00F376F6"/>
    <w:rsid w:val="00F4067D"/>
    <w:rsid w:val="00F468F8"/>
    <w:rsid w:val="00FA2C3C"/>
    <w:rsid w:val="00FB34D3"/>
    <w:rsid w:val="00FC01BC"/>
    <w:rsid w:val="00FC485B"/>
    <w:rsid w:val="00FD25B7"/>
    <w:rsid w:val="00FE02C7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444A2"/>
    <w:rPr>
      <w:b/>
      <w:bCs/>
    </w:rPr>
  </w:style>
  <w:style w:type="paragraph" w:styleId="a8">
    <w:name w:val="List Paragraph"/>
    <w:basedOn w:val="a"/>
    <w:uiPriority w:val="34"/>
    <w:qFormat/>
    <w:rsid w:val="006E70E1"/>
    <w:pPr>
      <w:ind w:firstLineChars="200" w:firstLine="420"/>
    </w:pPr>
  </w:style>
  <w:style w:type="character" w:styleId="a9">
    <w:name w:val="Hyperlink"/>
    <w:basedOn w:val="a0"/>
    <w:rsid w:val="00187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0610-BDC2-464D-8D57-7FE3A285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699</TotalTime>
  <Pages>1</Pages>
  <Words>77</Words>
  <Characters>440</Characters>
  <Application>Microsoft Office Word</Application>
  <DocSecurity>0</DocSecurity>
  <Lines>3</Lines>
  <Paragraphs>1</Paragraphs>
  <ScaleCrop>false</ScaleCrop>
  <Company>CSES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128</cp:revision>
  <cp:lastPrinted>2022-02-22T06:13:00Z</cp:lastPrinted>
  <dcterms:created xsi:type="dcterms:W3CDTF">2020-01-22T16:07:00Z</dcterms:created>
  <dcterms:modified xsi:type="dcterms:W3CDTF">2023-03-03T01:39:00Z</dcterms:modified>
</cp:coreProperties>
</file>