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2" w:rsidRPr="003D002A" w:rsidRDefault="000269ED">
      <w:pPr>
        <w:spacing w:line="430" w:lineRule="exact"/>
        <w:jc w:val="left"/>
        <w:rPr>
          <w:rFonts w:ascii="黑体" w:eastAsia="黑体" w:hAnsi="黑体" w:cs="华文仿宋"/>
          <w:sz w:val="32"/>
          <w:szCs w:val="32"/>
        </w:rPr>
      </w:pPr>
      <w:r w:rsidRPr="003D002A">
        <w:rPr>
          <w:rFonts w:ascii="黑体" w:eastAsia="黑体" w:hAnsi="黑体" w:cs="华文仿宋" w:hint="eastAsia"/>
          <w:sz w:val="32"/>
          <w:szCs w:val="32"/>
        </w:rPr>
        <w:t>附件</w:t>
      </w:r>
      <w:bookmarkStart w:id="0" w:name="_GoBack"/>
      <w:bookmarkEnd w:id="0"/>
    </w:p>
    <w:p w:rsidR="00110C82" w:rsidRPr="003D002A" w:rsidRDefault="00092519" w:rsidP="003D002A">
      <w:pPr>
        <w:spacing w:beforeLines="100" w:before="240" w:afterLines="50" w:after="120"/>
        <w:jc w:val="center"/>
        <w:rPr>
          <w:rFonts w:ascii="华文中宋" w:eastAsia="华文中宋" w:hAnsi="华文中宋" w:cs="华文仿宋"/>
          <w:bCs/>
          <w:sz w:val="40"/>
          <w:szCs w:val="36"/>
        </w:rPr>
      </w:pPr>
      <w:r w:rsidRPr="003D002A">
        <w:rPr>
          <w:rFonts w:ascii="华文中宋" w:eastAsia="华文中宋" w:hAnsi="华文中宋" w:cs="华文仿宋" w:hint="eastAsia"/>
          <w:bCs/>
          <w:sz w:val="40"/>
          <w:szCs w:val="36"/>
        </w:rPr>
        <w:t>“环境监理专业技术培训班”报名回执表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22"/>
        <w:gridCol w:w="575"/>
        <w:gridCol w:w="945"/>
        <w:gridCol w:w="729"/>
        <w:gridCol w:w="1381"/>
        <w:gridCol w:w="1218"/>
        <w:gridCol w:w="1521"/>
        <w:gridCol w:w="1661"/>
      </w:tblGrid>
      <w:tr w:rsidR="00110C82" w:rsidTr="003D002A">
        <w:trPr>
          <w:trHeight w:val="710"/>
          <w:jc w:val="center"/>
        </w:trPr>
        <w:tc>
          <w:tcPr>
            <w:tcW w:w="2072" w:type="dxa"/>
            <w:gridSpan w:val="3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</w:rPr>
              <w:t>单位名称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（发票抬头）</w:t>
            </w:r>
          </w:p>
        </w:tc>
        <w:tc>
          <w:tcPr>
            <w:tcW w:w="7455" w:type="dxa"/>
            <w:gridSpan w:val="6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</w:tr>
      <w:tr w:rsidR="00110C82" w:rsidTr="003D002A">
        <w:trPr>
          <w:trHeight w:val="744"/>
          <w:jc w:val="center"/>
        </w:trPr>
        <w:tc>
          <w:tcPr>
            <w:tcW w:w="2072" w:type="dxa"/>
            <w:gridSpan w:val="3"/>
            <w:vAlign w:val="center"/>
          </w:tcPr>
          <w:p w:rsidR="00110C82" w:rsidRDefault="00092519" w:rsidP="003D002A">
            <w:pPr>
              <w:snapToGrid w:val="0"/>
              <w:spacing w:line="24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</w:rPr>
              <w:t>证书邮寄地址</w:t>
            </w:r>
          </w:p>
          <w:p w:rsidR="00110C82" w:rsidRDefault="00092519" w:rsidP="003D002A">
            <w:pPr>
              <w:snapToGrid w:val="0"/>
              <w:spacing w:line="24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（务必填写正确）</w:t>
            </w:r>
          </w:p>
        </w:tc>
        <w:tc>
          <w:tcPr>
            <w:tcW w:w="7455" w:type="dxa"/>
            <w:gridSpan w:val="6"/>
            <w:vAlign w:val="center"/>
          </w:tcPr>
          <w:p w:rsidR="00110C82" w:rsidRDefault="00092519" w:rsidP="003D002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地址：                            收件人：          手机：</w:t>
            </w:r>
          </w:p>
        </w:tc>
      </w:tr>
      <w:tr w:rsidR="00110C82" w:rsidTr="003D002A">
        <w:trPr>
          <w:trHeight w:val="510"/>
          <w:jc w:val="center"/>
        </w:trPr>
        <w:tc>
          <w:tcPr>
            <w:tcW w:w="2072" w:type="dxa"/>
            <w:gridSpan w:val="3"/>
            <w:tcBorders>
              <w:right w:val="single" w:sz="4" w:space="0" w:color="auto"/>
            </w:tcBorders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报名联系人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邮箱</w:t>
            </w:r>
          </w:p>
        </w:tc>
        <w:tc>
          <w:tcPr>
            <w:tcW w:w="2599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电 话</w:t>
            </w:r>
          </w:p>
        </w:tc>
        <w:tc>
          <w:tcPr>
            <w:tcW w:w="1661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4"/>
              </w:rPr>
            </w:pPr>
          </w:p>
        </w:tc>
      </w:tr>
      <w:tr w:rsidR="00110C82" w:rsidTr="003D002A">
        <w:trPr>
          <w:trHeight w:val="561"/>
          <w:jc w:val="center"/>
        </w:trPr>
        <w:tc>
          <w:tcPr>
            <w:tcW w:w="975" w:type="dxa"/>
            <w:vMerge w:val="restart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*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培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训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人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097" w:type="dxa"/>
            <w:gridSpan w:val="2"/>
            <w:shd w:val="clear" w:color="auto" w:fill="F2F2F2" w:themeFill="background1" w:themeFillShade="F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Cs w:val="21"/>
              </w:rPr>
              <w:t>职 务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Cs w:val="21"/>
              </w:rPr>
              <w:t>原证书编号</w:t>
            </w:r>
          </w:p>
          <w:p w:rsidR="00110C82" w:rsidRDefault="00092519" w:rsidP="003D002A">
            <w:pPr>
              <w:snapToGrid w:val="0"/>
              <w:spacing w:line="16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15"/>
                <w:szCs w:val="15"/>
              </w:rPr>
              <w:t>(继续教育人员填写，首次培训人员不填写）</w:t>
            </w:r>
          </w:p>
        </w:tc>
      </w:tr>
      <w:tr w:rsidR="00110C82" w:rsidTr="003D002A">
        <w:trPr>
          <w:trHeight w:val="510"/>
          <w:jc w:val="center"/>
        </w:trPr>
        <w:tc>
          <w:tcPr>
            <w:tcW w:w="975" w:type="dxa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110C82" w:rsidTr="003D002A">
        <w:trPr>
          <w:trHeight w:val="510"/>
          <w:jc w:val="center"/>
        </w:trPr>
        <w:tc>
          <w:tcPr>
            <w:tcW w:w="975" w:type="dxa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110C82" w:rsidTr="003D002A">
        <w:trPr>
          <w:trHeight w:val="510"/>
          <w:jc w:val="center"/>
        </w:trPr>
        <w:tc>
          <w:tcPr>
            <w:tcW w:w="975" w:type="dxa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110C82" w:rsidTr="003D002A">
        <w:trPr>
          <w:trHeight w:val="510"/>
          <w:jc w:val="center"/>
        </w:trPr>
        <w:tc>
          <w:tcPr>
            <w:tcW w:w="975" w:type="dxa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110C82" w:rsidTr="003D002A">
        <w:trPr>
          <w:trHeight w:val="510"/>
          <w:jc w:val="center"/>
        </w:trPr>
        <w:tc>
          <w:tcPr>
            <w:tcW w:w="975" w:type="dxa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110C82" w:rsidTr="003D002A">
        <w:trPr>
          <w:trHeight w:val="726"/>
          <w:jc w:val="center"/>
        </w:trPr>
        <w:tc>
          <w:tcPr>
            <w:tcW w:w="2072" w:type="dxa"/>
            <w:gridSpan w:val="3"/>
            <w:vAlign w:val="center"/>
          </w:tcPr>
          <w:p w:rsidR="00110C82" w:rsidRDefault="00092519" w:rsidP="003D002A">
            <w:pPr>
              <w:snapToGrid w:val="0"/>
              <w:ind w:rightChars="-51" w:right="-107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住宿日期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□单间   □拼房   入住时间：   月   日至   月   日</w:t>
            </w:r>
          </w:p>
        </w:tc>
      </w:tr>
      <w:tr w:rsidR="00110C82" w:rsidTr="003D002A">
        <w:trPr>
          <w:trHeight w:val="2613"/>
          <w:jc w:val="center"/>
        </w:trPr>
        <w:tc>
          <w:tcPr>
            <w:tcW w:w="1497" w:type="dxa"/>
            <w:gridSpan w:val="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汇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款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账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30"/>
              </w:rPr>
              <w:t>号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spacing w:line="320" w:lineRule="exact"/>
              <w:ind w:firstLineChars="100" w:firstLine="240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账户名称：中国环境科学学会</w:t>
            </w:r>
            <w:r>
              <w:rPr>
                <w:rFonts w:ascii="仿宋" w:eastAsia="仿宋" w:hAnsi="仿宋" w:cs="仿宋_GB2312"/>
                <w:bCs/>
                <w:sz w:val="24"/>
                <w:szCs w:val="28"/>
              </w:rPr>
              <w:t xml:space="preserve"> </w:t>
            </w:r>
          </w:p>
          <w:p w:rsidR="00110C82" w:rsidRDefault="00092519" w:rsidP="003D002A">
            <w:pPr>
              <w:spacing w:line="320" w:lineRule="exact"/>
              <w:ind w:firstLineChars="100" w:firstLine="240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110C82" w:rsidRDefault="00092519" w:rsidP="003D002A">
            <w:pPr>
              <w:spacing w:afterLines="50" w:after="120" w:line="320" w:lineRule="exact"/>
              <w:ind w:firstLineChars="100" w:firstLine="240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110C82" w:rsidRDefault="00092519" w:rsidP="003D002A">
            <w:pPr>
              <w:spacing w:line="300" w:lineRule="exact"/>
              <w:ind w:firstLineChars="200" w:firstLine="51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2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2"/>
                <w:szCs w:val="32"/>
              </w:rPr>
              <w:t>请备注“</w:t>
            </w:r>
            <w:r>
              <w:rPr>
                <w:rFonts w:ascii="楷体" w:eastAsia="楷体" w:hAnsi="楷体" w:hint="eastAsia"/>
                <w:spacing w:val="18"/>
                <w:sz w:val="22"/>
                <w:szCs w:val="32"/>
              </w:rPr>
              <w:t>第*期环境监理+姓名</w:t>
            </w:r>
            <w:r>
              <w:rPr>
                <w:rFonts w:ascii="楷体" w:eastAsia="楷体" w:hAnsi="楷体"/>
                <w:spacing w:val="18"/>
                <w:sz w:val="22"/>
                <w:szCs w:val="32"/>
              </w:rPr>
              <w:t>”，多位人员参加则逐一填写</w:t>
            </w:r>
            <w:r>
              <w:rPr>
                <w:rFonts w:ascii="楷体" w:eastAsia="楷体" w:hAnsi="楷体" w:hint="eastAsia"/>
                <w:spacing w:val="18"/>
                <w:sz w:val="22"/>
                <w:szCs w:val="32"/>
              </w:rPr>
              <w:t>学员</w:t>
            </w:r>
            <w:r>
              <w:rPr>
                <w:rFonts w:ascii="楷体" w:eastAsia="楷体" w:hAnsi="楷体"/>
                <w:spacing w:val="18"/>
                <w:sz w:val="22"/>
                <w:szCs w:val="32"/>
              </w:rPr>
              <w:t>姓名，</w:t>
            </w:r>
            <w:r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（无备注需开具证明）</w:t>
            </w:r>
            <w:r>
              <w:rPr>
                <w:rFonts w:eastAsia="仿宋" w:hint="eastAsia"/>
                <w:b/>
                <w:spacing w:val="18"/>
                <w:sz w:val="22"/>
                <w:szCs w:val="22"/>
              </w:rPr>
              <w:t>。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C82" w:rsidRDefault="00092519" w:rsidP="003D002A">
            <w:pPr>
              <w:spacing w:line="340" w:lineRule="exact"/>
              <w:rPr>
                <w:rFonts w:ascii="楷体" w:eastAsia="楷体" w:hAnsi="楷体"/>
                <w:spacing w:val="18"/>
                <w:sz w:val="2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50165</wp:posOffset>
                  </wp:positionV>
                  <wp:extent cx="1200150" cy="1180465"/>
                  <wp:effectExtent l="0" t="0" r="0" b="635"/>
                  <wp:wrapTopAndBottom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2"/>
                <w:szCs w:val="32"/>
              </w:rPr>
              <w:t>付款时请务必在备注栏填写：第*期环境监理+姓名</w:t>
            </w:r>
          </w:p>
        </w:tc>
      </w:tr>
      <w:tr w:rsidR="00110C82" w:rsidTr="003D002A">
        <w:trPr>
          <w:trHeight w:val="510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开票信息</w:t>
            </w:r>
          </w:p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pacing w:val="-11"/>
                <w:kern w:val="0"/>
                <w:sz w:val="18"/>
                <w:szCs w:val="18"/>
              </w:rPr>
              <w:t>（务必填写</w:t>
            </w:r>
            <w:r>
              <w:rPr>
                <w:rFonts w:ascii="华文仿宋" w:eastAsia="华文仿宋" w:hAnsi="华文仿宋" w:cs="华文仿宋" w:hint="eastAsia"/>
                <w:kern w:val="0"/>
                <w:sz w:val="18"/>
                <w:szCs w:val="18"/>
              </w:rPr>
              <w:t>正</w:t>
            </w:r>
            <w:r>
              <w:rPr>
                <w:rFonts w:ascii="华文仿宋" w:eastAsia="华文仿宋" w:hAnsi="华文仿宋" w:cs="华文仿宋" w:hint="eastAsia"/>
                <w:spacing w:val="-11"/>
                <w:kern w:val="0"/>
                <w:sz w:val="18"/>
                <w:szCs w:val="18"/>
              </w:rPr>
              <w:t>确）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发票类型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□增值税电子普通发票</w:t>
            </w:r>
          </w:p>
        </w:tc>
      </w:tr>
      <w:tr w:rsidR="00110C82" w:rsidTr="003D002A">
        <w:trPr>
          <w:trHeight w:val="51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发票抬头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110C82" w:rsidTr="003D002A">
        <w:trPr>
          <w:trHeight w:val="51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110C82" w:rsidRDefault="00110C82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纳税人识别号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110C82" w:rsidP="003D002A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110C82" w:rsidTr="003D002A">
        <w:trPr>
          <w:trHeight w:val="531"/>
          <w:jc w:val="center"/>
        </w:trPr>
        <w:tc>
          <w:tcPr>
            <w:tcW w:w="1497" w:type="dxa"/>
            <w:gridSpan w:val="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报名联系人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张老师：电话/微信13552808557  010-63701383 邮箱：</w:t>
            </w:r>
            <w:r w:rsidR="00EE470E">
              <w:rPr>
                <w:rFonts w:ascii="华文仿宋" w:eastAsia="华文仿宋" w:hAnsi="华文仿宋" w:cs="华文仿宋" w:hint="eastAsia"/>
                <w:sz w:val="24"/>
              </w:rPr>
              <w:t>hyb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@chinacses.org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 xml:space="preserve"> </w:t>
            </w:r>
          </w:p>
        </w:tc>
      </w:tr>
      <w:tr w:rsidR="00110C82" w:rsidTr="003D002A">
        <w:trPr>
          <w:trHeight w:val="1543"/>
          <w:jc w:val="center"/>
        </w:trPr>
        <w:tc>
          <w:tcPr>
            <w:tcW w:w="1497" w:type="dxa"/>
            <w:gridSpan w:val="2"/>
            <w:vAlign w:val="center"/>
          </w:tcPr>
          <w:p w:rsidR="00110C82" w:rsidRDefault="00092519" w:rsidP="003D002A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备注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C82" w:rsidRDefault="00092519" w:rsidP="003D002A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近期标准免冠证件照 1 寸高清电子版；</w:t>
            </w:r>
          </w:p>
          <w:p w:rsidR="00110C82" w:rsidRDefault="00092519" w:rsidP="003D002A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110C82" w:rsidRDefault="00092519" w:rsidP="003D002A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请将此表及报名材料（照片、身份证复印件）于培训前报至招生组邮箱；</w:t>
            </w:r>
          </w:p>
          <w:p w:rsidR="00110C82" w:rsidRDefault="00092519" w:rsidP="003D002A">
            <w:pPr>
              <w:snapToGrid w:val="0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4.参加继续教育人员，报名时请附原证书复印件。</w:t>
            </w:r>
          </w:p>
        </w:tc>
      </w:tr>
    </w:tbl>
    <w:p w:rsidR="00110C82" w:rsidRDefault="00092519">
      <w:pPr>
        <w:spacing w:line="44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110C82">
      <w:pgSz w:w="11907" w:h="16840"/>
      <w:pgMar w:top="1088" w:right="1797" w:bottom="567" w:left="179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F4" w:rsidRDefault="000244F4" w:rsidP="00B65E3A">
      <w:r>
        <w:separator/>
      </w:r>
    </w:p>
  </w:endnote>
  <w:endnote w:type="continuationSeparator" w:id="0">
    <w:p w:rsidR="000244F4" w:rsidRDefault="000244F4" w:rsidP="00B6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F4" w:rsidRDefault="000244F4" w:rsidP="00B65E3A">
      <w:r>
        <w:separator/>
      </w:r>
    </w:p>
  </w:footnote>
  <w:footnote w:type="continuationSeparator" w:id="0">
    <w:p w:rsidR="000244F4" w:rsidRDefault="000244F4" w:rsidP="00B6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57E1"/>
    <w:multiLevelType w:val="singleLevel"/>
    <w:tmpl w:val="17FC57E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DRmNjZiYjA5ZTRmNmVhMTJiY2UwNTQxZmY5ODIifQ=="/>
  </w:docVars>
  <w:rsids>
    <w:rsidRoot w:val="008F5BB7"/>
    <w:rsid w:val="00005D28"/>
    <w:rsid w:val="0000704F"/>
    <w:rsid w:val="000160FD"/>
    <w:rsid w:val="000244F4"/>
    <w:rsid w:val="000269ED"/>
    <w:rsid w:val="0003737B"/>
    <w:rsid w:val="00037B04"/>
    <w:rsid w:val="00040102"/>
    <w:rsid w:val="000530E8"/>
    <w:rsid w:val="0005504C"/>
    <w:rsid w:val="00086A59"/>
    <w:rsid w:val="00092519"/>
    <w:rsid w:val="000976BC"/>
    <w:rsid w:val="000A2654"/>
    <w:rsid w:val="000A30B0"/>
    <w:rsid w:val="000E490E"/>
    <w:rsid w:val="000E4DB2"/>
    <w:rsid w:val="001017F9"/>
    <w:rsid w:val="00106EA5"/>
    <w:rsid w:val="00110C82"/>
    <w:rsid w:val="001447B1"/>
    <w:rsid w:val="00147C99"/>
    <w:rsid w:val="00154C99"/>
    <w:rsid w:val="001644EF"/>
    <w:rsid w:val="0018370C"/>
    <w:rsid w:val="00187D8E"/>
    <w:rsid w:val="00190246"/>
    <w:rsid w:val="00190BE7"/>
    <w:rsid w:val="001B1C4F"/>
    <w:rsid w:val="001C266B"/>
    <w:rsid w:val="001C74CF"/>
    <w:rsid w:val="001D2E5B"/>
    <w:rsid w:val="001D4169"/>
    <w:rsid w:val="001D79C5"/>
    <w:rsid w:val="002022C9"/>
    <w:rsid w:val="00211C69"/>
    <w:rsid w:val="00215FB6"/>
    <w:rsid w:val="00217017"/>
    <w:rsid w:val="00236465"/>
    <w:rsid w:val="0025544F"/>
    <w:rsid w:val="00287454"/>
    <w:rsid w:val="0029429D"/>
    <w:rsid w:val="0029563E"/>
    <w:rsid w:val="002A3EC9"/>
    <w:rsid w:val="002A4D2E"/>
    <w:rsid w:val="002B20B0"/>
    <w:rsid w:val="002C0655"/>
    <w:rsid w:val="002D2840"/>
    <w:rsid w:val="002D6556"/>
    <w:rsid w:val="002E4F92"/>
    <w:rsid w:val="002E6AB5"/>
    <w:rsid w:val="002E7767"/>
    <w:rsid w:val="002F3C52"/>
    <w:rsid w:val="00302BA0"/>
    <w:rsid w:val="00312DAD"/>
    <w:rsid w:val="00325560"/>
    <w:rsid w:val="00336289"/>
    <w:rsid w:val="00350234"/>
    <w:rsid w:val="003519F9"/>
    <w:rsid w:val="00354AFC"/>
    <w:rsid w:val="00357C29"/>
    <w:rsid w:val="0038748A"/>
    <w:rsid w:val="003A45E6"/>
    <w:rsid w:val="003B30FC"/>
    <w:rsid w:val="003B377B"/>
    <w:rsid w:val="003C30FA"/>
    <w:rsid w:val="003C4E51"/>
    <w:rsid w:val="003D002A"/>
    <w:rsid w:val="003D34FC"/>
    <w:rsid w:val="003E3EA4"/>
    <w:rsid w:val="004003A3"/>
    <w:rsid w:val="0040286E"/>
    <w:rsid w:val="00410EA1"/>
    <w:rsid w:val="00412FE3"/>
    <w:rsid w:val="004567FA"/>
    <w:rsid w:val="00461ABC"/>
    <w:rsid w:val="00470674"/>
    <w:rsid w:val="00474E35"/>
    <w:rsid w:val="00477238"/>
    <w:rsid w:val="00484204"/>
    <w:rsid w:val="0048579C"/>
    <w:rsid w:val="00487C7E"/>
    <w:rsid w:val="00496B2B"/>
    <w:rsid w:val="004A05E8"/>
    <w:rsid w:val="004A18C7"/>
    <w:rsid w:val="004C1705"/>
    <w:rsid w:val="004D28B9"/>
    <w:rsid w:val="004D4709"/>
    <w:rsid w:val="004F065D"/>
    <w:rsid w:val="005025D9"/>
    <w:rsid w:val="00512463"/>
    <w:rsid w:val="00525484"/>
    <w:rsid w:val="0056236D"/>
    <w:rsid w:val="00570917"/>
    <w:rsid w:val="00577049"/>
    <w:rsid w:val="005779E7"/>
    <w:rsid w:val="00580FFA"/>
    <w:rsid w:val="005A5279"/>
    <w:rsid w:val="005A6675"/>
    <w:rsid w:val="005A7C24"/>
    <w:rsid w:val="005B7C27"/>
    <w:rsid w:val="005D0242"/>
    <w:rsid w:val="005D65AD"/>
    <w:rsid w:val="005E0708"/>
    <w:rsid w:val="005E31B8"/>
    <w:rsid w:val="005F6247"/>
    <w:rsid w:val="006221CD"/>
    <w:rsid w:val="006221F7"/>
    <w:rsid w:val="006240EA"/>
    <w:rsid w:val="00633D67"/>
    <w:rsid w:val="0063738D"/>
    <w:rsid w:val="00642611"/>
    <w:rsid w:val="00650A52"/>
    <w:rsid w:val="006555AD"/>
    <w:rsid w:val="00661B36"/>
    <w:rsid w:val="006713EA"/>
    <w:rsid w:val="00674A27"/>
    <w:rsid w:val="00676B20"/>
    <w:rsid w:val="00681497"/>
    <w:rsid w:val="006973C1"/>
    <w:rsid w:val="006B15B9"/>
    <w:rsid w:val="006D18A4"/>
    <w:rsid w:val="006E70E1"/>
    <w:rsid w:val="0071131B"/>
    <w:rsid w:val="007166A7"/>
    <w:rsid w:val="00724C1D"/>
    <w:rsid w:val="0072674D"/>
    <w:rsid w:val="007343EA"/>
    <w:rsid w:val="0074072E"/>
    <w:rsid w:val="00740DFB"/>
    <w:rsid w:val="007469B5"/>
    <w:rsid w:val="00760C38"/>
    <w:rsid w:val="007A3580"/>
    <w:rsid w:val="007A7563"/>
    <w:rsid w:val="007B1099"/>
    <w:rsid w:val="007D28B1"/>
    <w:rsid w:val="007D5A84"/>
    <w:rsid w:val="007E72E3"/>
    <w:rsid w:val="00801C38"/>
    <w:rsid w:val="00810EA1"/>
    <w:rsid w:val="00813ACF"/>
    <w:rsid w:val="00816C50"/>
    <w:rsid w:val="00824A57"/>
    <w:rsid w:val="00830865"/>
    <w:rsid w:val="0084022A"/>
    <w:rsid w:val="008548FB"/>
    <w:rsid w:val="00856426"/>
    <w:rsid w:val="008638FB"/>
    <w:rsid w:val="00864A65"/>
    <w:rsid w:val="00865AD6"/>
    <w:rsid w:val="00890941"/>
    <w:rsid w:val="008915C9"/>
    <w:rsid w:val="00891ACA"/>
    <w:rsid w:val="0089580D"/>
    <w:rsid w:val="008977BA"/>
    <w:rsid w:val="008B28EC"/>
    <w:rsid w:val="008B71AF"/>
    <w:rsid w:val="008C0EBE"/>
    <w:rsid w:val="008D6E40"/>
    <w:rsid w:val="008D7E68"/>
    <w:rsid w:val="008F090D"/>
    <w:rsid w:val="008F5BB7"/>
    <w:rsid w:val="00916AA8"/>
    <w:rsid w:val="0092262D"/>
    <w:rsid w:val="00927F0A"/>
    <w:rsid w:val="00931368"/>
    <w:rsid w:val="00983A2F"/>
    <w:rsid w:val="00993578"/>
    <w:rsid w:val="00997800"/>
    <w:rsid w:val="009A72C8"/>
    <w:rsid w:val="009B45B2"/>
    <w:rsid w:val="009B4F19"/>
    <w:rsid w:val="009C0589"/>
    <w:rsid w:val="009F108F"/>
    <w:rsid w:val="009F3B49"/>
    <w:rsid w:val="00A07CCF"/>
    <w:rsid w:val="00A07D56"/>
    <w:rsid w:val="00A116C1"/>
    <w:rsid w:val="00A17EFA"/>
    <w:rsid w:val="00A21825"/>
    <w:rsid w:val="00A27773"/>
    <w:rsid w:val="00A3690F"/>
    <w:rsid w:val="00A413DD"/>
    <w:rsid w:val="00A515A9"/>
    <w:rsid w:val="00A52CD8"/>
    <w:rsid w:val="00A60C89"/>
    <w:rsid w:val="00AA7AB9"/>
    <w:rsid w:val="00AB5680"/>
    <w:rsid w:val="00AD47E4"/>
    <w:rsid w:val="00AE300C"/>
    <w:rsid w:val="00AE60C8"/>
    <w:rsid w:val="00AF56A3"/>
    <w:rsid w:val="00B01FF1"/>
    <w:rsid w:val="00B30681"/>
    <w:rsid w:val="00B352B8"/>
    <w:rsid w:val="00B358EB"/>
    <w:rsid w:val="00B45239"/>
    <w:rsid w:val="00B512BE"/>
    <w:rsid w:val="00B605DD"/>
    <w:rsid w:val="00B623D8"/>
    <w:rsid w:val="00B6512F"/>
    <w:rsid w:val="00B65E3A"/>
    <w:rsid w:val="00B670D9"/>
    <w:rsid w:val="00B8172F"/>
    <w:rsid w:val="00BA304A"/>
    <w:rsid w:val="00BA3C6E"/>
    <w:rsid w:val="00BA6F92"/>
    <w:rsid w:val="00C00E4B"/>
    <w:rsid w:val="00C1199B"/>
    <w:rsid w:val="00C1686F"/>
    <w:rsid w:val="00C41A90"/>
    <w:rsid w:val="00C551D5"/>
    <w:rsid w:val="00C559BE"/>
    <w:rsid w:val="00C57138"/>
    <w:rsid w:val="00C706E2"/>
    <w:rsid w:val="00C71A6B"/>
    <w:rsid w:val="00C8030C"/>
    <w:rsid w:val="00CA1258"/>
    <w:rsid w:val="00CC0C62"/>
    <w:rsid w:val="00CC1798"/>
    <w:rsid w:val="00CC4EC6"/>
    <w:rsid w:val="00CF2A20"/>
    <w:rsid w:val="00CF6625"/>
    <w:rsid w:val="00CF7007"/>
    <w:rsid w:val="00D03044"/>
    <w:rsid w:val="00D12B1F"/>
    <w:rsid w:val="00D1454B"/>
    <w:rsid w:val="00D17CE5"/>
    <w:rsid w:val="00D31B46"/>
    <w:rsid w:val="00D7057E"/>
    <w:rsid w:val="00D733AC"/>
    <w:rsid w:val="00D7347A"/>
    <w:rsid w:val="00D7708F"/>
    <w:rsid w:val="00D943EF"/>
    <w:rsid w:val="00DA4E5F"/>
    <w:rsid w:val="00DE2EBF"/>
    <w:rsid w:val="00DE5B25"/>
    <w:rsid w:val="00DF0C9F"/>
    <w:rsid w:val="00DF5DB8"/>
    <w:rsid w:val="00DF61B3"/>
    <w:rsid w:val="00DF68A2"/>
    <w:rsid w:val="00E001C2"/>
    <w:rsid w:val="00E00E36"/>
    <w:rsid w:val="00E05DCB"/>
    <w:rsid w:val="00E1100D"/>
    <w:rsid w:val="00E35987"/>
    <w:rsid w:val="00E42A00"/>
    <w:rsid w:val="00E444A2"/>
    <w:rsid w:val="00E467FB"/>
    <w:rsid w:val="00E62E9B"/>
    <w:rsid w:val="00E669B1"/>
    <w:rsid w:val="00EA7160"/>
    <w:rsid w:val="00EB1988"/>
    <w:rsid w:val="00EC4052"/>
    <w:rsid w:val="00EE470E"/>
    <w:rsid w:val="00EE7FF1"/>
    <w:rsid w:val="00F20F81"/>
    <w:rsid w:val="00F376F6"/>
    <w:rsid w:val="00F4067D"/>
    <w:rsid w:val="00F468F8"/>
    <w:rsid w:val="00F569C6"/>
    <w:rsid w:val="00F65772"/>
    <w:rsid w:val="00F73A85"/>
    <w:rsid w:val="00FA2C3C"/>
    <w:rsid w:val="00FB34D3"/>
    <w:rsid w:val="00FB4A7D"/>
    <w:rsid w:val="00FC01BC"/>
    <w:rsid w:val="00FC485B"/>
    <w:rsid w:val="03A676AF"/>
    <w:rsid w:val="0551724E"/>
    <w:rsid w:val="05976809"/>
    <w:rsid w:val="0793371F"/>
    <w:rsid w:val="0AAF4780"/>
    <w:rsid w:val="0B5B003F"/>
    <w:rsid w:val="0B8C4C9B"/>
    <w:rsid w:val="0F4B48EC"/>
    <w:rsid w:val="1205002A"/>
    <w:rsid w:val="127776DE"/>
    <w:rsid w:val="12873EB5"/>
    <w:rsid w:val="12E459EE"/>
    <w:rsid w:val="1516242D"/>
    <w:rsid w:val="16CF4C05"/>
    <w:rsid w:val="17B52FAD"/>
    <w:rsid w:val="17C43921"/>
    <w:rsid w:val="19E52AA1"/>
    <w:rsid w:val="1AC84AE1"/>
    <w:rsid w:val="1AF95EAB"/>
    <w:rsid w:val="1BB2431F"/>
    <w:rsid w:val="1BDE6672"/>
    <w:rsid w:val="1C8173A3"/>
    <w:rsid w:val="1C8E5EAC"/>
    <w:rsid w:val="1D9C42D2"/>
    <w:rsid w:val="1E586DA6"/>
    <w:rsid w:val="20925C75"/>
    <w:rsid w:val="23020552"/>
    <w:rsid w:val="233704D9"/>
    <w:rsid w:val="243A34C8"/>
    <w:rsid w:val="24AF2564"/>
    <w:rsid w:val="25315EDA"/>
    <w:rsid w:val="257B3F10"/>
    <w:rsid w:val="268F110A"/>
    <w:rsid w:val="2806486C"/>
    <w:rsid w:val="289E0A26"/>
    <w:rsid w:val="28A4702E"/>
    <w:rsid w:val="298C36DF"/>
    <w:rsid w:val="2A136A9D"/>
    <w:rsid w:val="2A9B6575"/>
    <w:rsid w:val="2B465388"/>
    <w:rsid w:val="2C6B208A"/>
    <w:rsid w:val="2C7D1A05"/>
    <w:rsid w:val="2E0764F0"/>
    <w:rsid w:val="2FE37DD1"/>
    <w:rsid w:val="30922B28"/>
    <w:rsid w:val="30FE32FE"/>
    <w:rsid w:val="3139702A"/>
    <w:rsid w:val="324A5728"/>
    <w:rsid w:val="3A172CDE"/>
    <w:rsid w:val="3FBD61CA"/>
    <w:rsid w:val="3FFB3BF1"/>
    <w:rsid w:val="40331AC3"/>
    <w:rsid w:val="416A0BDC"/>
    <w:rsid w:val="429457EE"/>
    <w:rsid w:val="42F20DCB"/>
    <w:rsid w:val="457F4BC7"/>
    <w:rsid w:val="45EC546D"/>
    <w:rsid w:val="4864183A"/>
    <w:rsid w:val="489905C6"/>
    <w:rsid w:val="48B87BF5"/>
    <w:rsid w:val="4AF71ABC"/>
    <w:rsid w:val="4B5C1A2C"/>
    <w:rsid w:val="4D4604A0"/>
    <w:rsid w:val="4FFC0352"/>
    <w:rsid w:val="50487AB0"/>
    <w:rsid w:val="50EC6D3B"/>
    <w:rsid w:val="53604D99"/>
    <w:rsid w:val="53EC4BF7"/>
    <w:rsid w:val="54FA4BBB"/>
    <w:rsid w:val="550146D2"/>
    <w:rsid w:val="55045144"/>
    <w:rsid w:val="588B5079"/>
    <w:rsid w:val="598F7196"/>
    <w:rsid w:val="59E6355E"/>
    <w:rsid w:val="5AA06336"/>
    <w:rsid w:val="5AC00B1E"/>
    <w:rsid w:val="5F2A314A"/>
    <w:rsid w:val="608D588B"/>
    <w:rsid w:val="652E506F"/>
    <w:rsid w:val="65817895"/>
    <w:rsid w:val="664B3FC8"/>
    <w:rsid w:val="674C308C"/>
    <w:rsid w:val="67D619EE"/>
    <w:rsid w:val="6AD02914"/>
    <w:rsid w:val="6AE672A8"/>
    <w:rsid w:val="6B99345E"/>
    <w:rsid w:val="6C971B2B"/>
    <w:rsid w:val="6CD209D6"/>
    <w:rsid w:val="6D5E61A8"/>
    <w:rsid w:val="6E184B0E"/>
    <w:rsid w:val="6FE95DE3"/>
    <w:rsid w:val="70227EC6"/>
    <w:rsid w:val="7025407F"/>
    <w:rsid w:val="72B312A9"/>
    <w:rsid w:val="79A5554E"/>
    <w:rsid w:val="7A726269"/>
    <w:rsid w:val="7A7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E8F0FBF-C7C1-41D9-90F6-A05624A5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A02E-E675-488B-A62E-655A700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26</TotalTime>
  <Pages>1</Pages>
  <Words>100</Words>
  <Characters>576</Characters>
  <Application>Microsoft Office Word</Application>
  <DocSecurity>0</DocSecurity>
  <Lines>4</Lines>
  <Paragraphs>1</Paragraphs>
  <ScaleCrop>false</ScaleCrop>
  <Company>CSES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Microsoft</cp:lastModifiedBy>
  <cp:revision>10</cp:revision>
  <cp:lastPrinted>2023-03-07T02:16:00Z</cp:lastPrinted>
  <dcterms:created xsi:type="dcterms:W3CDTF">2023-03-01T08:29:00Z</dcterms:created>
  <dcterms:modified xsi:type="dcterms:W3CDTF">2023-03-13T06:19:00Z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0822093154E84CD087466526C974A7D2</vt:lpwstr>
  </property>
</Properties>
</file>