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9D" w:rsidRDefault="003D1FC8"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7F3932" w:rsidRDefault="00FC2E40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 w:rsidRPr="00FC2E40">
        <w:rPr>
          <w:rFonts w:ascii="宋体" w:hAnsi="宋体" w:cs="宋体" w:hint="eastAsia"/>
          <w:b/>
          <w:bCs/>
          <w:sz w:val="36"/>
          <w:szCs w:val="36"/>
        </w:rPr>
        <w:t>重点领域</w:t>
      </w:r>
      <w:proofErr w:type="gramStart"/>
      <w:r w:rsidRPr="00FC2E40">
        <w:rPr>
          <w:rFonts w:ascii="宋体" w:hAnsi="宋体" w:cs="宋体" w:hint="eastAsia"/>
          <w:b/>
          <w:bCs/>
          <w:sz w:val="36"/>
          <w:szCs w:val="36"/>
        </w:rPr>
        <w:t>碳达峰碳</w:t>
      </w:r>
      <w:proofErr w:type="gramEnd"/>
      <w:r w:rsidRPr="00FC2E40">
        <w:rPr>
          <w:rFonts w:ascii="宋体" w:hAnsi="宋体" w:cs="宋体" w:hint="eastAsia"/>
          <w:b/>
          <w:bCs/>
          <w:sz w:val="36"/>
          <w:szCs w:val="36"/>
        </w:rPr>
        <w:t>中和报告</w:t>
      </w:r>
      <w:r w:rsidR="007F3932" w:rsidRPr="007F3932">
        <w:rPr>
          <w:rFonts w:ascii="宋体" w:hAnsi="宋体" w:cs="宋体" w:hint="eastAsia"/>
          <w:b/>
          <w:bCs/>
          <w:sz w:val="36"/>
          <w:szCs w:val="36"/>
        </w:rPr>
        <w:t>及</w:t>
      </w:r>
      <w:r w:rsidRPr="00FC2E40">
        <w:rPr>
          <w:rFonts w:ascii="宋体" w:hAnsi="宋体" w:cs="宋体" w:hint="eastAsia"/>
          <w:b/>
          <w:bCs/>
          <w:sz w:val="36"/>
          <w:szCs w:val="36"/>
        </w:rPr>
        <w:t>方案编制人员</w:t>
      </w:r>
    </w:p>
    <w:p w:rsidR="00FB419D" w:rsidRDefault="00FC2E40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 w:rsidRPr="00FC2E40">
        <w:rPr>
          <w:rFonts w:ascii="宋体" w:hAnsi="宋体" w:cs="宋体" w:hint="eastAsia"/>
          <w:b/>
          <w:bCs/>
          <w:sz w:val="36"/>
          <w:szCs w:val="36"/>
        </w:rPr>
        <w:t>网络培训班</w:t>
      </w:r>
      <w:r w:rsidR="003D1FC8"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FB419D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419D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419D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419D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419D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419D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419D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419D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FB419D" w:rsidRDefault="003D1FC8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2C57FE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1216022580"/>
              </w:rPr>
              <w:t>（邮寄证书使用</w:t>
            </w:r>
            <w:r w:rsidRPr="002C57FE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1216022580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B419D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18705C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</w:t>
            </w:r>
            <w:r w:rsidR="003D1FC8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FB419D" w:rsidRDefault="003D1FC8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FB419D" w:rsidRDefault="003D1FC8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FB419D" w:rsidRDefault="003D1FC8" w:rsidP="00FC2E4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第*期报告编制培训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</w:t>
            </w:r>
            <w:r w:rsidR="00FC2E4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姓名”，多位人员参加则逐一填写</w:t>
            </w:r>
            <w:r w:rsidR="00FC2E4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姓名，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="00FC2E40" w:rsidRPr="0066635C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（无备注需开具证明）</w:t>
            </w:r>
            <w:r w:rsidRPr="0066635C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D" w:rsidRDefault="00FC2E40" w:rsidP="00594765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56DA904" wp14:editId="1AF9E6E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54610</wp:posOffset>
                  </wp:positionV>
                  <wp:extent cx="1101725" cy="1104900"/>
                  <wp:effectExtent l="0" t="0" r="0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476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支付宝付款</w:t>
            </w:r>
            <w:bookmarkStart w:id="0" w:name="_GoBack"/>
            <w:bookmarkEnd w:id="0"/>
            <w:r w:rsidR="003D1FC8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备注：第*期报告编制+单位简称+姓名</w:t>
            </w:r>
          </w:p>
        </w:tc>
      </w:tr>
      <w:tr w:rsidR="00FB419D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FB419D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FB419D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FB419D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FB419D" w:rsidTr="00FC2E40">
        <w:trPr>
          <w:trHeight w:val="47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联系人：李向阳 </w:t>
            </w:r>
            <w:r w:rsidR="0018705C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手机：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13910445026 </w:t>
            </w:r>
            <w:r w:rsidR="0018705C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邮箱：</w:t>
            </w:r>
            <w:r>
              <w:rPr>
                <w:rFonts w:ascii="仿宋" w:eastAsia="仿宋" w:hAnsi="仿宋" w:cs="华文仿宋"/>
                <w:kern w:val="0"/>
                <w:sz w:val="24"/>
                <w:szCs w:val="28"/>
              </w:rPr>
              <w:t>cses2008@126.com</w:t>
            </w:r>
          </w:p>
        </w:tc>
      </w:tr>
      <w:tr w:rsidR="00FB419D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D" w:rsidRDefault="003D1FC8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FB419D" w:rsidRDefault="003D1FC8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FB419D" w:rsidRDefault="003D1FC8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  <w:p w:rsidR="00FB419D" w:rsidRDefault="003D1FC8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FB419D" w:rsidRDefault="003D1FC8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FB419D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FE" w:rsidRDefault="002C57FE" w:rsidP="00FA7008">
      <w:r>
        <w:separator/>
      </w:r>
    </w:p>
  </w:endnote>
  <w:endnote w:type="continuationSeparator" w:id="0">
    <w:p w:rsidR="002C57FE" w:rsidRDefault="002C57FE" w:rsidP="00FA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FE" w:rsidRDefault="002C57FE" w:rsidP="00FA7008">
      <w:r>
        <w:separator/>
      </w:r>
    </w:p>
  </w:footnote>
  <w:footnote w:type="continuationSeparator" w:id="0">
    <w:p w:rsidR="002C57FE" w:rsidRDefault="002C57FE" w:rsidP="00FA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2ODQyZmM1MTliNWEwNTA0ZmJlODMwMGZiMGI0ODgifQ=="/>
  </w:docVars>
  <w:rsids>
    <w:rsidRoot w:val="008F5BB7"/>
    <w:rsid w:val="000500E8"/>
    <w:rsid w:val="0005504C"/>
    <w:rsid w:val="000976BC"/>
    <w:rsid w:val="000A2654"/>
    <w:rsid w:val="000A30B0"/>
    <w:rsid w:val="00154C99"/>
    <w:rsid w:val="001644EF"/>
    <w:rsid w:val="00185086"/>
    <w:rsid w:val="0018705C"/>
    <w:rsid w:val="001D2E5B"/>
    <w:rsid w:val="001F49DC"/>
    <w:rsid w:val="002139BE"/>
    <w:rsid w:val="00215FB6"/>
    <w:rsid w:val="00217017"/>
    <w:rsid w:val="00221E43"/>
    <w:rsid w:val="00236465"/>
    <w:rsid w:val="002A4D2E"/>
    <w:rsid w:val="002B20B0"/>
    <w:rsid w:val="002C57FE"/>
    <w:rsid w:val="002D2840"/>
    <w:rsid w:val="002D5B45"/>
    <w:rsid w:val="002E6AB5"/>
    <w:rsid w:val="00300332"/>
    <w:rsid w:val="00310B2A"/>
    <w:rsid w:val="00325560"/>
    <w:rsid w:val="00336289"/>
    <w:rsid w:val="00372A27"/>
    <w:rsid w:val="003B30FC"/>
    <w:rsid w:val="003B35FB"/>
    <w:rsid w:val="003C42AF"/>
    <w:rsid w:val="003D1FC8"/>
    <w:rsid w:val="00412FE3"/>
    <w:rsid w:val="004327E6"/>
    <w:rsid w:val="00484204"/>
    <w:rsid w:val="00496B2B"/>
    <w:rsid w:val="00496B9B"/>
    <w:rsid w:val="004A53FE"/>
    <w:rsid w:val="004A6555"/>
    <w:rsid w:val="004D28B9"/>
    <w:rsid w:val="004F065D"/>
    <w:rsid w:val="005028E2"/>
    <w:rsid w:val="00525484"/>
    <w:rsid w:val="00575A2D"/>
    <w:rsid w:val="00594765"/>
    <w:rsid w:val="005B7C27"/>
    <w:rsid w:val="005F6247"/>
    <w:rsid w:val="00604422"/>
    <w:rsid w:val="006221CD"/>
    <w:rsid w:val="006221F7"/>
    <w:rsid w:val="006240EA"/>
    <w:rsid w:val="00633D67"/>
    <w:rsid w:val="0063738D"/>
    <w:rsid w:val="00650A99"/>
    <w:rsid w:val="00656DD7"/>
    <w:rsid w:val="00660F54"/>
    <w:rsid w:val="0066635C"/>
    <w:rsid w:val="00674A27"/>
    <w:rsid w:val="00681497"/>
    <w:rsid w:val="006973C1"/>
    <w:rsid w:val="006D5188"/>
    <w:rsid w:val="00703788"/>
    <w:rsid w:val="0071131B"/>
    <w:rsid w:val="007166A7"/>
    <w:rsid w:val="007267B6"/>
    <w:rsid w:val="007343EA"/>
    <w:rsid w:val="007947BC"/>
    <w:rsid w:val="007A3580"/>
    <w:rsid w:val="007B1099"/>
    <w:rsid w:val="007B1748"/>
    <w:rsid w:val="007D28B1"/>
    <w:rsid w:val="007D5A84"/>
    <w:rsid w:val="007D7658"/>
    <w:rsid w:val="007E72E3"/>
    <w:rsid w:val="007F1873"/>
    <w:rsid w:val="007F3932"/>
    <w:rsid w:val="00835B15"/>
    <w:rsid w:val="008548FB"/>
    <w:rsid w:val="00887887"/>
    <w:rsid w:val="00891ACA"/>
    <w:rsid w:val="0089580D"/>
    <w:rsid w:val="008A384E"/>
    <w:rsid w:val="008B28EC"/>
    <w:rsid w:val="008B3A99"/>
    <w:rsid w:val="008F5BB7"/>
    <w:rsid w:val="00927F0A"/>
    <w:rsid w:val="00931368"/>
    <w:rsid w:val="00942BDE"/>
    <w:rsid w:val="00973A7A"/>
    <w:rsid w:val="00993578"/>
    <w:rsid w:val="009A1481"/>
    <w:rsid w:val="009C0589"/>
    <w:rsid w:val="009E7B85"/>
    <w:rsid w:val="00A01488"/>
    <w:rsid w:val="00A05D52"/>
    <w:rsid w:val="00A21825"/>
    <w:rsid w:val="00A3690F"/>
    <w:rsid w:val="00A413DD"/>
    <w:rsid w:val="00A515A9"/>
    <w:rsid w:val="00A52CD8"/>
    <w:rsid w:val="00AA7AB9"/>
    <w:rsid w:val="00AD2D40"/>
    <w:rsid w:val="00AF454A"/>
    <w:rsid w:val="00B01FF1"/>
    <w:rsid w:val="00B30681"/>
    <w:rsid w:val="00B452BC"/>
    <w:rsid w:val="00BA3615"/>
    <w:rsid w:val="00BA3C6E"/>
    <w:rsid w:val="00C05C80"/>
    <w:rsid w:val="00C26B93"/>
    <w:rsid w:val="00C41416"/>
    <w:rsid w:val="00CA1258"/>
    <w:rsid w:val="00CB4FEC"/>
    <w:rsid w:val="00CC1798"/>
    <w:rsid w:val="00CC4EC6"/>
    <w:rsid w:val="00CF7007"/>
    <w:rsid w:val="00D31B46"/>
    <w:rsid w:val="00D53D47"/>
    <w:rsid w:val="00D77906"/>
    <w:rsid w:val="00D83FDE"/>
    <w:rsid w:val="00DC43DB"/>
    <w:rsid w:val="00DE2EBF"/>
    <w:rsid w:val="00DF68A2"/>
    <w:rsid w:val="00E10D71"/>
    <w:rsid w:val="00E35987"/>
    <w:rsid w:val="00EB1988"/>
    <w:rsid w:val="00EB5A93"/>
    <w:rsid w:val="00ED16B4"/>
    <w:rsid w:val="00F03A64"/>
    <w:rsid w:val="00F20F81"/>
    <w:rsid w:val="00F2198C"/>
    <w:rsid w:val="00F661CD"/>
    <w:rsid w:val="00F86F4B"/>
    <w:rsid w:val="00F93776"/>
    <w:rsid w:val="00F96C47"/>
    <w:rsid w:val="00FA7008"/>
    <w:rsid w:val="00FB419D"/>
    <w:rsid w:val="00FC2E40"/>
    <w:rsid w:val="00FC485B"/>
    <w:rsid w:val="00FD06C6"/>
    <w:rsid w:val="01141BEA"/>
    <w:rsid w:val="01147CA8"/>
    <w:rsid w:val="02D802FB"/>
    <w:rsid w:val="02FE0572"/>
    <w:rsid w:val="039F4141"/>
    <w:rsid w:val="043E0194"/>
    <w:rsid w:val="05056882"/>
    <w:rsid w:val="07865774"/>
    <w:rsid w:val="080A1E9F"/>
    <w:rsid w:val="084B0B91"/>
    <w:rsid w:val="08BA3C8C"/>
    <w:rsid w:val="08F738DA"/>
    <w:rsid w:val="0BCC5668"/>
    <w:rsid w:val="0D9A4F2A"/>
    <w:rsid w:val="0E1108FE"/>
    <w:rsid w:val="0E5546CA"/>
    <w:rsid w:val="0FE13368"/>
    <w:rsid w:val="103E46BC"/>
    <w:rsid w:val="11EF1059"/>
    <w:rsid w:val="14A01236"/>
    <w:rsid w:val="1A5A34D6"/>
    <w:rsid w:val="1FFB2EBA"/>
    <w:rsid w:val="21296020"/>
    <w:rsid w:val="22942408"/>
    <w:rsid w:val="235100E7"/>
    <w:rsid w:val="23887A65"/>
    <w:rsid w:val="24804FB6"/>
    <w:rsid w:val="24806222"/>
    <w:rsid w:val="24A93FC6"/>
    <w:rsid w:val="24C11C3C"/>
    <w:rsid w:val="264F6618"/>
    <w:rsid w:val="286F11F3"/>
    <w:rsid w:val="28AE2F56"/>
    <w:rsid w:val="296C6665"/>
    <w:rsid w:val="2C2E5B33"/>
    <w:rsid w:val="2D3E0EB4"/>
    <w:rsid w:val="2E5B551A"/>
    <w:rsid w:val="2F1C5696"/>
    <w:rsid w:val="30191A45"/>
    <w:rsid w:val="336857E3"/>
    <w:rsid w:val="34832BF4"/>
    <w:rsid w:val="34C75ACE"/>
    <w:rsid w:val="35194EF7"/>
    <w:rsid w:val="355F614C"/>
    <w:rsid w:val="364E2599"/>
    <w:rsid w:val="36D16BE9"/>
    <w:rsid w:val="370A2302"/>
    <w:rsid w:val="3731758E"/>
    <w:rsid w:val="37712166"/>
    <w:rsid w:val="37832594"/>
    <w:rsid w:val="38E376CC"/>
    <w:rsid w:val="3BA75DC6"/>
    <w:rsid w:val="3BF2253A"/>
    <w:rsid w:val="3C4C489E"/>
    <w:rsid w:val="3CDC1D33"/>
    <w:rsid w:val="3E147EDE"/>
    <w:rsid w:val="40172EB5"/>
    <w:rsid w:val="429457EE"/>
    <w:rsid w:val="42B929B7"/>
    <w:rsid w:val="43340C18"/>
    <w:rsid w:val="45ED71B5"/>
    <w:rsid w:val="46237E67"/>
    <w:rsid w:val="46A7553F"/>
    <w:rsid w:val="46AB7A83"/>
    <w:rsid w:val="46EE715B"/>
    <w:rsid w:val="48591F8E"/>
    <w:rsid w:val="48DD06E6"/>
    <w:rsid w:val="49117CE9"/>
    <w:rsid w:val="49E274EC"/>
    <w:rsid w:val="4A860A52"/>
    <w:rsid w:val="4AA15B5C"/>
    <w:rsid w:val="4C9E2AF2"/>
    <w:rsid w:val="50D97D79"/>
    <w:rsid w:val="528F5355"/>
    <w:rsid w:val="53A01928"/>
    <w:rsid w:val="53EE1475"/>
    <w:rsid w:val="549F4D9B"/>
    <w:rsid w:val="553E3E32"/>
    <w:rsid w:val="57DA28DB"/>
    <w:rsid w:val="5813139B"/>
    <w:rsid w:val="5A4F2053"/>
    <w:rsid w:val="5C1A60CD"/>
    <w:rsid w:val="5C362086"/>
    <w:rsid w:val="5D672A13"/>
    <w:rsid w:val="5D855A28"/>
    <w:rsid w:val="5EAC7CDF"/>
    <w:rsid w:val="5F50208E"/>
    <w:rsid w:val="61597718"/>
    <w:rsid w:val="61AB7E06"/>
    <w:rsid w:val="62B53CC2"/>
    <w:rsid w:val="63975843"/>
    <w:rsid w:val="63AA60BF"/>
    <w:rsid w:val="63DF6186"/>
    <w:rsid w:val="63F37240"/>
    <w:rsid w:val="64E87F89"/>
    <w:rsid w:val="64EB60C0"/>
    <w:rsid w:val="65703C20"/>
    <w:rsid w:val="657E1FD5"/>
    <w:rsid w:val="66291DFF"/>
    <w:rsid w:val="670C3F62"/>
    <w:rsid w:val="680630C1"/>
    <w:rsid w:val="69314F67"/>
    <w:rsid w:val="6931573E"/>
    <w:rsid w:val="69CC69C6"/>
    <w:rsid w:val="6AD37813"/>
    <w:rsid w:val="6B796319"/>
    <w:rsid w:val="6D02333A"/>
    <w:rsid w:val="6E046C1E"/>
    <w:rsid w:val="6E205FB5"/>
    <w:rsid w:val="6F341376"/>
    <w:rsid w:val="6FAD14E8"/>
    <w:rsid w:val="71044B32"/>
    <w:rsid w:val="726835DD"/>
    <w:rsid w:val="72876D42"/>
    <w:rsid w:val="73B20A0B"/>
    <w:rsid w:val="73D74A3E"/>
    <w:rsid w:val="745E3404"/>
    <w:rsid w:val="747672ED"/>
    <w:rsid w:val="755E374E"/>
    <w:rsid w:val="766459B7"/>
    <w:rsid w:val="767210A7"/>
    <w:rsid w:val="786E370E"/>
    <w:rsid w:val="7B67601D"/>
    <w:rsid w:val="7BF53B63"/>
    <w:rsid w:val="7D7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1512" w:hanging="353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199</TotalTime>
  <Pages>1</Pages>
  <Words>76</Words>
  <Characters>439</Characters>
  <Application>Microsoft Office Word</Application>
  <DocSecurity>0</DocSecurity>
  <Lines>3</Lines>
  <Paragraphs>1</Paragraphs>
  <ScaleCrop>false</ScaleCrop>
  <Company>CSES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52</cp:revision>
  <cp:lastPrinted>2023-03-14T03:26:00Z</cp:lastPrinted>
  <dcterms:created xsi:type="dcterms:W3CDTF">2020-01-22T16:07:00Z</dcterms:created>
  <dcterms:modified xsi:type="dcterms:W3CDTF">2023-03-15T08:10:00Z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369776CABDFC4DD8BAC0C310C56438F6</vt:lpwstr>
  </property>
</Properties>
</file>