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4567FA" w:rsidRDefault="00E444A2" w:rsidP="00E444A2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企业清洁生产审核</w:t>
      </w:r>
      <w:r w:rsidR="00A17EFA"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人员</w:t>
      </w:r>
      <w:r w:rsidR="00B7001B">
        <w:rPr>
          <w:rFonts w:ascii="华文中宋" w:eastAsia="华文中宋" w:hAnsi="华文中宋" w:cs="华文仿宋" w:hint="eastAsia"/>
          <w:b/>
          <w:bCs/>
          <w:sz w:val="36"/>
          <w:szCs w:val="36"/>
        </w:rPr>
        <w:t>网络</w:t>
      </w:r>
      <w:bookmarkStart w:id="0" w:name="_GoBack"/>
      <w:bookmarkEnd w:id="0"/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培训班</w:t>
      </w:r>
    </w:p>
    <w:p w:rsidR="00E444A2" w:rsidRPr="004567FA" w:rsidRDefault="00E444A2" w:rsidP="004567FA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42B74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C42B74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0B4B5D" w:rsidRDefault="00AA701B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</w:t>
            </w:r>
            <w:r w:rsidR="009F108F"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0B4B5D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0B4B5D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0B4B5D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0B4B5D" w:rsidRDefault="00AA701B" w:rsidP="00F14FED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AA701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AA701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AA701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</w:t>
            </w:r>
            <w:r w:rsidRPr="00AA701B">
              <w:rPr>
                <w:rFonts w:ascii="楷体" w:eastAsia="楷体" w:hAnsi="楷体"/>
                <w:spacing w:val="18"/>
                <w:sz w:val="20"/>
                <w:szCs w:val="32"/>
              </w:rPr>
              <w:t>*期清洁生产+</w:t>
            </w:r>
            <w:r w:rsidRPr="00AA701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 w:rsidRPr="00AA701B">
              <w:rPr>
                <w:rFonts w:ascii="楷体" w:eastAsia="楷体" w:hAnsi="楷体"/>
                <w:spacing w:val="18"/>
                <w:sz w:val="20"/>
                <w:szCs w:val="32"/>
              </w:rPr>
              <w:t>姓名”，多位人员参加则逐一填写</w:t>
            </w:r>
            <w:r w:rsidRPr="00AA701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 w:rsidRPr="00AA701B">
              <w:rPr>
                <w:rFonts w:ascii="楷体" w:eastAsia="楷体" w:hAnsi="楷体"/>
                <w:spacing w:val="18"/>
                <w:sz w:val="20"/>
                <w:szCs w:val="32"/>
              </w:rPr>
              <w:t>姓名，</w:t>
            </w:r>
            <w:r w:rsidRPr="00AA701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AA701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AA701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AA701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（无备注需开具证明）</w:t>
            </w:r>
            <w:r w:rsidRPr="00AA701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0B4B5D" w:rsidRDefault="002C0655" w:rsidP="00F14FED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时请务必在备注栏填写：第*期清洁生产+单位</w:t>
            </w:r>
            <w:r w:rsidR="009F108F" w:rsidRPr="000B4B5D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87782D4" wp14:editId="7BE2E9B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72E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简称+</w:t>
            </w:r>
            <w:r w:rsidR="00F14FED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姓名/</w:t>
            </w:r>
            <w:r w:rsidR="00B9172E" w:rsidRPr="000B4B5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1.近期蓝底免冠1寸彩色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（蓝底）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标准证件照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2张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2.身份证（正反面）复印件；</w:t>
            </w:r>
          </w:p>
          <w:p w:rsidR="008915C9" w:rsidRDefault="008915C9" w:rsidP="008915C9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3.请将此表于培训前报至招生组邮箱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，报到时上交1、2材料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5A6675" w:rsidRPr="00343E3B" w:rsidRDefault="005A6675" w:rsidP="008915C9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4" w:rsidRDefault="00C42B74" w:rsidP="008B28EC">
      <w:r>
        <w:separator/>
      </w:r>
    </w:p>
  </w:endnote>
  <w:endnote w:type="continuationSeparator" w:id="0">
    <w:p w:rsidR="00C42B74" w:rsidRDefault="00C42B74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4" w:rsidRDefault="00C42B74" w:rsidP="008B28EC">
      <w:r>
        <w:separator/>
      </w:r>
    </w:p>
  </w:footnote>
  <w:footnote w:type="continuationSeparator" w:id="0">
    <w:p w:rsidR="00C42B74" w:rsidRDefault="00C42B74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5504C"/>
    <w:rsid w:val="000976BC"/>
    <w:rsid w:val="000A2654"/>
    <w:rsid w:val="000A30B0"/>
    <w:rsid w:val="000B4B5D"/>
    <w:rsid w:val="00147C99"/>
    <w:rsid w:val="00154C99"/>
    <w:rsid w:val="001644EF"/>
    <w:rsid w:val="0016743F"/>
    <w:rsid w:val="00187D8E"/>
    <w:rsid w:val="00190246"/>
    <w:rsid w:val="001B1C4F"/>
    <w:rsid w:val="001C266B"/>
    <w:rsid w:val="001D2E5B"/>
    <w:rsid w:val="001D4169"/>
    <w:rsid w:val="00211C69"/>
    <w:rsid w:val="00215FB6"/>
    <w:rsid w:val="00217017"/>
    <w:rsid w:val="00236465"/>
    <w:rsid w:val="00287454"/>
    <w:rsid w:val="00292DB3"/>
    <w:rsid w:val="002A3EC9"/>
    <w:rsid w:val="002A4D2E"/>
    <w:rsid w:val="002B20B0"/>
    <w:rsid w:val="002C0655"/>
    <w:rsid w:val="002D2840"/>
    <w:rsid w:val="002E4F92"/>
    <w:rsid w:val="002E6AB5"/>
    <w:rsid w:val="00325560"/>
    <w:rsid w:val="00336289"/>
    <w:rsid w:val="003B30FC"/>
    <w:rsid w:val="003C4E51"/>
    <w:rsid w:val="003D34FC"/>
    <w:rsid w:val="004003A3"/>
    <w:rsid w:val="00412FE3"/>
    <w:rsid w:val="004567FA"/>
    <w:rsid w:val="00470674"/>
    <w:rsid w:val="00477238"/>
    <w:rsid w:val="00484204"/>
    <w:rsid w:val="00487C7E"/>
    <w:rsid w:val="00496B2B"/>
    <w:rsid w:val="004A18C7"/>
    <w:rsid w:val="004C1705"/>
    <w:rsid w:val="004D28B9"/>
    <w:rsid w:val="004F065D"/>
    <w:rsid w:val="005025D9"/>
    <w:rsid w:val="00525484"/>
    <w:rsid w:val="00570917"/>
    <w:rsid w:val="00577049"/>
    <w:rsid w:val="005A6675"/>
    <w:rsid w:val="005A7C24"/>
    <w:rsid w:val="005B7C27"/>
    <w:rsid w:val="005E0708"/>
    <w:rsid w:val="005F6247"/>
    <w:rsid w:val="006221CD"/>
    <w:rsid w:val="006221F7"/>
    <w:rsid w:val="006240EA"/>
    <w:rsid w:val="00633D67"/>
    <w:rsid w:val="0063738D"/>
    <w:rsid w:val="00642611"/>
    <w:rsid w:val="00674A27"/>
    <w:rsid w:val="00676B20"/>
    <w:rsid w:val="00681497"/>
    <w:rsid w:val="006973C1"/>
    <w:rsid w:val="006B15B9"/>
    <w:rsid w:val="006E70E1"/>
    <w:rsid w:val="0071131B"/>
    <w:rsid w:val="007166A7"/>
    <w:rsid w:val="00724C1D"/>
    <w:rsid w:val="007343EA"/>
    <w:rsid w:val="007469B5"/>
    <w:rsid w:val="007A0EC5"/>
    <w:rsid w:val="007A3580"/>
    <w:rsid w:val="007B1099"/>
    <w:rsid w:val="007D28B1"/>
    <w:rsid w:val="007D5A84"/>
    <w:rsid w:val="007E72E3"/>
    <w:rsid w:val="008548FB"/>
    <w:rsid w:val="008638FB"/>
    <w:rsid w:val="00864A65"/>
    <w:rsid w:val="008915C9"/>
    <w:rsid w:val="00891ACA"/>
    <w:rsid w:val="0089580D"/>
    <w:rsid w:val="008B28EC"/>
    <w:rsid w:val="008D6E40"/>
    <w:rsid w:val="008D7E68"/>
    <w:rsid w:val="008F090D"/>
    <w:rsid w:val="008F5BB7"/>
    <w:rsid w:val="00927F0A"/>
    <w:rsid w:val="00931368"/>
    <w:rsid w:val="00983A2F"/>
    <w:rsid w:val="00993578"/>
    <w:rsid w:val="009A72C8"/>
    <w:rsid w:val="009C0589"/>
    <w:rsid w:val="009F108F"/>
    <w:rsid w:val="009F3B49"/>
    <w:rsid w:val="00A07CCF"/>
    <w:rsid w:val="00A17EFA"/>
    <w:rsid w:val="00A21825"/>
    <w:rsid w:val="00A3690F"/>
    <w:rsid w:val="00A413DD"/>
    <w:rsid w:val="00A515A9"/>
    <w:rsid w:val="00A52CD8"/>
    <w:rsid w:val="00A60C89"/>
    <w:rsid w:val="00AA701B"/>
    <w:rsid w:val="00AA7AB9"/>
    <w:rsid w:val="00B01FF1"/>
    <w:rsid w:val="00B30681"/>
    <w:rsid w:val="00B45239"/>
    <w:rsid w:val="00B7001B"/>
    <w:rsid w:val="00B8172F"/>
    <w:rsid w:val="00B9172E"/>
    <w:rsid w:val="00BA3C6E"/>
    <w:rsid w:val="00C41A90"/>
    <w:rsid w:val="00C42B74"/>
    <w:rsid w:val="00C551D5"/>
    <w:rsid w:val="00C706E2"/>
    <w:rsid w:val="00CA1258"/>
    <w:rsid w:val="00CC0C62"/>
    <w:rsid w:val="00CC1798"/>
    <w:rsid w:val="00CC4EC6"/>
    <w:rsid w:val="00CF7007"/>
    <w:rsid w:val="00D1454B"/>
    <w:rsid w:val="00D31B46"/>
    <w:rsid w:val="00D733AC"/>
    <w:rsid w:val="00D934A1"/>
    <w:rsid w:val="00DA4E5F"/>
    <w:rsid w:val="00DE2EBF"/>
    <w:rsid w:val="00DF61B3"/>
    <w:rsid w:val="00DF68A2"/>
    <w:rsid w:val="00E05DCB"/>
    <w:rsid w:val="00E35987"/>
    <w:rsid w:val="00E42A00"/>
    <w:rsid w:val="00E444A2"/>
    <w:rsid w:val="00E467FB"/>
    <w:rsid w:val="00E56642"/>
    <w:rsid w:val="00E669B1"/>
    <w:rsid w:val="00EB1988"/>
    <w:rsid w:val="00F14FED"/>
    <w:rsid w:val="00F20F81"/>
    <w:rsid w:val="00F376F6"/>
    <w:rsid w:val="00F4067D"/>
    <w:rsid w:val="00F468F8"/>
    <w:rsid w:val="00FB34D3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95E7-520E-47E7-8EA1-4F633FDB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426</TotalTime>
  <Pages>1</Pages>
  <Words>76</Words>
  <Characters>435</Characters>
  <Application>Microsoft Office Word</Application>
  <DocSecurity>0</DocSecurity>
  <Lines>3</Lines>
  <Paragraphs>1</Paragraphs>
  <ScaleCrop>false</ScaleCrop>
  <Company>CSES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53</cp:revision>
  <cp:lastPrinted>2021-05-19T05:40:00Z</cp:lastPrinted>
  <dcterms:created xsi:type="dcterms:W3CDTF">2020-01-22T16:07:00Z</dcterms:created>
  <dcterms:modified xsi:type="dcterms:W3CDTF">2023-02-20T09:11:00Z</dcterms:modified>
</cp:coreProperties>
</file>