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92BF" w14:textId="77777777" w:rsidR="00997358" w:rsidRPr="00614C5E" w:rsidRDefault="00997358" w:rsidP="00BA6D37">
      <w:pPr>
        <w:spacing w:line="460" w:lineRule="exact"/>
        <w:jc w:val="left"/>
        <w:rPr>
          <w:rFonts w:ascii="仿宋" w:eastAsia="仿宋" w:hAnsi="仿宋"/>
          <w:spacing w:val="12"/>
          <w:sz w:val="32"/>
          <w:szCs w:val="32"/>
        </w:rPr>
      </w:pPr>
      <w:r w:rsidRPr="00614C5E">
        <w:rPr>
          <w:rFonts w:ascii="仿宋" w:eastAsia="仿宋" w:hAnsi="仿宋" w:hint="eastAsia"/>
          <w:bCs/>
          <w:sz w:val="32"/>
          <w:szCs w:val="32"/>
        </w:rPr>
        <w:t>附件：</w:t>
      </w:r>
    </w:p>
    <w:p w14:paraId="24084A26" w14:textId="77777777" w:rsidR="0072748E" w:rsidRDefault="0072748E" w:rsidP="00E1693C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proofErr w:type="gramStart"/>
      <w:r w:rsidRPr="0072748E">
        <w:rPr>
          <w:rFonts w:ascii="华文中宋" w:eastAsia="华文中宋" w:hAnsi="华文中宋" w:cs="宋体" w:hint="eastAsia"/>
          <w:b/>
          <w:bCs/>
          <w:sz w:val="36"/>
          <w:szCs w:val="36"/>
        </w:rPr>
        <w:t>碳金融</w:t>
      </w:r>
      <w:proofErr w:type="gramEnd"/>
      <w:r w:rsidRPr="0072748E">
        <w:rPr>
          <w:rFonts w:ascii="华文中宋" w:eastAsia="华文中宋" w:hAnsi="华文中宋" w:cs="宋体" w:hint="eastAsia"/>
          <w:b/>
          <w:bCs/>
          <w:sz w:val="36"/>
          <w:szCs w:val="36"/>
        </w:rPr>
        <w:t>与气候信息披露专业技术人员</w:t>
      </w:r>
    </w:p>
    <w:p w14:paraId="386174B1" w14:textId="5AEF2917" w:rsidR="00997358" w:rsidRPr="00614C5E" w:rsidRDefault="0072748E" w:rsidP="00E1693C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72748E">
        <w:rPr>
          <w:rFonts w:ascii="华文中宋" w:eastAsia="华文中宋" w:hAnsi="华文中宋" w:cs="宋体" w:hint="eastAsia"/>
          <w:b/>
          <w:bCs/>
          <w:sz w:val="36"/>
          <w:szCs w:val="36"/>
        </w:rPr>
        <w:t>网络培训班</w:t>
      </w:r>
      <w:r w:rsidR="00356C8C" w:rsidRPr="00614C5E">
        <w:rPr>
          <w:rFonts w:ascii="华文中宋" w:eastAsia="华文中宋" w:hAnsi="华文中宋" w:cs="宋体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F50FCC" w:rsidRPr="00614C5E" w14:paraId="124D9979" w14:textId="77777777" w:rsidTr="00315D0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050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7565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98F4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CBF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8A4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0FCC" w:rsidRPr="00614C5E" w14:paraId="482BB615" w14:textId="77777777" w:rsidTr="00315D05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6BC8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B3AB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830F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AB6C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0F6" w14:textId="77777777" w:rsidR="00F50FCC" w:rsidRPr="00614C5E" w:rsidRDefault="00F50FCC" w:rsidP="00315D0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0FCC" w:rsidRPr="00614C5E" w14:paraId="7144BA1A" w14:textId="77777777" w:rsidTr="00315D0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1FDD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5221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8498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956F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17A" w14:textId="77777777" w:rsidR="00F50FCC" w:rsidRPr="00614C5E" w:rsidRDefault="00F50FCC" w:rsidP="00315D0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0FCC" w:rsidRPr="00614C5E" w14:paraId="604FCF6B" w14:textId="77777777" w:rsidTr="00315D05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6DE7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DDD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65E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D13F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358" w14:textId="77777777" w:rsidR="00F50FCC" w:rsidRPr="00614C5E" w:rsidRDefault="00F50FCC" w:rsidP="00315D0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0FCC" w:rsidRPr="00614C5E" w14:paraId="281BCF2F" w14:textId="77777777" w:rsidTr="00315D0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DA6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B15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0FCC" w:rsidRPr="00614C5E" w14:paraId="409E6A94" w14:textId="77777777" w:rsidTr="00315D05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0DA6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6F65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0FCC" w:rsidRPr="00614C5E" w14:paraId="5B1C2274" w14:textId="77777777" w:rsidTr="00315D0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765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2F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50FCC" w:rsidRPr="00614C5E" w14:paraId="69DED501" w14:textId="77777777" w:rsidTr="00315D05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A902" w14:textId="77777777" w:rsidR="00F50FCC" w:rsidRPr="00614C5E" w:rsidRDefault="00F50FCC" w:rsidP="00315D0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614C5E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20FAAF02" w14:textId="77777777" w:rsidR="00F50FCC" w:rsidRPr="00614C5E" w:rsidRDefault="00F50FCC" w:rsidP="00315D0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9614FD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481907968"/>
              </w:rPr>
              <w:t>（邮寄证书使用</w:t>
            </w:r>
            <w:r w:rsidRPr="009614FD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481907968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E2D" w14:textId="77777777" w:rsidR="00F50FCC" w:rsidRPr="00614C5E" w:rsidRDefault="00F50FCC" w:rsidP="00315D05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50FCC" w:rsidRPr="00614C5E" w14:paraId="44B6AF8C" w14:textId="77777777" w:rsidTr="00315D05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6D58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14C5E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849C" w14:textId="785DDB4D" w:rsidR="00F50FCC" w:rsidRPr="00614C5E" w:rsidRDefault="00E1693C" w:rsidP="00315D0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</w:t>
            </w:r>
            <w:bookmarkStart w:id="0" w:name="_GoBack"/>
            <w:bookmarkEnd w:id="0"/>
            <w:r w:rsidR="00F50FCC" w:rsidRPr="00614C5E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14:paraId="564D44FD" w14:textId="77777777" w:rsidR="00F50FCC" w:rsidRPr="00614C5E" w:rsidRDefault="00F50FCC" w:rsidP="00315D0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614C5E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14:paraId="6D5C8289" w14:textId="77777777" w:rsidR="00F50FCC" w:rsidRPr="00614C5E" w:rsidRDefault="00F50FCC" w:rsidP="00315D05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614C5E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14:paraId="1108BFCD" w14:textId="33722C95" w:rsidR="00F50FCC" w:rsidRPr="00614C5E" w:rsidRDefault="00F50FCC" w:rsidP="002D130E">
            <w:pPr>
              <w:spacing w:line="28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614C5E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="00AF25E5"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碳金融</w:t>
            </w:r>
            <w:r w:rsidRPr="00614C5E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AF25E5"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碳金融</w:t>
            </w:r>
            <w:proofErr w:type="gramEnd"/>
            <w:r w:rsidRPr="00614C5E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614C5E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614C5E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614C5E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614C5E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E2E2" w14:textId="47A9FFA2" w:rsidR="00F50FCC" w:rsidRPr="00614C5E" w:rsidRDefault="002D130E" w:rsidP="002D130E">
            <w:pPr>
              <w:spacing w:line="28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支付宝</w:t>
            </w:r>
            <w:proofErr w:type="gramStart"/>
            <w:r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F50FCC"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请</w:t>
            </w:r>
            <w:proofErr w:type="gramEnd"/>
            <w:r w:rsidR="00F50FCC"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务必在备注栏填写：第*</w:t>
            </w:r>
            <w:proofErr w:type="gramStart"/>
            <w:r w:rsidR="00F50FCC"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</w:t>
            </w:r>
            <w:r w:rsidR="00504C0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金融</w:t>
            </w:r>
            <w:proofErr w:type="gramEnd"/>
            <w:r w:rsidR="00F50FCC"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+单位简称+</w:t>
            </w:r>
            <w:r w:rsidR="00F50FCC" w:rsidRPr="00614C5E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3A2933" wp14:editId="244B8563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FCC" w:rsidRPr="00614C5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姓名/电话</w:t>
            </w:r>
          </w:p>
        </w:tc>
      </w:tr>
      <w:tr w:rsidR="00F50FCC" w:rsidRPr="00614C5E" w14:paraId="344B8515" w14:textId="77777777" w:rsidTr="00315D05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97796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14C5E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448" w14:textId="77777777" w:rsidR="00F50FCC" w:rsidRPr="00614C5E" w:rsidRDefault="00F50FCC" w:rsidP="00315D0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614C5E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D03C" w14:textId="77777777" w:rsidR="00F50FCC" w:rsidRPr="00614C5E" w:rsidRDefault="00F50FCC" w:rsidP="00315D0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614C5E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F50FCC" w:rsidRPr="00614C5E" w14:paraId="63611FC9" w14:textId="77777777" w:rsidTr="00315D05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5710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D1E2" w14:textId="77777777" w:rsidR="00F50FCC" w:rsidRPr="00614C5E" w:rsidRDefault="00F50FCC" w:rsidP="00315D0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614C5E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978" w14:textId="77777777" w:rsidR="00F50FCC" w:rsidRPr="00614C5E" w:rsidRDefault="00F50FCC" w:rsidP="00315D0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F50FCC" w:rsidRPr="00614C5E" w14:paraId="1C30407C" w14:textId="77777777" w:rsidTr="00315D05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124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93DE" w14:textId="77777777" w:rsidR="00F50FCC" w:rsidRPr="00614C5E" w:rsidRDefault="00F50FCC" w:rsidP="00315D0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614C5E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18F" w14:textId="77777777" w:rsidR="00F50FCC" w:rsidRPr="00614C5E" w:rsidRDefault="00F50FCC" w:rsidP="00315D0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F50FCC" w:rsidRPr="00614C5E" w14:paraId="7FE2E79D" w14:textId="77777777" w:rsidTr="00315D05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9E1B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14C5E"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291C" w14:textId="04F6B8D7" w:rsidR="00F50FCC" w:rsidRPr="00614C5E" w:rsidRDefault="00F50FCC" w:rsidP="00315D05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614C5E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proofErr w:type="gramStart"/>
            <w:r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="00AF25E5"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金融</w:t>
            </w:r>
            <w:proofErr w:type="gramEnd"/>
            <w:r w:rsidR="00AF25E5"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专业技术人</w:t>
            </w:r>
            <w:r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员      </w:t>
            </w:r>
            <w:r w:rsidRPr="00614C5E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AF25E5"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气候信息披露专业技术人</w:t>
            </w:r>
            <w:r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</w:p>
          <w:p w14:paraId="0211CC9A" w14:textId="1E60D7F1" w:rsidR="00F50FCC" w:rsidRPr="00614C5E" w:rsidRDefault="00F50FCC" w:rsidP="00315D05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614C5E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proofErr w:type="gramStart"/>
            <w:r w:rsidR="00AF25E5"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碳金融</w:t>
            </w:r>
            <w:proofErr w:type="gramEnd"/>
            <w:r w:rsidR="00AF25E5"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专业技术人员</w:t>
            </w:r>
            <w:r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="00AF25E5" w:rsidRPr="00614C5E">
              <w:rPr>
                <w:rFonts w:ascii="仿宋" w:eastAsia="仿宋" w:hAnsi="仿宋" w:hint="eastAsia"/>
                <w:spacing w:val="6"/>
                <w:sz w:val="24"/>
                <w:szCs w:val="32"/>
              </w:rPr>
              <w:t>气候信息披露专业技术人员</w:t>
            </w:r>
          </w:p>
        </w:tc>
      </w:tr>
      <w:tr w:rsidR="00F50FCC" w:rsidRPr="00614C5E" w14:paraId="58EA1D13" w14:textId="77777777" w:rsidTr="002D130E">
        <w:trPr>
          <w:trHeight w:val="7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70AB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14C5E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197A" w14:textId="0D9EDD50" w:rsidR="00F50FCC" w:rsidRPr="00614C5E" w:rsidRDefault="00F50FCC" w:rsidP="00315D05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614C5E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联系人：林丽莉</w:t>
            </w:r>
          </w:p>
          <w:p w14:paraId="556D307D" w14:textId="62ED08C3" w:rsidR="00F50FCC" w:rsidRPr="00614C5E" w:rsidRDefault="00F50FCC" w:rsidP="00315D05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614C5E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="00A31CC1" w:rsidRPr="00614C5E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18210137025</w:t>
            </w:r>
            <w:r w:rsidRPr="00614C5E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邮箱：bm</w:t>
            </w:r>
            <w:r w:rsidRPr="00614C5E"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F50FCC" w:rsidRPr="00614C5E" w14:paraId="1CF83C9E" w14:textId="77777777" w:rsidTr="00315D05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50CC" w14:textId="77777777" w:rsidR="00F50FCC" w:rsidRPr="00614C5E" w:rsidRDefault="00F50FCC" w:rsidP="00315D0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14C5E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55C" w14:textId="77777777" w:rsidR="00F50FCC" w:rsidRPr="00614C5E" w:rsidRDefault="00F50FCC" w:rsidP="00315D0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614C5E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614C5E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614C5E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614C5E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14:paraId="5364F654" w14:textId="77777777" w:rsidR="00F50FCC" w:rsidRPr="00614C5E" w:rsidRDefault="00F50FCC" w:rsidP="00315D0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614C5E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614C5E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14:paraId="634ADF49" w14:textId="2558CFA8" w:rsidR="00F50FCC" w:rsidRPr="00614C5E" w:rsidRDefault="00F50FCC" w:rsidP="00315D05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614C5E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614C5E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</w:t>
            </w:r>
            <w:r w:rsidR="00B657E7" w:rsidRPr="00614C5E">
              <w:rPr>
                <w:rFonts w:ascii="华文仿宋" w:eastAsia="华文仿宋" w:hAnsi="华文仿宋" w:cs="华文仿宋" w:hint="eastAsia"/>
                <w:sz w:val="24"/>
                <w:szCs w:val="30"/>
              </w:rPr>
              <w:t>发送</w:t>
            </w:r>
            <w:r w:rsidRPr="00614C5E">
              <w:rPr>
                <w:rFonts w:ascii="华文仿宋" w:eastAsia="华文仿宋" w:hAnsi="华文仿宋" w:cs="华文仿宋" w:hint="eastAsia"/>
                <w:sz w:val="24"/>
                <w:szCs w:val="30"/>
              </w:rPr>
              <w:t>至招生组邮箱。</w:t>
            </w:r>
          </w:p>
          <w:p w14:paraId="4A64ED81" w14:textId="77777777" w:rsidR="00F50FCC" w:rsidRPr="00614C5E" w:rsidRDefault="00F50FCC" w:rsidP="00315D0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614C5E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614C5E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614C5E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14:paraId="2E51260D" w14:textId="5DDCBDDA" w:rsidR="00997358" w:rsidRPr="00F50FCC" w:rsidRDefault="00997358" w:rsidP="006E5314">
      <w:pPr>
        <w:spacing w:beforeLines="50" w:before="120"/>
        <w:rPr>
          <w:rFonts w:ascii="仿宋" w:eastAsia="仿宋" w:hAnsi="仿宋"/>
          <w:b/>
          <w:bCs/>
          <w:sz w:val="32"/>
          <w:szCs w:val="18"/>
          <w:u w:val="single"/>
        </w:rPr>
      </w:pPr>
      <w:r w:rsidRPr="00614C5E">
        <w:rPr>
          <w:rFonts w:ascii="仿宋" w:eastAsia="仿宋" w:hAnsi="仿宋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F50FCC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18BB" w14:textId="77777777" w:rsidR="009614FD" w:rsidRDefault="009614FD" w:rsidP="008B28EC">
      <w:r>
        <w:separator/>
      </w:r>
    </w:p>
  </w:endnote>
  <w:endnote w:type="continuationSeparator" w:id="0">
    <w:p w14:paraId="5D27FC4B" w14:textId="77777777" w:rsidR="009614FD" w:rsidRDefault="009614FD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AD18" w14:textId="77777777" w:rsidR="009614FD" w:rsidRDefault="009614FD" w:rsidP="008B28EC">
      <w:r>
        <w:separator/>
      </w:r>
    </w:p>
  </w:footnote>
  <w:footnote w:type="continuationSeparator" w:id="0">
    <w:p w14:paraId="2870330A" w14:textId="77777777" w:rsidR="009614FD" w:rsidRDefault="009614FD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BC61E71"/>
    <w:multiLevelType w:val="hybridMultilevel"/>
    <w:tmpl w:val="FAECD16E"/>
    <w:lvl w:ilvl="0" w:tplc="1ABA9784">
      <w:start w:val="1"/>
      <w:numFmt w:val="bullet"/>
      <w:lvlText w:val="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01D1"/>
    <w:rsid w:val="000266DC"/>
    <w:rsid w:val="00026812"/>
    <w:rsid w:val="0005504C"/>
    <w:rsid w:val="00061A3F"/>
    <w:rsid w:val="00066416"/>
    <w:rsid w:val="000874ED"/>
    <w:rsid w:val="000976BC"/>
    <w:rsid w:val="000A2654"/>
    <w:rsid w:val="000A30B0"/>
    <w:rsid w:val="000A4858"/>
    <w:rsid w:val="000B40AD"/>
    <w:rsid w:val="000C7BC3"/>
    <w:rsid w:val="000D7059"/>
    <w:rsid w:val="000F753C"/>
    <w:rsid w:val="001028AB"/>
    <w:rsid w:val="001122D6"/>
    <w:rsid w:val="00120B9D"/>
    <w:rsid w:val="001235EF"/>
    <w:rsid w:val="001264E1"/>
    <w:rsid w:val="00141B53"/>
    <w:rsid w:val="001450C8"/>
    <w:rsid w:val="00151E3F"/>
    <w:rsid w:val="00154C99"/>
    <w:rsid w:val="00161896"/>
    <w:rsid w:val="001644EF"/>
    <w:rsid w:val="0017131F"/>
    <w:rsid w:val="001979F2"/>
    <w:rsid w:val="001B08AB"/>
    <w:rsid w:val="001B3EF3"/>
    <w:rsid w:val="001D2286"/>
    <w:rsid w:val="001D2A2A"/>
    <w:rsid w:val="001D2E3C"/>
    <w:rsid w:val="001D2E5B"/>
    <w:rsid w:val="001D6EEA"/>
    <w:rsid w:val="001E26F0"/>
    <w:rsid w:val="001E2939"/>
    <w:rsid w:val="001E4A42"/>
    <w:rsid w:val="001E5132"/>
    <w:rsid w:val="00200A26"/>
    <w:rsid w:val="00215FB6"/>
    <w:rsid w:val="00217017"/>
    <w:rsid w:val="00221C53"/>
    <w:rsid w:val="00225EFA"/>
    <w:rsid w:val="002340AE"/>
    <w:rsid w:val="00236465"/>
    <w:rsid w:val="002418D8"/>
    <w:rsid w:val="00261079"/>
    <w:rsid w:val="0028015F"/>
    <w:rsid w:val="002861D8"/>
    <w:rsid w:val="00294F10"/>
    <w:rsid w:val="002A4D2E"/>
    <w:rsid w:val="002B20B0"/>
    <w:rsid w:val="002B7417"/>
    <w:rsid w:val="002C5630"/>
    <w:rsid w:val="002D130E"/>
    <w:rsid w:val="002D2840"/>
    <w:rsid w:val="002D4F2A"/>
    <w:rsid w:val="002E469D"/>
    <w:rsid w:val="002E6AB5"/>
    <w:rsid w:val="002E6BBD"/>
    <w:rsid w:val="002F06CA"/>
    <w:rsid w:val="002F2723"/>
    <w:rsid w:val="003047D3"/>
    <w:rsid w:val="00325560"/>
    <w:rsid w:val="00332461"/>
    <w:rsid w:val="00332B0F"/>
    <w:rsid w:val="00336289"/>
    <w:rsid w:val="00342930"/>
    <w:rsid w:val="00343E3B"/>
    <w:rsid w:val="0034419A"/>
    <w:rsid w:val="00356C8C"/>
    <w:rsid w:val="00360990"/>
    <w:rsid w:val="003B28BC"/>
    <w:rsid w:val="003B30FC"/>
    <w:rsid w:val="003C0490"/>
    <w:rsid w:val="003D3B5C"/>
    <w:rsid w:val="003E1AC9"/>
    <w:rsid w:val="004012ED"/>
    <w:rsid w:val="00412FE3"/>
    <w:rsid w:val="00416AF5"/>
    <w:rsid w:val="00434BC2"/>
    <w:rsid w:val="004413E3"/>
    <w:rsid w:val="00445C7C"/>
    <w:rsid w:val="00450E7E"/>
    <w:rsid w:val="004750E3"/>
    <w:rsid w:val="00484204"/>
    <w:rsid w:val="00495047"/>
    <w:rsid w:val="00495C8E"/>
    <w:rsid w:val="00496B2B"/>
    <w:rsid w:val="004D28B9"/>
    <w:rsid w:val="004E6633"/>
    <w:rsid w:val="004F065D"/>
    <w:rsid w:val="004F3C38"/>
    <w:rsid w:val="00501280"/>
    <w:rsid w:val="00504C0D"/>
    <w:rsid w:val="005101F8"/>
    <w:rsid w:val="00521670"/>
    <w:rsid w:val="00525484"/>
    <w:rsid w:val="005504AA"/>
    <w:rsid w:val="0055342A"/>
    <w:rsid w:val="00565946"/>
    <w:rsid w:val="005775E1"/>
    <w:rsid w:val="005A2FC0"/>
    <w:rsid w:val="005A656F"/>
    <w:rsid w:val="005A7C03"/>
    <w:rsid w:val="005B1844"/>
    <w:rsid w:val="005B7361"/>
    <w:rsid w:val="005B7C27"/>
    <w:rsid w:val="005C1DA7"/>
    <w:rsid w:val="005C316D"/>
    <w:rsid w:val="005C7AA9"/>
    <w:rsid w:val="005D0AFF"/>
    <w:rsid w:val="005D0DA6"/>
    <w:rsid w:val="005D2CF5"/>
    <w:rsid w:val="005E3E84"/>
    <w:rsid w:val="005F40F1"/>
    <w:rsid w:val="005F6247"/>
    <w:rsid w:val="005F62EC"/>
    <w:rsid w:val="006110BF"/>
    <w:rsid w:val="00614C5E"/>
    <w:rsid w:val="006221CD"/>
    <w:rsid w:val="006221F7"/>
    <w:rsid w:val="006240EA"/>
    <w:rsid w:val="006242C9"/>
    <w:rsid w:val="00633D67"/>
    <w:rsid w:val="0063556E"/>
    <w:rsid w:val="0063738D"/>
    <w:rsid w:val="0064578A"/>
    <w:rsid w:val="006476A3"/>
    <w:rsid w:val="006623E5"/>
    <w:rsid w:val="006649BC"/>
    <w:rsid w:val="00671E80"/>
    <w:rsid w:val="00674A27"/>
    <w:rsid w:val="00681497"/>
    <w:rsid w:val="00687704"/>
    <w:rsid w:val="006973C1"/>
    <w:rsid w:val="00697A9A"/>
    <w:rsid w:val="006A2BFA"/>
    <w:rsid w:val="006B02DB"/>
    <w:rsid w:val="006E5314"/>
    <w:rsid w:val="00706871"/>
    <w:rsid w:val="00710B54"/>
    <w:rsid w:val="0071131B"/>
    <w:rsid w:val="007166A7"/>
    <w:rsid w:val="00723596"/>
    <w:rsid w:val="0072748E"/>
    <w:rsid w:val="00730D50"/>
    <w:rsid w:val="007343EA"/>
    <w:rsid w:val="00740EDC"/>
    <w:rsid w:val="007416A0"/>
    <w:rsid w:val="00752633"/>
    <w:rsid w:val="00754C32"/>
    <w:rsid w:val="00755688"/>
    <w:rsid w:val="007845C8"/>
    <w:rsid w:val="007853B4"/>
    <w:rsid w:val="00790A0C"/>
    <w:rsid w:val="007A3580"/>
    <w:rsid w:val="007B1099"/>
    <w:rsid w:val="007B77C5"/>
    <w:rsid w:val="007D28B1"/>
    <w:rsid w:val="007D5A84"/>
    <w:rsid w:val="007E00B5"/>
    <w:rsid w:val="007E0F22"/>
    <w:rsid w:val="007E3EA2"/>
    <w:rsid w:val="007E72E3"/>
    <w:rsid w:val="007F5834"/>
    <w:rsid w:val="0080148F"/>
    <w:rsid w:val="008105EC"/>
    <w:rsid w:val="0082330A"/>
    <w:rsid w:val="00823BF2"/>
    <w:rsid w:val="00827893"/>
    <w:rsid w:val="00831157"/>
    <w:rsid w:val="00833B1A"/>
    <w:rsid w:val="00842158"/>
    <w:rsid w:val="00842E37"/>
    <w:rsid w:val="008548FB"/>
    <w:rsid w:val="00862B2D"/>
    <w:rsid w:val="00867CD2"/>
    <w:rsid w:val="008703E0"/>
    <w:rsid w:val="0087146B"/>
    <w:rsid w:val="00876FD3"/>
    <w:rsid w:val="0088419F"/>
    <w:rsid w:val="00891533"/>
    <w:rsid w:val="00891ACA"/>
    <w:rsid w:val="00893674"/>
    <w:rsid w:val="008937B0"/>
    <w:rsid w:val="0089397E"/>
    <w:rsid w:val="00894E1C"/>
    <w:rsid w:val="0089580D"/>
    <w:rsid w:val="008A3374"/>
    <w:rsid w:val="008B245F"/>
    <w:rsid w:val="008B28EC"/>
    <w:rsid w:val="008C2ACE"/>
    <w:rsid w:val="008D5403"/>
    <w:rsid w:val="008D6D4A"/>
    <w:rsid w:val="008E50C6"/>
    <w:rsid w:val="008F17E8"/>
    <w:rsid w:val="008F5BB7"/>
    <w:rsid w:val="00906B38"/>
    <w:rsid w:val="00911A02"/>
    <w:rsid w:val="00927F0A"/>
    <w:rsid w:val="00931368"/>
    <w:rsid w:val="009343F7"/>
    <w:rsid w:val="009614FD"/>
    <w:rsid w:val="0096478D"/>
    <w:rsid w:val="00971B3C"/>
    <w:rsid w:val="0099267E"/>
    <w:rsid w:val="00993578"/>
    <w:rsid w:val="00997358"/>
    <w:rsid w:val="009B20C0"/>
    <w:rsid w:val="009C0589"/>
    <w:rsid w:val="009C6F35"/>
    <w:rsid w:val="009D3481"/>
    <w:rsid w:val="009D5953"/>
    <w:rsid w:val="009E0552"/>
    <w:rsid w:val="00A012CE"/>
    <w:rsid w:val="00A014E5"/>
    <w:rsid w:val="00A10A9B"/>
    <w:rsid w:val="00A11F97"/>
    <w:rsid w:val="00A21825"/>
    <w:rsid w:val="00A231DB"/>
    <w:rsid w:val="00A261F5"/>
    <w:rsid w:val="00A31CC1"/>
    <w:rsid w:val="00A34B9C"/>
    <w:rsid w:val="00A3690F"/>
    <w:rsid w:val="00A413DD"/>
    <w:rsid w:val="00A44112"/>
    <w:rsid w:val="00A44E92"/>
    <w:rsid w:val="00A515A9"/>
    <w:rsid w:val="00A52CD8"/>
    <w:rsid w:val="00A76359"/>
    <w:rsid w:val="00A904EC"/>
    <w:rsid w:val="00AA0CE5"/>
    <w:rsid w:val="00AA7AB9"/>
    <w:rsid w:val="00AB32C3"/>
    <w:rsid w:val="00AD4804"/>
    <w:rsid w:val="00AF25E5"/>
    <w:rsid w:val="00AF2D2A"/>
    <w:rsid w:val="00AF7E05"/>
    <w:rsid w:val="00B01FF1"/>
    <w:rsid w:val="00B0513E"/>
    <w:rsid w:val="00B23246"/>
    <w:rsid w:val="00B23B4A"/>
    <w:rsid w:val="00B26FB5"/>
    <w:rsid w:val="00B30681"/>
    <w:rsid w:val="00B30E01"/>
    <w:rsid w:val="00B657E7"/>
    <w:rsid w:val="00B71F14"/>
    <w:rsid w:val="00B72352"/>
    <w:rsid w:val="00B76C7A"/>
    <w:rsid w:val="00B93EE4"/>
    <w:rsid w:val="00BA3C6E"/>
    <w:rsid w:val="00BA6D37"/>
    <w:rsid w:val="00BB0659"/>
    <w:rsid w:val="00BB13DA"/>
    <w:rsid w:val="00BC3DEA"/>
    <w:rsid w:val="00BD102F"/>
    <w:rsid w:val="00BE21A5"/>
    <w:rsid w:val="00BE703B"/>
    <w:rsid w:val="00BF38E0"/>
    <w:rsid w:val="00C02319"/>
    <w:rsid w:val="00C236DE"/>
    <w:rsid w:val="00C26420"/>
    <w:rsid w:val="00C41E80"/>
    <w:rsid w:val="00C76F11"/>
    <w:rsid w:val="00C7733D"/>
    <w:rsid w:val="00C90DE9"/>
    <w:rsid w:val="00C915D6"/>
    <w:rsid w:val="00CA1258"/>
    <w:rsid w:val="00CC0769"/>
    <w:rsid w:val="00CC1315"/>
    <w:rsid w:val="00CC1798"/>
    <w:rsid w:val="00CC43CF"/>
    <w:rsid w:val="00CC4EC6"/>
    <w:rsid w:val="00CC79F7"/>
    <w:rsid w:val="00CD6E13"/>
    <w:rsid w:val="00CE7D60"/>
    <w:rsid w:val="00CF7007"/>
    <w:rsid w:val="00D04333"/>
    <w:rsid w:val="00D11789"/>
    <w:rsid w:val="00D148E1"/>
    <w:rsid w:val="00D31B46"/>
    <w:rsid w:val="00D32923"/>
    <w:rsid w:val="00D32C3D"/>
    <w:rsid w:val="00D37D9C"/>
    <w:rsid w:val="00DA5970"/>
    <w:rsid w:val="00DC5E42"/>
    <w:rsid w:val="00DE2EBF"/>
    <w:rsid w:val="00DE7854"/>
    <w:rsid w:val="00DF68A2"/>
    <w:rsid w:val="00E02E56"/>
    <w:rsid w:val="00E12920"/>
    <w:rsid w:val="00E1693C"/>
    <w:rsid w:val="00E262DB"/>
    <w:rsid w:val="00E35987"/>
    <w:rsid w:val="00E42690"/>
    <w:rsid w:val="00E470C6"/>
    <w:rsid w:val="00E60286"/>
    <w:rsid w:val="00E8472A"/>
    <w:rsid w:val="00E8618F"/>
    <w:rsid w:val="00E9728F"/>
    <w:rsid w:val="00EA52EA"/>
    <w:rsid w:val="00EB1988"/>
    <w:rsid w:val="00EB30BC"/>
    <w:rsid w:val="00EB7C7D"/>
    <w:rsid w:val="00EC3B86"/>
    <w:rsid w:val="00ED035D"/>
    <w:rsid w:val="00EF6DA3"/>
    <w:rsid w:val="00F01683"/>
    <w:rsid w:val="00F1324C"/>
    <w:rsid w:val="00F14BCF"/>
    <w:rsid w:val="00F20AE5"/>
    <w:rsid w:val="00F20F81"/>
    <w:rsid w:val="00F21029"/>
    <w:rsid w:val="00F25A20"/>
    <w:rsid w:val="00F30141"/>
    <w:rsid w:val="00F36098"/>
    <w:rsid w:val="00F42C4D"/>
    <w:rsid w:val="00F50FCC"/>
    <w:rsid w:val="00F53CAD"/>
    <w:rsid w:val="00F55887"/>
    <w:rsid w:val="00F6257D"/>
    <w:rsid w:val="00F709BF"/>
    <w:rsid w:val="00F77DF0"/>
    <w:rsid w:val="00F85942"/>
    <w:rsid w:val="00F86C28"/>
    <w:rsid w:val="00F93B6A"/>
    <w:rsid w:val="00F97D8A"/>
    <w:rsid w:val="00FA3078"/>
    <w:rsid w:val="00FA5FEF"/>
    <w:rsid w:val="00FB0A3C"/>
    <w:rsid w:val="00FB4821"/>
    <w:rsid w:val="00FB56BF"/>
    <w:rsid w:val="00FC44AA"/>
    <w:rsid w:val="00FC485B"/>
    <w:rsid w:val="00FE2310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ABB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0A48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0A48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716</TotalTime>
  <Pages>1</Pages>
  <Words>88</Words>
  <Characters>502</Characters>
  <Application>Microsoft Office Word</Application>
  <DocSecurity>0</DocSecurity>
  <Lines>4</Lines>
  <Paragraphs>1</Paragraphs>
  <ScaleCrop>false</ScaleCrop>
  <Company>CSES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160</cp:revision>
  <cp:lastPrinted>2021-03-12T00:59:00Z</cp:lastPrinted>
  <dcterms:created xsi:type="dcterms:W3CDTF">2021-01-13T03:04:00Z</dcterms:created>
  <dcterms:modified xsi:type="dcterms:W3CDTF">2023-04-14T01:12:00Z</dcterms:modified>
</cp:coreProperties>
</file>