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1B" w:rsidRPr="00785830" w:rsidRDefault="00F70C29" w:rsidP="00785830">
      <w:pPr>
        <w:widowControl/>
        <w:spacing w:beforeLines="200" w:before="480" w:afterLines="200" w:after="480" w:line="500" w:lineRule="exact"/>
        <w:ind w:left="1600" w:hangingChars="500" w:hanging="1600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 w:rsidRPr="00785830">
        <w:rPr>
          <w:rFonts w:ascii="华文中宋" w:eastAsia="华文中宋" w:hAnsi="华文中宋" w:hint="eastAsia"/>
          <w:sz w:val="32"/>
          <w:szCs w:val="32"/>
        </w:rPr>
        <w:t>“土壤污染防治与土壤污染状况调查技术”培训班报名表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010"/>
        <w:gridCol w:w="796"/>
        <w:gridCol w:w="1179"/>
        <w:gridCol w:w="1517"/>
        <w:gridCol w:w="1310"/>
        <w:gridCol w:w="1693"/>
      </w:tblGrid>
      <w:tr w:rsidR="0067561B" w:rsidTr="00785830">
        <w:trPr>
          <w:trHeight w:hRule="exact" w:val="514"/>
          <w:jc w:val="center"/>
        </w:trPr>
        <w:tc>
          <w:tcPr>
            <w:tcW w:w="1311" w:type="dxa"/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7505" w:type="dxa"/>
            <w:gridSpan w:val="6"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7561B" w:rsidTr="00785830">
        <w:trPr>
          <w:trHeight w:hRule="exact" w:val="704"/>
          <w:jc w:val="center"/>
        </w:trPr>
        <w:tc>
          <w:tcPr>
            <w:tcW w:w="1311" w:type="dxa"/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邮寄证书地址</w:t>
            </w:r>
          </w:p>
        </w:tc>
        <w:tc>
          <w:tcPr>
            <w:tcW w:w="7505" w:type="dxa"/>
            <w:gridSpan w:val="6"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7561B" w:rsidTr="00785830">
        <w:trPr>
          <w:trHeight w:hRule="exact" w:val="514"/>
          <w:jc w:val="center"/>
        </w:trPr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联系人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</w:t>
            </w:r>
          </w:p>
        </w:tc>
        <w:tc>
          <w:tcPr>
            <w:tcW w:w="2696" w:type="dxa"/>
            <w:gridSpan w:val="2"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</w:t>
            </w:r>
          </w:p>
        </w:tc>
        <w:tc>
          <w:tcPr>
            <w:tcW w:w="1693" w:type="dxa"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7561B" w:rsidTr="00785830">
        <w:trPr>
          <w:trHeight w:hRule="exact" w:val="514"/>
          <w:jc w:val="center"/>
        </w:trPr>
        <w:tc>
          <w:tcPr>
            <w:tcW w:w="1311" w:type="dxa"/>
            <w:vMerge w:val="restart"/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*培训人员</w:t>
            </w:r>
          </w:p>
        </w:tc>
        <w:tc>
          <w:tcPr>
            <w:tcW w:w="1010" w:type="dxa"/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796" w:type="dxa"/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179" w:type="dxa"/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</w:t>
            </w:r>
          </w:p>
        </w:tc>
        <w:tc>
          <w:tcPr>
            <w:tcW w:w="1517" w:type="dxa"/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1310" w:type="dxa"/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申报证书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移动电话</w:t>
            </w:r>
          </w:p>
        </w:tc>
      </w:tr>
      <w:tr w:rsidR="0067561B" w:rsidTr="00785830">
        <w:trPr>
          <w:trHeight w:hRule="exact" w:val="514"/>
          <w:jc w:val="center"/>
        </w:trPr>
        <w:tc>
          <w:tcPr>
            <w:tcW w:w="1311" w:type="dxa"/>
            <w:vMerge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7561B" w:rsidTr="00785830">
        <w:trPr>
          <w:trHeight w:hRule="exact" w:val="514"/>
          <w:jc w:val="center"/>
        </w:trPr>
        <w:tc>
          <w:tcPr>
            <w:tcW w:w="1311" w:type="dxa"/>
            <w:vMerge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7561B" w:rsidTr="00785830">
        <w:trPr>
          <w:trHeight w:hRule="exact" w:val="514"/>
          <w:jc w:val="center"/>
        </w:trPr>
        <w:tc>
          <w:tcPr>
            <w:tcW w:w="1311" w:type="dxa"/>
            <w:vMerge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7561B" w:rsidTr="00785830">
        <w:trPr>
          <w:trHeight w:hRule="exact" w:val="514"/>
          <w:jc w:val="center"/>
        </w:trPr>
        <w:tc>
          <w:tcPr>
            <w:tcW w:w="1311" w:type="dxa"/>
            <w:vMerge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7561B" w:rsidTr="00785830">
        <w:trPr>
          <w:trHeight w:hRule="exact" w:val="514"/>
          <w:jc w:val="center"/>
        </w:trPr>
        <w:tc>
          <w:tcPr>
            <w:tcW w:w="1311" w:type="dxa"/>
            <w:vMerge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6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61B" w:rsidRDefault="0067561B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7561B" w:rsidRPr="00785830" w:rsidTr="00785830">
        <w:trPr>
          <w:trHeight w:val="3049"/>
          <w:jc w:val="center"/>
        </w:trPr>
        <w:tc>
          <w:tcPr>
            <w:tcW w:w="1311" w:type="dxa"/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汇款账号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61B" w:rsidRDefault="00F70C29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帐户名称：中国环境科学学会</w:t>
            </w:r>
          </w:p>
          <w:p w:rsidR="0067561B" w:rsidRDefault="00F70C29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开户银行：中国光大银行北京礼士路支行</w:t>
            </w:r>
          </w:p>
          <w:p w:rsidR="0067561B" w:rsidRDefault="00F70C29">
            <w:pPr>
              <w:spacing w:afterLines="50" w:after="120" w:line="40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银行账号：75010188000331250</w:t>
            </w:r>
          </w:p>
          <w:p w:rsidR="0067561B" w:rsidRDefault="00F70C29">
            <w:pPr>
              <w:snapToGrid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单位汇款请备注“第*期</w:t>
            </w:r>
            <w:r w:rsidR="00E124FB">
              <w:rPr>
                <w:rFonts w:ascii="仿宋" w:eastAsia="仿宋" w:hAnsi="仿宋" w:cs="仿宋" w:hint="eastAsia"/>
                <w:sz w:val="24"/>
              </w:rPr>
              <w:t>土壤污染/状况调查</w:t>
            </w:r>
            <w:r>
              <w:rPr>
                <w:rFonts w:ascii="仿宋" w:eastAsia="仿宋" w:hAnsi="仿宋" w:cs="仿宋" w:hint="eastAsia"/>
                <w:sz w:val="24"/>
              </w:rPr>
              <w:t>培训费+几人培训费”。个人汇款请备注需要开具的发票抬头。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61B" w:rsidRDefault="00E124FB" w:rsidP="00785830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</w:rPr>
              <w:drawing>
                <wp:anchor distT="0" distB="0" distL="114300" distR="114300" simplePos="0" relativeHeight="251658752" behindDoc="1" locked="0" layoutInCell="1" allowOverlap="1" wp14:anchorId="3A90847C" wp14:editId="5537540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27305</wp:posOffset>
                  </wp:positionV>
                  <wp:extent cx="1295400" cy="1295400"/>
                  <wp:effectExtent l="0" t="0" r="0" b="0"/>
                  <wp:wrapTopAndBottom/>
                  <wp:docPr id="2" name="图片 2" descr="1624329795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24329795(1)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70C29">
              <w:rPr>
                <w:rFonts w:ascii="仿宋" w:eastAsia="仿宋" w:hAnsi="仿宋" w:cs="仿宋" w:hint="eastAsia"/>
                <w:sz w:val="24"/>
              </w:rPr>
              <w:t>付款时请在备注栏填写：第*期</w:t>
            </w:r>
            <w:r>
              <w:rPr>
                <w:rFonts w:ascii="仿宋" w:eastAsia="仿宋" w:hAnsi="仿宋" w:cs="仿宋" w:hint="eastAsia"/>
                <w:sz w:val="24"/>
              </w:rPr>
              <w:t>土壤污染/状况调查</w:t>
            </w:r>
            <w:r w:rsidR="00F70C29">
              <w:rPr>
                <w:rFonts w:ascii="仿宋" w:eastAsia="仿宋" w:hAnsi="仿宋" w:cs="仿宋" w:hint="eastAsia"/>
                <w:sz w:val="24"/>
              </w:rPr>
              <w:t>专业培训费+几人培训费</w:t>
            </w:r>
          </w:p>
        </w:tc>
      </w:tr>
      <w:tr w:rsidR="0067561B" w:rsidTr="00785830">
        <w:trPr>
          <w:trHeight w:hRule="exact" w:val="514"/>
          <w:jc w:val="center"/>
        </w:trPr>
        <w:tc>
          <w:tcPr>
            <w:tcW w:w="1311" w:type="dxa"/>
            <w:vMerge w:val="restart"/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开具发票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发票类型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61B" w:rsidRDefault="00F70C2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增值税电子普通发票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增值税纸质普通发票</w:t>
            </w:r>
          </w:p>
        </w:tc>
      </w:tr>
      <w:tr w:rsidR="0067561B" w:rsidTr="00785830">
        <w:trPr>
          <w:trHeight w:hRule="exact" w:val="514"/>
          <w:jc w:val="center"/>
        </w:trPr>
        <w:tc>
          <w:tcPr>
            <w:tcW w:w="1311" w:type="dxa"/>
            <w:vMerge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61B" w:rsidRDefault="00F70C2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发票抬头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61B" w:rsidRDefault="0067561B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67561B" w:rsidTr="00785830">
        <w:trPr>
          <w:trHeight w:hRule="exact" w:val="514"/>
          <w:jc w:val="center"/>
        </w:trPr>
        <w:tc>
          <w:tcPr>
            <w:tcW w:w="1311" w:type="dxa"/>
            <w:vMerge/>
            <w:vAlign w:val="center"/>
          </w:tcPr>
          <w:p w:rsidR="0067561B" w:rsidRDefault="0067561B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61B" w:rsidRDefault="00F70C2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纳税人识别号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61B" w:rsidRDefault="0067561B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67561B" w:rsidTr="00785830">
        <w:trPr>
          <w:trHeight w:val="1196"/>
          <w:jc w:val="center"/>
        </w:trPr>
        <w:tc>
          <w:tcPr>
            <w:tcW w:w="1311" w:type="dxa"/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提示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61B" w:rsidRDefault="00F70C29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1.近期免冠1寸彩色标准证件照（电子版）；</w:t>
            </w:r>
          </w:p>
          <w:p w:rsidR="0067561B" w:rsidRDefault="00F70C29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2.身份证正反面复印件1份（电子版）；</w:t>
            </w:r>
          </w:p>
          <w:p w:rsidR="0067561B" w:rsidRDefault="00F70C29">
            <w:pPr>
              <w:snapToGrid w:val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3.请以上资料在培训前发电子版给报名联系老师。</w:t>
            </w:r>
          </w:p>
        </w:tc>
      </w:tr>
      <w:tr w:rsidR="0067561B" w:rsidTr="00785830">
        <w:trPr>
          <w:trHeight w:val="611"/>
          <w:jc w:val="center"/>
        </w:trPr>
        <w:tc>
          <w:tcPr>
            <w:tcW w:w="1311" w:type="dxa"/>
            <w:vAlign w:val="center"/>
          </w:tcPr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报名</w:t>
            </w:r>
          </w:p>
          <w:p w:rsidR="0067561B" w:rsidRDefault="00F70C29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</w:tcBorders>
            <w:vAlign w:val="center"/>
          </w:tcPr>
          <w:p w:rsidR="0067561B" w:rsidRDefault="00F70C29">
            <w:pPr>
              <w:snapToGrid w:val="0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电话：朱老师 18910262511（同步微信）邮箱：bjlssj@chinacses.org</w:t>
            </w:r>
          </w:p>
        </w:tc>
      </w:tr>
    </w:tbl>
    <w:p w:rsidR="0067561B" w:rsidRDefault="00F70C29" w:rsidP="00785830">
      <w:pPr>
        <w:spacing w:beforeLines="50" w:before="120" w:line="560" w:lineRule="exact"/>
        <w:ind w:firstLineChars="200" w:firstLine="56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67561B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29" w:rsidRDefault="00F70C29" w:rsidP="00E124FB">
      <w:r>
        <w:separator/>
      </w:r>
    </w:p>
  </w:endnote>
  <w:endnote w:type="continuationSeparator" w:id="0">
    <w:p w:rsidR="00F70C29" w:rsidRDefault="00F70C29" w:rsidP="00E1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29" w:rsidRDefault="00F70C29" w:rsidP="00E124FB">
      <w:r>
        <w:separator/>
      </w:r>
    </w:p>
  </w:footnote>
  <w:footnote w:type="continuationSeparator" w:id="0">
    <w:p w:rsidR="00F70C29" w:rsidRDefault="00F70C29" w:rsidP="00E1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M2NjYjlhOGYyMDEzOGJlZGIyNWE4MTRiNWY3MDAifQ=="/>
  </w:docVars>
  <w:rsids>
    <w:rsidRoot w:val="008F5BB7"/>
    <w:rsid w:val="0005504C"/>
    <w:rsid w:val="00061D05"/>
    <w:rsid w:val="0006628F"/>
    <w:rsid w:val="000976BC"/>
    <w:rsid w:val="000A2654"/>
    <w:rsid w:val="000A30B0"/>
    <w:rsid w:val="000A6BDD"/>
    <w:rsid w:val="000B41C7"/>
    <w:rsid w:val="000F31DB"/>
    <w:rsid w:val="000F328A"/>
    <w:rsid w:val="00154C99"/>
    <w:rsid w:val="001644EF"/>
    <w:rsid w:val="00172CDA"/>
    <w:rsid w:val="001A6CC3"/>
    <w:rsid w:val="001D2E5B"/>
    <w:rsid w:val="00215FB6"/>
    <w:rsid w:val="00217017"/>
    <w:rsid w:val="00236465"/>
    <w:rsid w:val="00290241"/>
    <w:rsid w:val="002A4D2E"/>
    <w:rsid w:val="002B20B0"/>
    <w:rsid w:val="002C7199"/>
    <w:rsid w:val="002D2840"/>
    <w:rsid w:val="002E6AB5"/>
    <w:rsid w:val="0031071E"/>
    <w:rsid w:val="00325560"/>
    <w:rsid w:val="00336289"/>
    <w:rsid w:val="00363ACB"/>
    <w:rsid w:val="003B30FC"/>
    <w:rsid w:val="00412FE3"/>
    <w:rsid w:val="00426DAE"/>
    <w:rsid w:val="00427A33"/>
    <w:rsid w:val="004468DB"/>
    <w:rsid w:val="004504FC"/>
    <w:rsid w:val="00484204"/>
    <w:rsid w:val="00490DD0"/>
    <w:rsid w:val="00493194"/>
    <w:rsid w:val="00496B2B"/>
    <w:rsid w:val="004C02D7"/>
    <w:rsid w:val="004D28B9"/>
    <w:rsid w:val="004E5A61"/>
    <w:rsid w:val="004F065D"/>
    <w:rsid w:val="00525484"/>
    <w:rsid w:val="005B7C27"/>
    <w:rsid w:val="005F6247"/>
    <w:rsid w:val="006221CD"/>
    <w:rsid w:val="006221F7"/>
    <w:rsid w:val="006240EA"/>
    <w:rsid w:val="00633D67"/>
    <w:rsid w:val="0063738D"/>
    <w:rsid w:val="00643454"/>
    <w:rsid w:val="006558F1"/>
    <w:rsid w:val="00674A27"/>
    <w:rsid w:val="0067561B"/>
    <w:rsid w:val="00681497"/>
    <w:rsid w:val="0069303E"/>
    <w:rsid w:val="006973C1"/>
    <w:rsid w:val="006B06A4"/>
    <w:rsid w:val="006E4871"/>
    <w:rsid w:val="006E606D"/>
    <w:rsid w:val="006E70A4"/>
    <w:rsid w:val="0071131B"/>
    <w:rsid w:val="007166A7"/>
    <w:rsid w:val="007343EA"/>
    <w:rsid w:val="0074487A"/>
    <w:rsid w:val="00785830"/>
    <w:rsid w:val="00787F32"/>
    <w:rsid w:val="007A3580"/>
    <w:rsid w:val="007B1099"/>
    <w:rsid w:val="007C2F18"/>
    <w:rsid w:val="007D28B1"/>
    <w:rsid w:val="007D2CC8"/>
    <w:rsid w:val="007D5A84"/>
    <w:rsid w:val="007E72E3"/>
    <w:rsid w:val="00801D74"/>
    <w:rsid w:val="008375EA"/>
    <w:rsid w:val="00851E08"/>
    <w:rsid w:val="008548FB"/>
    <w:rsid w:val="008639C7"/>
    <w:rsid w:val="008709CF"/>
    <w:rsid w:val="00876CF8"/>
    <w:rsid w:val="00877617"/>
    <w:rsid w:val="00891ACA"/>
    <w:rsid w:val="0089580D"/>
    <w:rsid w:val="008A3CF0"/>
    <w:rsid w:val="008B28EC"/>
    <w:rsid w:val="008C05D8"/>
    <w:rsid w:val="008D33BF"/>
    <w:rsid w:val="008F5BB7"/>
    <w:rsid w:val="00927F0A"/>
    <w:rsid w:val="00931368"/>
    <w:rsid w:val="009835C5"/>
    <w:rsid w:val="00993578"/>
    <w:rsid w:val="009C0589"/>
    <w:rsid w:val="009D123D"/>
    <w:rsid w:val="00A21825"/>
    <w:rsid w:val="00A3690F"/>
    <w:rsid w:val="00A413DD"/>
    <w:rsid w:val="00A44608"/>
    <w:rsid w:val="00A515A9"/>
    <w:rsid w:val="00A52604"/>
    <w:rsid w:val="00A52CD8"/>
    <w:rsid w:val="00A6203A"/>
    <w:rsid w:val="00A87A9A"/>
    <w:rsid w:val="00AA3A4A"/>
    <w:rsid w:val="00AA7AB9"/>
    <w:rsid w:val="00AB2E79"/>
    <w:rsid w:val="00B01FF1"/>
    <w:rsid w:val="00B30681"/>
    <w:rsid w:val="00B446F9"/>
    <w:rsid w:val="00BA3015"/>
    <w:rsid w:val="00BA3C6E"/>
    <w:rsid w:val="00BD2F6D"/>
    <w:rsid w:val="00C05C80"/>
    <w:rsid w:val="00C13FEF"/>
    <w:rsid w:val="00C17CB8"/>
    <w:rsid w:val="00C32F8C"/>
    <w:rsid w:val="00C559FD"/>
    <w:rsid w:val="00CA1258"/>
    <w:rsid w:val="00CC1798"/>
    <w:rsid w:val="00CC4EC6"/>
    <w:rsid w:val="00CE18A8"/>
    <w:rsid w:val="00CF111F"/>
    <w:rsid w:val="00CF7007"/>
    <w:rsid w:val="00D12E8C"/>
    <w:rsid w:val="00D31B46"/>
    <w:rsid w:val="00D42D4B"/>
    <w:rsid w:val="00D9690C"/>
    <w:rsid w:val="00DC3E8F"/>
    <w:rsid w:val="00DE2EBF"/>
    <w:rsid w:val="00DF68A2"/>
    <w:rsid w:val="00E124FB"/>
    <w:rsid w:val="00E3001B"/>
    <w:rsid w:val="00E35987"/>
    <w:rsid w:val="00E67F5A"/>
    <w:rsid w:val="00EB1988"/>
    <w:rsid w:val="00EB398B"/>
    <w:rsid w:val="00F20F81"/>
    <w:rsid w:val="00F43394"/>
    <w:rsid w:val="00F56BB8"/>
    <w:rsid w:val="00F661CD"/>
    <w:rsid w:val="00F70C29"/>
    <w:rsid w:val="00FC10FB"/>
    <w:rsid w:val="00FC485B"/>
    <w:rsid w:val="03541CED"/>
    <w:rsid w:val="050D6797"/>
    <w:rsid w:val="076D1814"/>
    <w:rsid w:val="093E0D72"/>
    <w:rsid w:val="182044A4"/>
    <w:rsid w:val="19BB70DD"/>
    <w:rsid w:val="2ED77822"/>
    <w:rsid w:val="392F3348"/>
    <w:rsid w:val="3AC56A51"/>
    <w:rsid w:val="40932AC6"/>
    <w:rsid w:val="429457EE"/>
    <w:rsid w:val="48633F62"/>
    <w:rsid w:val="59252A7C"/>
    <w:rsid w:val="60586BB1"/>
    <w:rsid w:val="6DE24C48"/>
    <w:rsid w:val="737C684B"/>
    <w:rsid w:val="78C7785D"/>
    <w:rsid w:val="7B0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49DFB5C0-9DE1-49FF-A49A-AE54DFE3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CSES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Microsoft</cp:lastModifiedBy>
  <cp:revision>3</cp:revision>
  <cp:lastPrinted>2023-03-27T03:13:00Z</cp:lastPrinted>
  <dcterms:created xsi:type="dcterms:W3CDTF">2023-04-12T02:34:00Z</dcterms:created>
  <dcterms:modified xsi:type="dcterms:W3CDTF">2023-04-14T03:16:00Z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D151E2D0FD194C09A997B8B04020EA1C</vt:lpwstr>
  </property>
</Properties>
</file>