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E578F" w14:textId="77777777" w:rsidR="000A5E81" w:rsidRDefault="0073531F">
      <w:pPr>
        <w:widowControl/>
        <w:shd w:val="clear" w:color="auto" w:fill="FFFFFF"/>
        <w:spacing w:line="525" w:lineRule="atLeas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</w:t>
      </w:r>
      <w:r>
        <w:rPr>
          <w:rFonts w:ascii="宋体" w:hAnsi="宋体" w:cs="宋体" w:hint="eastAsia"/>
          <w:bCs/>
          <w:sz w:val="32"/>
          <w:szCs w:val="32"/>
        </w:rPr>
        <w:t>2</w:t>
      </w:r>
    </w:p>
    <w:p w14:paraId="2E21B4DC" w14:textId="77777777" w:rsidR="000A5E81" w:rsidRPr="00D35321" w:rsidRDefault="0073531F" w:rsidP="00D35321">
      <w:pPr>
        <w:spacing w:line="46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 w:rsidRPr="00D35321">
        <w:rPr>
          <w:rFonts w:ascii="华文中宋" w:eastAsia="华文中宋" w:hAnsi="华文中宋" w:hint="eastAsia"/>
          <w:sz w:val="44"/>
          <w:szCs w:val="44"/>
        </w:rPr>
        <w:t>数字碳中和工程师培训报名回执表</w:t>
      </w:r>
    </w:p>
    <w:bookmarkEnd w:id="0"/>
    <w:p w14:paraId="5E242054" w14:textId="77777777" w:rsidR="000A5E81" w:rsidRDefault="000A5E81">
      <w:pPr>
        <w:pStyle w:val="a0"/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2151"/>
        <w:gridCol w:w="532"/>
        <w:gridCol w:w="990"/>
        <w:gridCol w:w="808"/>
        <w:gridCol w:w="1470"/>
        <w:gridCol w:w="1575"/>
      </w:tblGrid>
      <w:tr w:rsidR="000A5E81" w14:paraId="1A2B0C1E" w14:textId="77777777">
        <w:trPr>
          <w:trHeight w:val="28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3080" w14:textId="77777777" w:rsidR="000A5E81" w:rsidRDefault="0073531F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6D40" w14:textId="77777777" w:rsidR="000A5E81" w:rsidRDefault="000A5E8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066B" w14:textId="77777777" w:rsidR="000A5E81" w:rsidRDefault="0073531F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0C5E" w14:textId="77777777" w:rsidR="000A5E81" w:rsidRDefault="000A5E8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2F4A" w14:textId="77777777" w:rsidR="000A5E81" w:rsidRDefault="000A5E8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5E81" w14:paraId="49530FE2" w14:textId="77777777">
        <w:trPr>
          <w:trHeight w:val="28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9366" w14:textId="77777777" w:rsidR="000A5E81" w:rsidRDefault="0073531F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61E2" w14:textId="77777777" w:rsidR="000A5E81" w:rsidRDefault="000A5E8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ECED" w14:textId="77777777" w:rsidR="000A5E81" w:rsidRDefault="0073531F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0C86" w14:textId="77777777" w:rsidR="000A5E81" w:rsidRDefault="000A5E8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5502" w14:textId="77777777" w:rsidR="000A5E81" w:rsidRDefault="000A5E81">
            <w:pPr>
              <w:widowControl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5E81" w14:paraId="11AF5072" w14:textId="77777777">
        <w:trPr>
          <w:trHeight w:val="28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28FF" w14:textId="77777777" w:rsidR="000A5E81" w:rsidRDefault="0073531F">
            <w:pPr>
              <w:spacing w:line="4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495" w14:textId="77777777" w:rsidR="000A5E81" w:rsidRDefault="000A5E8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6FF1" w14:textId="77777777" w:rsidR="000A5E81" w:rsidRDefault="0073531F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351D" w14:textId="77777777" w:rsidR="000A5E81" w:rsidRDefault="000A5E8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54BB" w14:textId="77777777" w:rsidR="000A5E81" w:rsidRDefault="000A5E81">
            <w:pPr>
              <w:widowControl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5E81" w14:paraId="79F8FEBA" w14:textId="77777777">
        <w:trPr>
          <w:trHeight w:val="28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D5F9" w14:textId="77777777" w:rsidR="000A5E81" w:rsidRDefault="0073531F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598B" w14:textId="77777777" w:rsidR="000A5E81" w:rsidRDefault="000A5E8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0A27" w14:textId="77777777" w:rsidR="000A5E81" w:rsidRDefault="0073531F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6025" w14:textId="77777777" w:rsidR="000A5E81" w:rsidRDefault="000A5E8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4D73" w14:textId="77777777" w:rsidR="000A5E81" w:rsidRDefault="000A5E81">
            <w:pPr>
              <w:widowControl/>
              <w:spacing w:line="4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5E81" w14:paraId="04834972" w14:textId="77777777">
        <w:trPr>
          <w:trHeight w:val="28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307C" w14:textId="77777777" w:rsidR="000A5E81" w:rsidRDefault="0073531F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FC42" w14:textId="77777777" w:rsidR="000A5E81" w:rsidRDefault="000A5E8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5E81" w14:paraId="112E63AC" w14:textId="77777777">
        <w:trPr>
          <w:trHeight w:val="28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493F" w14:textId="77777777" w:rsidR="000A5E81" w:rsidRDefault="0073531F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BD85" w14:textId="77777777" w:rsidR="000A5E81" w:rsidRDefault="000A5E8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5E81" w14:paraId="46CC4CE2" w14:textId="77777777">
        <w:trPr>
          <w:trHeight w:val="28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747B" w14:textId="77777777" w:rsidR="000A5E81" w:rsidRDefault="0073531F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78F6" w14:textId="77777777" w:rsidR="000A5E81" w:rsidRDefault="000A5E81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A5E81" w14:paraId="4CA53787" w14:textId="77777777">
        <w:trPr>
          <w:trHeight w:val="615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59F0" w14:textId="77777777" w:rsidR="000A5E81" w:rsidRDefault="0073531F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09BD0BE1" w14:textId="77777777" w:rsidR="000A5E81" w:rsidRDefault="0073531F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73531F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237637374"/>
              </w:rPr>
              <w:t>（邮寄证书使用</w:t>
            </w:r>
            <w:r w:rsidRPr="0073531F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237637374"/>
              </w:rPr>
              <w:t>）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795A" w14:textId="77777777" w:rsidR="000A5E81" w:rsidRDefault="000A5E81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0A5E81" w14:paraId="1F36FAEA" w14:textId="77777777">
        <w:trPr>
          <w:trHeight w:val="268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1AF8" w14:textId="77777777" w:rsidR="000A5E81" w:rsidRDefault="007353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FA3" w14:textId="77777777" w:rsidR="000A5E81" w:rsidRDefault="0073531F">
            <w:pPr>
              <w:spacing w:line="34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账户名称：中国环境科学学会</w:t>
            </w: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 </w:t>
            </w:r>
          </w:p>
          <w:p w14:paraId="35BE174A" w14:textId="77777777" w:rsidR="000A5E81" w:rsidRDefault="0073531F">
            <w:pPr>
              <w:spacing w:line="34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</w:t>
            </w:r>
            <w:r>
              <w:rPr>
                <w:rFonts w:ascii="仿宋" w:eastAsia="仿宋" w:hAnsi="仿宋" w:cs="仿宋_GB2312" w:hint="eastAsia"/>
                <w:bCs/>
                <w:spacing w:val="-14"/>
                <w:sz w:val="24"/>
                <w:szCs w:val="28"/>
              </w:rPr>
              <w:t>中国光大银行北京礼士路支行</w:t>
            </w:r>
          </w:p>
          <w:p w14:paraId="589038C4" w14:textId="77777777" w:rsidR="000A5E81" w:rsidRDefault="0073531F">
            <w:pPr>
              <w:spacing w:afterLines="50" w:after="120" w:line="34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</w:t>
            </w: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75010188000331250</w:t>
            </w:r>
          </w:p>
          <w:p w14:paraId="2FDE8A9A" w14:textId="77777777" w:rsidR="000A5E81" w:rsidRDefault="0073531F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请备注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“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数字碳中和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学员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姓名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”</w:t>
            </w:r>
            <w:r>
              <w:rPr>
                <w:rFonts w:ascii="楷体" w:eastAsia="楷体" w:hAnsi="楷体"/>
                <w:spacing w:val="18"/>
                <w:sz w:val="20"/>
                <w:szCs w:val="32"/>
              </w:rPr>
              <w:t>，</w:t>
            </w:r>
            <w:r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（无备注需开具证明）</w:t>
            </w:r>
            <w:r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。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EFCB" w14:textId="77777777" w:rsidR="000A5E81" w:rsidRDefault="0073531F">
            <w:pPr>
              <w:spacing w:line="32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380DE04" wp14:editId="21D1F2C8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85725</wp:posOffset>
                  </wp:positionV>
                  <wp:extent cx="796290" cy="810260"/>
                  <wp:effectExtent l="0" t="0" r="3810" b="8890"/>
                  <wp:wrapTopAndBottom/>
                  <wp:docPr id="211733505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335057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支付宝</w:t>
            </w:r>
            <w:proofErr w:type="gramStart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付款请</w:t>
            </w:r>
            <w:proofErr w:type="gramEnd"/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务必在备注栏填写：数字碳中和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单位简称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</w:t>
            </w:r>
          </w:p>
        </w:tc>
      </w:tr>
      <w:tr w:rsidR="000A5E81" w14:paraId="74269509" w14:textId="77777777">
        <w:trPr>
          <w:trHeight w:val="345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4B761" w14:textId="77777777" w:rsidR="000A5E81" w:rsidRDefault="007353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CBF2" w14:textId="77777777" w:rsidR="000A5E81" w:rsidRDefault="0073531F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D63C" w14:textId="7423A68C" w:rsidR="000A5E81" w:rsidRDefault="0073531F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</w:t>
            </w:r>
            <w:r w:rsidR="00014DE0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电子</w:t>
            </w: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普通发票</w:t>
            </w:r>
          </w:p>
        </w:tc>
      </w:tr>
      <w:tr w:rsidR="000A5E81" w14:paraId="6F6F2699" w14:textId="77777777">
        <w:trPr>
          <w:trHeight w:val="339"/>
          <w:jc w:val="center"/>
        </w:trPr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060ED" w14:textId="77777777" w:rsidR="000A5E81" w:rsidRDefault="000A5E8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11E0" w14:textId="77777777" w:rsidR="000A5E81" w:rsidRDefault="0073531F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BDE8" w14:textId="77777777" w:rsidR="000A5E81" w:rsidRDefault="000A5E81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0A5E81" w14:paraId="7E7DB9DC" w14:textId="77777777">
        <w:trPr>
          <w:trHeight w:val="347"/>
          <w:jc w:val="center"/>
        </w:trPr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BA10" w14:textId="77777777" w:rsidR="000A5E81" w:rsidRDefault="000A5E81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2AB" w14:textId="77777777" w:rsidR="000A5E81" w:rsidRDefault="0073531F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DF34" w14:textId="77777777" w:rsidR="000A5E81" w:rsidRDefault="000A5E81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0A5E81" w14:paraId="05E4CCC3" w14:textId="77777777">
        <w:trPr>
          <w:trHeight w:val="103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2362" w14:textId="77777777" w:rsidR="000A5E81" w:rsidRDefault="0073531F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472E" w14:textId="77777777" w:rsidR="000A5E81" w:rsidRPr="00014DE0" w:rsidRDefault="0073531F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014DE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联系人：张老师</w:t>
            </w:r>
          </w:p>
          <w:p w14:paraId="0939B516" w14:textId="77777777" w:rsidR="000A5E81" w:rsidRDefault="0073531F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014DE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手机：</w:t>
            </w:r>
            <w:r w:rsidRPr="00014DE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13552808557  </w:t>
            </w:r>
            <w:r w:rsidRPr="00014DE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邮箱：</w:t>
            </w:r>
            <w:r w:rsidRPr="00014DE0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hyb@chinacses.org</w:t>
            </w:r>
          </w:p>
        </w:tc>
      </w:tr>
      <w:tr w:rsidR="000A5E81" w14:paraId="132E6D4C" w14:textId="77777777">
        <w:trPr>
          <w:trHeight w:val="699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F80F" w14:textId="77777777" w:rsidR="000A5E81" w:rsidRDefault="0073531F">
            <w:pPr>
              <w:spacing w:line="340" w:lineRule="exact"/>
              <w:jc w:val="center"/>
              <w:rPr>
                <w:rFonts w:ascii="华文仿宋" w:eastAsia="华文仿宋" w:hAnsi="华文仿宋" w:cs="华文仿宋"/>
                <w:sz w:val="24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报名材料</w:t>
            </w:r>
          </w:p>
        </w:tc>
        <w:tc>
          <w:tcPr>
            <w:tcW w:w="7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1929" w14:textId="77777777" w:rsidR="000A5E81" w:rsidRDefault="0073531F">
            <w:pPr>
              <w:spacing w:line="340" w:lineRule="exact"/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1.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近期蓝底免冠标准</w:t>
            </w:r>
            <w:r>
              <w:rPr>
                <w:rFonts w:ascii="华文仿宋" w:eastAsia="华文仿宋" w:hAnsi="华文仿宋" w:cs="华文仿宋"/>
                <w:sz w:val="24"/>
                <w:szCs w:val="30"/>
              </w:rPr>
              <w:t>1</w:t>
            </w:r>
            <w:r>
              <w:rPr>
                <w:rFonts w:ascii="华文仿宋" w:eastAsia="华文仿宋" w:hAnsi="华文仿宋" w:cs="华文仿宋"/>
                <w:sz w:val="24"/>
                <w:szCs w:val="30"/>
              </w:rPr>
              <w:t>寸证件照</w:t>
            </w:r>
            <w:r>
              <w:rPr>
                <w:rFonts w:ascii="华文仿宋" w:eastAsia="华文仿宋" w:hAnsi="华文仿宋" w:cs="华文仿宋"/>
                <w:sz w:val="24"/>
                <w:szCs w:val="30"/>
              </w:rPr>
              <w:t>1</w:t>
            </w:r>
            <w:r>
              <w:rPr>
                <w:rFonts w:ascii="华文仿宋" w:eastAsia="华文仿宋" w:hAnsi="华文仿宋" w:cs="华文仿宋"/>
                <w:sz w:val="24"/>
                <w:szCs w:val="30"/>
              </w:rPr>
              <w:t>张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；</w:t>
            </w:r>
          </w:p>
          <w:p w14:paraId="09CE1F34" w14:textId="77777777" w:rsidR="000A5E81" w:rsidRDefault="0073531F">
            <w:pPr>
              <w:spacing w:line="340" w:lineRule="exact"/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2.</w:t>
            </w:r>
            <w:r>
              <w:rPr>
                <w:rFonts w:ascii="华文仿宋" w:eastAsia="华文仿宋" w:hAnsi="华文仿宋" w:cs="华文仿宋"/>
                <w:sz w:val="24"/>
                <w:szCs w:val="30"/>
              </w:rPr>
              <w:t>身份证（正反面）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扫描</w:t>
            </w:r>
            <w:r>
              <w:rPr>
                <w:rFonts w:ascii="华文仿宋" w:eastAsia="华文仿宋" w:hAnsi="华文仿宋" w:cs="华文仿宋"/>
                <w:sz w:val="24"/>
                <w:szCs w:val="30"/>
              </w:rPr>
              <w:t>件</w:t>
            </w:r>
            <w:r>
              <w:rPr>
                <w:rFonts w:ascii="华文仿宋" w:eastAsia="华文仿宋" w:hAnsi="华文仿宋" w:cs="华文仿宋"/>
                <w:sz w:val="24"/>
                <w:szCs w:val="30"/>
              </w:rPr>
              <w:t>1</w:t>
            </w:r>
            <w:r>
              <w:rPr>
                <w:rFonts w:ascii="华文仿宋" w:eastAsia="华文仿宋" w:hAnsi="华文仿宋" w:cs="华文仿宋"/>
                <w:sz w:val="24"/>
                <w:szCs w:val="30"/>
              </w:rPr>
              <w:t>份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；</w:t>
            </w:r>
          </w:p>
          <w:p w14:paraId="438FB12F" w14:textId="77777777" w:rsidR="000A5E81" w:rsidRDefault="0073531F">
            <w:pPr>
              <w:spacing w:line="340" w:lineRule="exact"/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3.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付款凭证（银行账单、支付界面截图等）；</w:t>
            </w:r>
          </w:p>
          <w:p w14:paraId="7A8D20C0" w14:textId="77777777" w:rsidR="000A5E81" w:rsidRDefault="0073531F">
            <w:pPr>
              <w:spacing w:line="340" w:lineRule="exact"/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以上材料请发送至招生组邮箱；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报名的学员，无需邮件重复发送报名信息。</w:t>
            </w:r>
          </w:p>
        </w:tc>
      </w:tr>
    </w:tbl>
    <w:p w14:paraId="7723C6B6" w14:textId="77777777" w:rsidR="000A5E81" w:rsidRDefault="0073531F">
      <w:pPr>
        <w:spacing w:beforeLines="50" w:before="120" w:line="400" w:lineRule="exact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p w14:paraId="328B269C" w14:textId="77777777" w:rsidR="000A5E81" w:rsidRDefault="000A5E81">
      <w:pPr>
        <w:spacing w:line="0" w:lineRule="atLeast"/>
        <w:rPr>
          <w:rFonts w:ascii="宋体" w:hAnsi="宋体" w:cs="宋体"/>
          <w:b/>
          <w:bCs/>
          <w:sz w:val="32"/>
          <w:szCs w:val="32"/>
        </w:rPr>
      </w:pPr>
    </w:p>
    <w:sectPr w:rsidR="000A5E81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3B1B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5B68C" w16cex:dateUtc="2023-09-08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3B1B6D" w16cid:durableId="28A5B6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12BB4" w14:textId="77777777" w:rsidR="0073531F" w:rsidRDefault="0073531F"/>
  </w:endnote>
  <w:endnote w:type="continuationSeparator" w:id="0">
    <w:p w14:paraId="341296AC" w14:textId="77777777" w:rsidR="0073531F" w:rsidRDefault="0073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8433F" w14:textId="77777777" w:rsidR="0073531F" w:rsidRDefault="0073531F"/>
  </w:footnote>
  <w:footnote w:type="continuationSeparator" w:id="0">
    <w:p w14:paraId="6DD641D8" w14:textId="77777777" w:rsidR="0073531F" w:rsidRDefault="0073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B844"/>
    <w:multiLevelType w:val="singleLevel"/>
    <w:tmpl w:val="0A3CB844"/>
    <w:lvl w:ilvl="0">
      <w:start w:val="1"/>
      <w:numFmt w:val="decimal"/>
      <w:suff w:val="nothing"/>
      <w:lvlText w:val="（%1）"/>
      <w:lvlJc w:val="left"/>
    </w:lvl>
  </w:abstractNum>
  <w:abstractNum w:abstractNumId="1">
    <w:nsid w:val="2CF711AE"/>
    <w:multiLevelType w:val="singleLevel"/>
    <w:tmpl w:val="2CF711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52C133F"/>
    <w:multiLevelType w:val="singleLevel"/>
    <w:tmpl w:val="652C133F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NY">
    <w15:presenceInfo w15:providerId="None" w15:userId="SO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NTdlYTAyOTIyY2U1MzY4ODE0ZjUyN2QwOTUwOTEifQ=="/>
  </w:docVars>
  <w:rsids>
    <w:rsidRoot w:val="008F5BB7"/>
    <w:rsid w:val="00007858"/>
    <w:rsid w:val="00011E3E"/>
    <w:rsid w:val="0001356F"/>
    <w:rsid w:val="00014DE0"/>
    <w:rsid w:val="00016479"/>
    <w:rsid w:val="00016E9B"/>
    <w:rsid w:val="00017F22"/>
    <w:rsid w:val="0002270F"/>
    <w:rsid w:val="0003097D"/>
    <w:rsid w:val="00036189"/>
    <w:rsid w:val="000415BF"/>
    <w:rsid w:val="00043D49"/>
    <w:rsid w:val="00052BD6"/>
    <w:rsid w:val="0005504C"/>
    <w:rsid w:val="00082000"/>
    <w:rsid w:val="000823A1"/>
    <w:rsid w:val="0008375D"/>
    <w:rsid w:val="00083B82"/>
    <w:rsid w:val="000976BC"/>
    <w:rsid w:val="000A01CA"/>
    <w:rsid w:val="000A0227"/>
    <w:rsid w:val="000A1B84"/>
    <w:rsid w:val="000A2654"/>
    <w:rsid w:val="000A30B0"/>
    <w:rsid w:val="000A5E81"/>
    <w:rsid w:val="000B06FB"/>
    <w:rsid w:val="000B1891"/>
    <w:rsid w:val="000B34B2"/>
    <w:rsid w:val="000B6CBF"/>
    <w:rsid w:val="000D6E05"/>
    <w:rsid w:val="001016A4"/>
    <w:rsid w:val="00117C9C"/>
    <w:rsid w:val="00131B2A"/>
    <w:rsid w:val="00131F0D"/>
    <w:rsid w:val="00147BE3"/>
    <w:rsid w:val="00153161"/>
    <w:rsid w:val="0015482D"/>
    <w:rsid w:val="00154C99"/>
    <w:rsid w:val="00155544"/>
    <w:rsid w:val="00162D72"/>
    <w:rsid w:val="001644EF"/>
    <w:rsid w:val="00165604"/>
    <w:rsid w:val="00170299"/>
    <w:rsid w:val="001760FE"/>
    <w:rsid w:val="001826E4"/>
    <w:rsid w:val="00185FB4"/>
    <w:rsid w:val="0019280E"/>
    <w:rsid w:val="001961A0"/>
    <w:rsid w:val="001A3921"/>
    <w:rsid w:val="001B6053"/>
    <w:rsid w:val="001B710D"/>
    <w:rsid w:val="001C301B"/>
    <w:rsid w:val="001D2E5B"/>
    <w:rsid w:val="001D3B46"/>
    <w:rsid w:val="001D4996"/>
    <w:rsid w:val="001F1F66"/>
    <w:rsid w:val="001F56DB"/>
    <w:rsid w:val="00201176"/>
    <w:rsid w:val="00211361"/>
    <w:rsid w:val="00211BB0"/>
    <w:rsid w:val="00215FB6"/>
    <w:rsid w:val="00217017"/>
    <w:rsid w:val="00236465"/>
    <w:rsid w:val="00244430"/>
    <w:rsid w:val="00244B5C"/>
    <w:rsid w:val="00246B55"/>
    <w:rsid w:val="002547D2"/>
    <w:rsid w:val="00263A35"/>
    <w:rsid w:val="0028342E"/>
    <w:rsid w:val="00284697"/>
    <w:rsid w:val="002A2C17"/>
    <w:rsid w:val="002A4D2E"/>
    <w:rsid w:val="002B056E"/>
    <w:rsid w:val="002B20B0"/>
    <w:rsid w:val="002C30EE"/>
    <w:rsid w:val="002C7B12"/>
    <w:rsid w:val="002D2840"/>
    <w:rsid w:val="002E6AB5"/>
    <w:rsid w:val="002E7028"/>
    <w:rsid w:val="002E73C6"/>
    <w:rsid w:val="002F70AE"/>
    <w:rsid w:val="0031219F"/>
    <w:rsid w:val="00316D7D"/>
    <w:rsid w:val="003236FF"/>
    <w:rsid w:val="00325560"/>
    <w:rsid w:val="00332461"/>
    <w:rsid w:val="00334E01"/>
    <w:rsid w:val="00336289"/>
    <w:rsid w:val="00344C0F"/>
    <w:rsid w:val="00345501"/>
    <w:rsid w:val="00355D10"/>
    <w:rsid w:val="00365CAA"/>
    <w:rsid w:val="00372B88"/>
    <w:rsid w:val="00375D60"/>
    <w:rsid w:val="0038347E"/>
    <w:rsid w:val="003A21D3"/>
    <w:rsid w:val="003A7E65"/>
    <w:rsid w:val="003B1540"/>
    <w:rsid w:val="003B30FC"/>
    <w:rsid w:val="003B52FE"/>
    <w:rsid w:val="003C3868"/>
    <w:rsid w:val="003F32C0"/>
    <w:rsid w:val="00402CC5"/>
    <w:rsid w:val="0040370C"/>
    <w:rsid w:val="00412FE3"/>
    <w:rsid w:val="00421AE9"/>
    <w:rsid w:val="004271D5"/>
    <w:rsid w:val="00431400"/>
    <w:rsid w:val="00447C55"/>
    <w:rsid w:val="0045245C"/>
    <w:rsid w:val="00457268"/>
    <w:rsid w:val="00467189"/>
    <w:rsid w:val="0047090F"/>
    <w:rsid w:val="00470EB4"/>
    <w:rsid w:val="0047448D"/>
    <w:rsid w:val="00477190"/>
    <w:rsid w:val="00484204"/>
    <w:rsid w:val="00485A3B"/>
    <w:rsid w:val="00490758"/>
    <w:rsid w:val="00496B2B"/>
    <w:rsid w:val="004A1F9C"/>
    <w:rsid w:val="004A7C65"/>
    <w:rsid w:val="004D28B9"/>
    <w:rsid w:val="004E5AD0"/>
    <w:rsid w:val="004F065D"/>
    <w:rsid w:val="00500A4E"/>
    <w:rsid w:val="00525100"/>
    <w:rsid w:val="0052537F"/>
    <w:rsid w:val="00525484"/>
    <w:rsid w:val="00525947"/>
    <w:rsid w:val="00530A6A"/>
    <w:rsid w:val="005318B4"/>
    <w:rsid w:val="0054047D"/>
    <w:rsid w:val="0054680C"/>
    <w:rsid w:val="00546DAF"/>
    <w:rsid w:val="005526A9"/>
    <w:rsid w:val="00556C57"/>
    <w:rsid w:val="00560EB6"/>
    <w:rsid w:val="0056264D"/>
    <w:rsid w:val="005663F9"/>
    <w:rsid w:val="00591E8C"/>
    <w:rsid w:val="0059324C"/>
    <w:rsid w:val="00594FF9"/>
    <w:rsid w:val="005B29F3"/>
    <w:rsid w:val="005B5B82"/>
    <w:rsid w:val="005B5CD2"/>
    <w:rsid w:val="005B7C27"/>
    <w:rsid w:val="005C2498"/>
    <w:rsid w:val="005C7F79"/>
    <w:rsid w:val="005D43E7"/>
    <w:rsid w:val="005D6E0A"/>
    <w:rsid w:val="005E14EA"/>
    <w:rsid w:val="005E6CEC"/>
    <w:rsid w:val="005F6141"/>
    <w:rsid w:val="005F6247"/>
    <w:rsid w:val="00602F4B"/>
    <w:rsid w:val="00604FCB"/>
    <w:rsid w:val="00606CCE"/>
    <w:rsid w:val="0060720A"/>
    <w:rsid w:val="0061207A"/>
    <w:rsid w:val="006221CD"/>
    <w:rsid w:val="006221F7"/>
    <w:rsid w:val="006240EA"/>
    <w:rsid w:val="00624359"/>
    <w:rsid w:val="006327B2"/>
    <w:rsid w:val="00633D67"/>
    <w:rsid w:val="006346A4"/>
    <w:rsid w:val="0063738D"/>
    <w:rsid w:val="00645046"/>
    <w:rsid w:val="006545FE"/>
    <w:rsid w:val="006578E8"/>
    <w:rsid w:val="00666182"/>
    <w:rsid w:val="00666A49"/>
    <w:rsid w:val="0066722C"/>
    <w:rsid w:val="00674A27"/>
    <w:rsid w:val="00681497"/>
    <w:rsid w:val="00694E75"/>
    <w:rsid w:val="00695021"/>
    <w:rsid w:val="006973C1"/>
    <w:rsid w:val="006A7C04"/>
    <w:rsid w:val="006B0D50"/>
    <w:rsid w:val="006B14F3"/>
    <w:rsid w:val="006B382B"/>
    <w:rsid w:val="006C17E8"/>
    <w:rsid w:val="006C3E1B"/>
    <w:rsid w:val="006C50C6"/>
    <w:rsid w:val="006E0B2D"/>
    <w:rsid w:val="006E1273"/>
    <w:rsid w:val="006E4E09"/>
    <w:rsid w:val="006F5072"/>
    <w:rsid w:val="006F67C2"/>
    <w:rsid w:val="0071131B"/>
    <w:rsid w:val="007166A7"/>
    <w:rsid w:val="007227B9"/>
    <w:rsid w:val="00724C04"/>
    <w:rsid w:val="007343EA"/>
    <w:rsid w:val="0073499D"/>
    <w:rsid w:val="007350F0"/>
    <w:rsid w:val="0073531F"/>
    <w:rsid w:val="0074088F"/>
    <w:rsid w:val="007430C9"/>
    <w:rsid w:val="00744B74"/>
    <w:rsid w:val="0074654B"/>
    <w:rsid w:val="007510BC"/>
    <w:rsid w:val="00751A92"/>
    <w:rsid w:val="0075656F"/>
    <w:rsid w:val="00757039"/>
    <w:rsid w:val="00760D04"/>
    <w:rsid w:val="00767CAF"/>
    <w:rsid w:val="00775DEC"/>
    <w:rsid w:val="00781E7A"/>
    <w:rsid w:val="00787B4D"/>
    <w:rsid w:val="00797510"/>
    <w:rsid w:val="007A1ADE"/>
    <w:rsid w:val="007A2BDE"/>
    <w:rsid w:val="007A3580"/>
    <w:rsid w:val="007A3940"/>
    <w:rsid w:val="007A5B17"/>
    <w:rsid w:val="007B1099"/>
    <w:rsid w:val="007B5C97"/>
    <w:rsid w:val="007C03CA"/>
    <w:rsid w:val="007C4312"/>
    <w:rsid w:val="007D1330"/>
    <w:rsid w:val="007D28B1"/>
    <w:rsid w:val="007D5A84"/>
    <w:rsid w:val="007D5F1E"/>
    <w:rsid w:val="007E72E3"/>
    <w:rsid w:val="008148E6"/>
    <w:rsid w:val="008155FC"/>
    <w:rsid w:val="00822FDB"/>
    <w:rsid w:val="00827141"/>
    <w:rsid w:val="00831E7F"/>
    <w:rsid w:val="00833C17"/>
    <w:rsid w:val="00837DAD"/>
    <w:rsid w:val="00841FE2"/>
    <w:rsid w:val="00842AD7"/>
    <w:rsid w:val="00843E2B"/>
    <w:rsid w:val="008447B4"/>
    <w:rsid w:val="00853ED3"/>
    <w:rsid w:val="008548FB"/>
    <w:rsid w:val="00854902"/>
    <w:rsid w:val="00862B7B"/>
    <w:rsid w:val="008703E0"/>
    <w:rsid w:val="008733B6"/>
    <w:rsid w:val="0088281B"/>
    <w:rsid w:val="00891ACA"/>
    <w:rsid w:val="0089580D"/>
    <w:rsid w:val="008B28EC"/>
    <w:rsid w:val="008B2D9F"/>
    <w:rsid w:val="008B6CC1"/>
    <w:rsid w:val="008C04CD"/>
    <w:rsid w:val="008C1548"/>
    <w:rsid w:val="008C64D1"/>
    <w:rsid w:val="008C68F7"/>
    <w:rsid w:val="008D07F8"/>
    <w:rsid w:val="008E048A"/>
    <w:rsid w:val="008E2DF5"/>
    <w:rsid w:val="008F11D3"/>
    <w:rsid w:val="008F12D4"/>
    <w:rsid w:val="008F5BB7"/>
    <w:rsid w:val="008F69AD"/>
    <w:rsid w:val="00927F0A"/>
    <w:rsid w:val="00931368"/>
    <w:rsid w:val="009610F3"/>
    <w:rsid w:val="009617DB"/>
    <w:rsid w:val="009619E7"/>
    <w:rsid w:val="00967864"/>
    <w:rsid w:val="00984A5E"/>
    <w:rsid w:val="00993578"/>
    <w:rsid w:val="00997358"/>
    <w:rsid w:val="009A52D1"/>
    <w:rsid w:val="009C0589"/>
    <w:rsid w:val="009C6144"/>
    <w:rsid w:val="009D21D7"/>
    <w:rsid w:val="009D2766"/>
    <w:rsid w:val="009D3116"/>
    <w:rsid w:val="009D4459"/>
    <w:rsid w:val="009D67DC"/>
    <w:rsid w:val="009F5BB6"/>
    <w:rsid w:val="00A059C2"/>
    <w:rsid w:val="00A0741C"/>
    <w:rsid w:val="00A13F8A"/>
    <w:rsid w:val="00A1553F"/>
    <w:rsid w:val="00A1584D"/>
    <w:rsid w:val="00A162D7"/>
    <w:rsid w:val="00A21825"/>
    <w:rsid w:val="00A25AA5"/>
    <w:rsid w:val="00A270FB"/>
    <w:rsid w:val="00A30DA0"/>
    <w:rsid w:val="00A31BA9"/>
    <w:rsid w:val="00A35984"/>
    <w:rsid w:val="00A3690F"/>
    <w:rsid w:val="00A413DD"/>
    <w:rsid w:val="00A44F7F"/>
    <w:rsid w:val="00A515A9"/>
    <w:rsid w:val="00A52CD8"/>
    <w:rsid w:val="00A60AA9"/>
    <w:rsid w:val="00A64102"/>
    <w:rsid w:val="00A72DC8"/>
    <w:rsid w:val="00A73E94"/>
    <w:rsid w:val="00A91135"/>
    <w:rsid w:val="00A96620"/>
    <w:rsid w:val="00AA51E6"/>
    <w:rsid w:val="00AA7AB9"/>
    <w:rsid w:val="00AB1C67"/>
    <w:rsid w:val="00AB49F7"/>
    <w:rsid w:val="00AC051A"/>
    <w:rsid w:val="00AD2F3E"/>
    <w:rsid w:val="00AD5C4C"/>
    <w:rsid w:val="00AD671C"/>
    <w:rsid w:val="00AE762C"/>
    <w:rsid w:val="00AF186A"/>
    <w:rsid w:val="00B01FF1"/>
    <w:rsid w:val="00B04950"/>
    <w:rsid w:val="00B21DD6"/>
    <w:rsid w:val="00B30681"/>
    <w:rsid w:val="00B37C85"/>
    <w:rsid w:val="00B51960"/>
    <w:rsid w:val="00B53F29"/>
    <w:rsid w:val="00B63BAC"/>
    <w:rsid w:val="00B70077"/>
    <w:rsid w:val="00B93ABA"/>
    <w:rsid w:val="00BA0A22"/>
    <w:rsid w:val="00BA3C6E"/>
    <w:rsid w:val="00BA67FB"/>
    <w:rsid w:val="00BC4745"/>
    <w:rsid w:val="00BC4DD9"/>
    <w:rsid w:val="00BC7B23"/>
    <w:rsid w:val="00BD02CB"/>
    <w:rsid w:val="00BD0E2C"/>
    <w:rsid w:val="00BE580C"/>
    <w:rsid w:val="00BF6758"/>
    <w:rsid w:val="00BF7841"/>
    <w:rsid w:val="00C014F3"/>
    <w:rsid w:val="00C0403E"/>
    <w:rsid w:val="00C159C0"/>
    <w:rsid w:val="00C22C2E"/>
    <w:rsid w:val="00C37CD2"/>
    <w:rsid w:val="00C45623"/>
    <w:rsid w:val="00C55962"/>
    <w:rsid w:val="00C61C21"/>
    <w:rsid w:val="00C64E82"/>
    <w:rsid w:val="00C7467C"/>
    <w:rsid w:val="00C804BB"/>
    <w:rsid w:val="00CA1258"/>
    <w:rsid w:val="00CA2A77"/>
    <w:rsid w:val="00CB0ED9"/>
    <w:rsid w:val="00CB67A5"/>
    <w:rsid w:val="00CC0906"/>
    <w:rsid w:val="00CC1798"/>
    <w:rsid w:val="00CC3924"/>
    <w:rsid w:val="00CC4209"/>
    <w:rsid w:val="00CC44B5"/>
    <w:rsid w:val="00CC4EC6"/>
    <w:rsid w:val="00CD078C"/>
    <w:rsid w:val="00CE0D5A"/>
    <w:rsid w:val="00CE55BE"/>
    <w:rsid w:val="00CE5DE5"/>
    <w:rsid w:val="00CF1ABC"/>
    <w:rsid w:val="00CF3180"/>
    <w:rsid w:val="00CF6368"/>
    <w:rsid w:val="00CF65D1"/>
    <w:rsid w:val="00CF7007"/>
    <w:rsid w:val="00CF793A"/>
    <w:rsid w:val="00D12031"/>
    <w:rsid w:val="00D17EAB"/>
    <w:rsid w:val="00D31B46"/>
    <w:rsid w:val="00D3500F"/>
    <w:rsid w:val="00D35321"/>
    <w:rsid w:val="00D366F2"/>
    <w:rsid w:val="00D51AEF"/>
    <w:rsid w:val="00D54058"/>
    <w:rsid w:val="00D54F82"/>
    <w:rsid w:val="00D97000"/>
    <w:rsid w:val="00DA1A33"/>
    <w:rsid w:val="00DB1C41"/>
    <w:rsid w:val="00DC3D57"/>
    <w:rsid w:val="00DD0EA1"/>
    <w:rsid w:val="00DD1AD2"/>
    <w:rsid w:val="00DD50C6"/>
    <w:rsid w:val="00DD5505"/>
    <w:rsid w:val="00DD5873"/>
    <w:rsid w:val="00DE2D87"/>
    <w:rsid w:val="00DE2EBF"/>
    <w:rsid w:val="00DF59A2"/>
    <w:rsid w:val="00DF68A2"/>
    <w:rsid w:val="00E10F4D"/>
    <w:rsid w:val="00E3143A"/>
    <w:rsid w:val="00E35987"/>
    <w:rsid w:val="00E62C7C"/>
    <w:rsid w:val="00E64DEF"/>
    <w:rsid w:val="00E71886"/>
    <w:rsid w:val="00E71890"/>
    <w:rsid w:val="00E807AE"/>
    <w:rsid w:val="00E87613"/>
    <w:rsid w:val="00EA6C0F"/>
    <w:rsid w:val="00EB1988"/>
    <w:rsid w:val="00EB4DFF"/>
    <w:rsid w:val="00EE1CF4"/>
    <w:rsid w:val="00EE5DB0"/>
    <w:rsid w:val="00EF7423"/>
    <w:rsid w:val="00F025B9"/>
    <w:rsid w:val="00F03364"/>
    <w:rsid w:val="00F20F81"/>
    <w:rsid w:val="00F2102B"/>
    <w:rsid w:val="00F24044"/>
    <w:rsid w:val="00F2598D"/>
    <w:rsid w:val="00F30CBD"/>
    <w:rsid w:val="00F30DC8"/>
    <w:rsid w:val="00F3688D"/>
    <w:rsid w:val="00F415F5"/>
    <w:rsid w:val="00F436B7"/>
    <w:rsid w:val="00F44AEA"/>
    <w:rsid w:val="00F54F53"/>
    <w:rsid w:val="00F620B8"/>
    <w:rsid w:val="00F656AB"/>
    <w:rsid w:val="00F75B33"/>
    <w:rsid w:val="00F85682"/>
    <w:rsid w:val="00F86356"/>
    <w:rsid w:val="00F94DE5"/>
    <w:rsid w:val="00FA1038"/>
    <w:rsid w:val="00FA3BEF"/>
    <w:rsid w:val="00FA49D9"/>
    <w:rsid w:val="00FA6B74"/>
    <w:rsid w:val="00FB0645"/>
    <w:rsid w:val="00FB479F"/>
    <w:rsid w:val="00FC485B"/>
    <w:rsid w:val="00FC50CB"/>
    <w:rsid w:val="00FC6629"/>
    <w:rsid w:val="00FD4481"/>
    <w:rsid w:val="00FE4238"/>
    <w:rsid w:val="00FE4F90"/>
    <w:rsid w:val="00FF138A"/>
    <w:rsid w:val="00FF203F"/>
    <w:rsid w:val="06EA5AFC"/>
    <w:rsid w:val="0796301D"/>
    <w:rsid w:val="25DF29BE"/>
    <w:rsid w:val="329E797B"/>
    <w:rsid w:val="429457EE"/>
    <w:rsid w:val="5BB46D0F"/>
    <w:rsid w:val="6421195A"/>
    <w:rsid w:val="688F43F3"/>
    <w:rsid w:val="73C2507D"/>
    <w:rsid w:val="7AF1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3A9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4"/>
    <w:next w:val="a4"/>
    <w:link w:val="Char2"/>
    <w:semiHidden/>
    <w:unhideWhenUsed/>
    <w:rPr>
      <w:rFonts w:ascii="Times New Roman" w:hAnsi="Times New Roman"/>
      <w:b/>
      <w:bCs/>
      <w:szCs w:val="24"/>
    </w:rPr>
  </w:style>
  <w:style w:type="character" w:styleId="aa">
    <w:name w:val="Hyperlink"/>
    <w:basedOn w:val="a1"/>
    <w:qFormat/>
    <w:rPr>
      <w:color w:val="0563C1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link w:val="a7"/>
    <w:qFormat/>
    <w:rPr>
      <w:kern w:val="2"/>
      <w:sz w:val="18"/>
      <w:szCs w:val="18"/>
    </w:rPr>
  </w:style>
  <w:style w:type="character" w:customStyle="1" w:styleId="Char0">
    <w:name w:val="页脚 Char"/>
    <w:link w:val="a6"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1"/>
    <w:link w:val="a4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Char2">
    <w:name w:val="批注主题 Char"/>
    <w:basedOn w:val="Char"/>
    <w:link w:val="a9"/>
    <w:semiHidden/>
    <w:qFormat/>
    <w:rPr>
      <w:rFonts w:ascii="Calibri" w:hAnsi="Calibri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4"/>
    <w:next w:val="a4"/>
    <w:link w:val="Char2"/>
    <w:semiHidden/>
    <w:unhideWhenUsed/>
    <w:rPr>
      <w:rFonts w:ascii="Times New Roman" w:hAnsi="Times New Roman"/>
      <w:b/>
      <w:bCs/>
      <w:szCs w:val="24"/>
    </w:rPr>
  </w:style>
  <w:style w:type="character" w:styleId="aa">
    <w:name w:val="Hyperlink"/>
    <w:basedOn w:val="a1"/>
    <w:qFormat/>
    <w:rPr>
      <w:color w:val="0563C1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link w:val="a7"/>
    <w:qFormat/>
    <w:rPr>
      <w:kern w:val="2"/>
      <w:sz w:val="18"/>
      <w:szCs w:val="18"/>
    </w:rPr>
  </w:style>
  <w:style w:type="character" w:customStyle="1" w:styleId="Char0">
    <w:name w:val="页脚 Char"/>
    <w:link w:val="a6"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1"/>
    <w:link w:val="a4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Char2">
    <w:name w:val="批注主题 Char"/>
    <w:basedOn w:val="Char"/>
    <w:link w:val="a9"/>
    <w:semiHidden/>
    <w:qFormat/>
    <w:rPr>
      <w:rFonts w:ascii="Calibri" w:hAnsi="Calibri"/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6</TotalTime>
  <Pages>1</Pages>
  <Words>73</Words>
  <Characters>421</Characters>
  <Application>Microsoft Office Word</Application>
  <DocSecurity>0</DocSecurity>
  <Lines>3</Lines>
  <Paragraphs>1</Paragraphs>
  <ScaleCrop>false</ScaleCrop>
  <Company>CSES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50</cp:revision>
  <cp:lastPrinted>2023-08-23T08:10:00Z</cp:lastPrinted>
  <dcterms:created xsi:type="dcterms:W3CDTF">2023-08-10T05:51:00Z</dcterms:created>
  <dcterms:modified xsi:type="dcterms:W3CDTF">2023-09-13T05:22:00Z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CCEE3FEF6E19408C9FE2CC7236127B7B_13</vt:lpwstr>
  </property>
</Properties>
</file>